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A6" w:rsidRPr="009650E0" w:rsidRDefault="005948A6" w:rsidP="00FC1574">
      <w:pPr>
        <w:rPr>
          <w:rFonts w:ascii="Arial" w:hAnsi="Arial" w:cs="Arial"/>
          <w:sz w:val="20"/>
          <w:szCs w:val="20"/>
        </w:rPr>
      </w:pPr>
      <w:r w:rsidRPr="009650E0">
        <w:rPr>
          <w:rFonts w:ascii="Arial" w:hAnsi="Arial" w:cs="Arial"/>
          <w:sz w:val="20"/>
          <w:szCs w:val="20"/>
        </w:rPr>
        <w:t>Ersatzneubau Durchgangsstation Asyl Steinhausen</w:t>
      </w:r>
    </w:p>
    <w:p w:rsidR="005948A6" w:rsidRPr="009650E0" w:rsidRDefault="005948A6" w:rsidP="00FC1574">
      <w:pPr>
        <w:rPr>
          <w:rFonts w:ascii="Arial" w:hAnsi="Arial" w:cs="Arial"/>
          <w:sz w:val="20"/>
          <w:szCs w:val="20"/>
        </w:rPr>
      </w:pPr>
      <w:r w:rsidRPr="009650E0">
        <w:rPr>
          <w:rFonts w:ascii="Arial" w:hAnsi="Arial" w:cs="Arial"/>
          <w:sz w:val="20"/>
          <w:szCs w:val="20"/>
        </w:rPr>
        <w:t>Projektwettbewerb im offenen Verfahren</w:t>
      </w:r>
    </w:p>
    <w:p w:rsidR="005948A6" w:rsidRPr="009650E0" w:rsidRDefault="005948A6" w:rsidP="00FC1574">
      <w:pPr>
        <w:rPr>
          <w:rFonts w:ascii="Arial" w:hAnsi="Arial" w:cs="Arial"/>
          <w:b/>
          <w:sz w:val="20"/>
          <w:szCs w:val="20"/>
        </w:rPr>
      </w:pPr>
      <w:r w:rsidRPr="009650E0">
        <w:rPr>
          <w:rFonts w:ascii="Arial" w:hAnsi="Arial" w:cs="Arial"/>
          <w:b/>
          <w:sz w:val="20"/>
          <w:szCs w:val="20"/>
        </w:rPr>
        <w:t>[F01] Anmeldeformular</w:t>
      </w:r>
    </w:p>
    <w:p w:rsidR="005948A6" w:rsidRPr="009650E0" w:rsidRDefault="005948A6" w:rsidP="00FC157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99"/>
        <w:gridCol w:w="2652"/>
        <w:gridCol w:w="1410"/>
        <w:gridCol w:w="2953"/>
      </w:tblGrid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Anmeldefrist</w:t>
            </w:r>
          </w:p>
        </w:tc>
        <w:tc>
          <w:tcPr>
            <w:tcW w:w="3891" w:type="pct"/>
            <w:gridSpan w:val="3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28. Mai 2020, 16.00 Uhr</w:t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Anmeldeadresse</w:t>
            </w:r>
          </w:p>
        </w:tc>
        <w:tc>
          <w:tcPr>
            <w:tcW w:w="3891" w:type="pct"/>
            <w:gridSpan w:val="3"/>
          </w:tcPr>
          <w:p w:rsidR="005948A6" w:rsidRPr="009650E0" w:rsidRDefault="002A74FF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2A74FF">
              <w:rPr>
                <w:rFonts w:ascii="Arial" w:hAnsi="Arial" w:cs="Arial"/>
                <w:sz w:val="20"/>
                <w:szCs w:val="20"/>
              </w:rPr>
              <w:t>pw-steinhausen@planwerkstadt.ch</w:t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Betreff</w:t>
            </w:r>
          </w:p>
        </w:tc>
        <w:tc>
          <w:tcPr>
            <w:tcW w:w="3891" w:type="pct"/>
            <w:gridSpan w:val="3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Anmeldung Projektwettbewerb DSS Steinhausen</w:t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pct"/>
            <w:gridSpan w:val="3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Teilnahmegebühr</w:t>
            </w:r>
          </w:p>
        </w:tc>
        <w:tc>
          <w:tcPr>
            <w:tcW w:w="3891" w:type="pct"/>
            <w:gridSpan w:val="3"/>
          </w:tcPr>
          <w:p w:rsidR="005948A6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143892">
              <w:rPr>
                <w:rFonts w:ascii="Arial" w:hAnsi="Arial" w:cs="Arial"/>
                <w:sz w:val="20"/>
                <w:szCs w:val="20"/>
              </w:rPr>
              <w:t xml:space="preserve">Die Zahlung der Teilnahmegebühr für den Bezug der Modellgrundlage von 200.— Franken mit Vermerk </w:t>
            </w:r>
            <w:r w:rsidR="00867DED" w:rsidRPr="00143892">
              <w:rPr>
                <w:rFonts w:ascii="Arial" w:hAnsi="Arial" w:cs="Arial"/>
                <w:b/>
                <w:sz w:val="20"/>
                <w:szCs w:val="20"/>
              </w:rPr>
              <w:t xml:space="preserve">«Projektwettbewerb </w:t>
            </w:r>
            <w:r w:rsidR="001668C7" w:rsidRPr="00143892">
              <w:rPr>
                <w:rFonts w:ascii="Arial" w:hAnsi="Arial" w:cs="Arial"/>
                <w:b/>
                <w:sz w:val="20"/>
                <w:szCs w:val="20"/>
              </w:rPr>
              <w:t xml:space="preserve">DSS </w:t>
            </w:r>
            <w:r w:rsidR="00867DED" w:rsidRPr="00143892">
              <w:rPr>
                <w:rFonts w:ascii="Arial" w:hAnsi="Arial" w:cs="Arial"/>
                <w:b/>
                <w:sz w:val="20"/>
                <w:szCs w:val="20"/>
              </w:rPr>
              <w:t>Steinhausen</w:t>
            </w:r>
            <w:r w:rsidR="00D0474A" w:rsidRPr="00143892">
              <w:rPr>
                <w:rFonts w:ascii="Arial" w:hAnsi="Arial" w:cs="Arial"/>
                <w:b/>
                <w:sz w:val="20"/>
                <w:szCs w:val="20"/>
              </w:rPr>
              <w:t>, HB3060.0189</w:t>
            </w:r>
            <w:r w:rsidR="00867DED" w:rsidRPr="00143892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143892">
              <w:rPr>
                <w:rFonts w:ascii="Arial" w:hAnsi="Arial" w:cs="Arial"/>
                <w:sz w:val="20"/>
                <w:szCs w:val="20"/>
              </w:rPr>
              <w:t xml:space="preserve"> ist </w:t>
            </w:r>
            <w:r w:rsidRPr="009650E0">
              <w:rPr>
                <w:rFonts w:ascii="Arial" w:hAnsi="Arial" w:cs="Arial"/>
                <w:sz w:val="20"/>
                <w:szCs w:val="20"/>
              </w:rPr>
              <w:t xml:space="preserve">zu richten an: </w:t>
            </w:r>
          </w:p>
          <w:p w:rsidR="000829A1" w:rsidRPr="009650E0" w:rsidRDefault="000829A1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7DED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1471" w:type="pct"/>
          </w:tcPr>
          <w:p w:rsidR="005948A6" w:rsidRPr="00867DED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867DED">
              <w:rPr>
                <w:rFonts w:ascii="Arial" w:hAnsi="Arial" w:cs="Arial"/>
                <w:sz w:val="20"/>
                <w:szCs w:val="20"/>
              </w:rPr>
              <w:t>Begünstigter:</w:t>
            </w:r>
          </w:p>
          <w:p w:rsidR="005948A6" w:rsidRPr="00867DED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867DED">
              <w:rPr>
                <w:rFonts w:ascii="Arial" w:hAnsi="Arial" w:cs="Arial"/>
                <w:sz w:val="20"/>
                <w:szCs w:val="20"/>
              </w:rPr>
              <w:t>Bank:</w:t>
            </w:r>
          </w:p>
          <w:p w:rsidR="005948A6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4FF" w:rsidRPr="00867DED" w:rsidRDefault="002A74FF" w:rsidP="00FC1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8A6" w:rsidRPr="004A0B39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4A0B39">
              <w:rPr>
                <w:rFonts w:ascii="Arial" w:hAnsi="Arial" w:cs="Arial"/>
                <w:sz w:val="20"/>
                <w:szCs w:val="20"/>
              </w:rPr>
              <w:t>Konto-Nr.:</w:t>
            </w:r>
          </w:p>
          <w:p w:rsidR="005948A6" w:rsidRPr="004A0B39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4A0B39">
              <w:rPr>
                <w:rFonts w:ascii="Arial" w:hAnsi="Arial" w:cs="Arial"/>
                <w:sz w:val="20"/>
                <w:szCs w:val="20"/>
              </w:rPr>
              <w:t>IBAN</w:t>
            </w:r>
            <w:r w:rsidR="002A74FF" w:rsidRPr="004A0B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0" w:type="pct"/>
            <w:gridSpan w:val="2"/>
          </w:tcPr>
          <w:p w:rsidR="005948A6" w:rsidRPr="00867DED" w:rsidRDefault="00867DED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867DED">
              <w:rPr>
                <w:rFonts w:ascii="Arial" w:hAnsi="Arial" w:cs="Arial"/>
                <w:sz w:val="20"/>
                <w:szCs w:val="20"/>
              </w:rPr>
              <w:t>Baudirektion Kanton Zug</w:t>
            </w:r>
          </w:p>
          <w:p w:rsidR="00867DED" w:rsidRPr="00867DED" w:rsidRDefault="00867DED" w:rsidP="00FC15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DED">
              <w:rPr>
                <w:rFonts w:ascii="Arial" w:hAnsi="Arial" w:cs="Arial"/>
                <w:bCs/>
                <w:sz w:val="20"/>
                <w:szCs w:val="20"/>
              </w:rPr>
              <w:t xml:space="preserve">Zuger Kantonalbank, </w:t>
            </w:r>
          </w:p>
          <w:p w:rsidR="002A74FF" w:rsidRDefault="00867DED" w:rsidP="00FC15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7DED">
              <w:rPr>
                <w:rFonts w:ascii="Arial" w:hAnsi="Arial" w:cs="Arial"/>
                <w:bCs/>
                <w:sz w:val="20"/>
                <w:szCs w:val="20"/>
              </w:rPr>
              <w:t>c/o Finanzverwaltung Kanton Zug</w:t>
            </w:r>
          </w:p>
          <w:p w:rsidR="005948A6" w:rsidRPr="00867DED" w:rsidRDefault="002A74FF" w:rsidP="00FC1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Hochbauamt</w:t>
            </w:r>
          </w:p>
          <w:p w:rsidR="005948A6" w:rsidRPr="00867DED" w:rsidRDefault="00867DED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867DED">
              <w:rPr>
                <w:rFonts w:ascii="Arial" w:hAnsi="Arial" w:cs="Arial"/>
                <w:bCs/>
                <w:sz w:val="20"/>
                <w:szCs w:val="20"/>
              </w:rPr>
              <w:t>00-750.001-07</w:t>
            </w:r>
          </w:p>
          <w:p w:rsidR="005948A6" w:rsidRPr="00867DED" w:rsidRDefault="00867DED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867DED">
              <w:rPr>
                <w:rFonts w:ascii="Arial" w:hAnsi="Arial" w:cs="Arial"/>
                <w:bCs/>
                <w:sz w:val="20"/>
                <w:szCs w:val="20"/>
              </w:rPr>
              <w:t>CH81 0078 7000 0750 0010 7</w:t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pct"/>
            <w:gridSpan w:val="2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Teilnahmebestätigung</w:t>
            </w:r>
          </w:p>
        </w:tc>
        <w:tc>
          <w:tcPr>
            <w:tcW w:w="3891" w:type="pct"/>
            <w:gridSpan w:val="3"/>
          </w:tcPr>
          <w:p w:rsidR="00030D3F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 xml:space="preserve">Hiermit bestätigen wir, dass unten aufgeführtes Architekturbüro mit einem entsprechenden Planungsteam am Projektwettbewerb Ersatzneubau </w:t>
            </w:r>
          </w:p>
          <w:p w:rsidR="00030D3F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 xml:space="preserve">Durchgangsstation Asyl Steinhausen teilnimmt. </w:t>
            </w:r>
          </w:p>
          <w:p w:rsidR="005948A6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Ein Zahlungsnachweis für die Teilnahmegebühr von 200.— Franken liegt bei.</w:t>
            </w:r>
          </w:p>
          <w:p w:rsidR="000829A1" w:rsidRPr="009650E0" w:rsidRDefault="000829A1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8A6" w:rsidRPr="009650E0" w:rsidTr="00BE3010">
        <w:tc>
          <w:tcPr>
            <w:tcW w:w="1109" w:type="pct"/>
            <w:vMerge w:val="restar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Architektur</w:t>
            </w:r>
          </w:p>
        </w:tc>
        <w:tc>
          <w:tcPr>
            <w:tcW w:w="1471" w:type="pct"/>
            <w:tcBorders>
              <w:bottom w:val="nil"/>
            </w:tcBorders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Unternehmung / Büro</w:t>
            </w:r>
          </w:p>
        </w:tc>
        <w:tc>
          <w:tcPr>
            <w:tcW w:w="2420" w:type="pct"/>
            <w:gridSpan w:val="2"/>
            <w:tcBorders>
              <w:bottom w:val="nil"/>
            </w:tcBorders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50E0">
              <w:rPr>
                <w:rFonts w:ascii="Arial" w:hAnsi="Arial" w:cs="Arial"/>
                <w:sz w:val="20"/>
                <w:szCs w:val="20"/>
              </w:rPr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675C02">
              <w:rPr>
                <w:rFonts w:ascii="Arial" w:hAnsi="Arial" w:cs="Arial"/>
                <w:sz w:val="20"/>
                <w:szCs w:val="20"/>
              </w:rPr>
              <w:t> </w:t>
            </w:r>
            <w:r w:rsidR="00675C02">
              <w:rPr>
                <w:rFonts w:ascii="Arial" w:hAnsi="Arial" w:cs="Arial"/>
                <w:sz w:val="20"/>
                <w:szCs w:val="20"/>
              </w:rPr>
              <w:t> </w:t>
            </w:r>
            <w:r w:rsidR="00675C02">
              <w:rPr>
                <w:rFonts w:ascii="Arial" w:hAnsi="Arial" w:cs="Arial"/>
                <w:sz w:val="20"/>
                <w:szCs w:val="20"/>
              </w:rPr>
              <w:t> </w:t>
            </w:r>
            <w:r w:rsidR="00675C02">
              <w:rPr>
                <w:rFonts w:ascii="Arial" w:hAnsi="Arial" w:cs="Arial"/>
                <w:sz w:val="20"/>
                <w:szCs w:val="20"/>
              </w:rPr>
              <w:t> </w:t>
            </w:r>
            <w:r w:rsidR="00675C02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965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8A6" w:rsidRPr="009650E0" w:rsidTr="00BE3010">
        <w:tc>
          <w:tcPr>
            <w:tcW w:w="1109" w:type="pct"/>
            <w:vMerge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Strasse, Nr.</w:t>
            </w:r>
          </w:p>
        </w:tc>
        <w:tc>
          <w:tcPr>
            <w:tcW w:w="2420" w:type="pct"/>
            <w:gridSpan w:val="2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50E0">
              <w:rPr>
                <w:rFonts w:ascii="Arial" w:hAnsi="Arial" w:cs="Arial"/>
                <w:sz w:val="20"/>
                <w:szCs w:val="20"/>
              </w:rPr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8A6" w:rsidRPr="009650E0" w:rsidTr="00BE3010">
        <w:tc>
          <w:tcPr>
            <w:tcW w:w="1109" w:type="pct"/>
            <w:vMerge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2420" w:type="pct"/>
            <w:gridSpan w:val="2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50E0">
              <w:rPr>
                <w:rFonts w:ascii="Arial" w:hAnsi="Arial" w:cs="Arial"/>
                <w:sz w:val="20"/>
                <w:szCs w:val="20"/>
              </w:rPr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Verantwortliche Person</w:t>
            </w:r>
          </w:p>
        </w:tc>
        <w:tc>
          <w:tcPr>
            <w:tcW w:w="2420" w:type="pct"/>
            <w:gridSpan w:val="2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50E0">
              <w:rPr>
                <w:rFonts w:ascii="Arial" w:hAnsi="Arial" w:cs="Arial"/>
                <w:sz w:val="20"/>
                <w:szCs w:val="20"/>
              </w:rPr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420" w:type="pct"/>
            <w:gridSpan w:val="2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50E0">
              <w:rPr>
                <w:rFonts w:ascii="Arial" w:hAnsi="Arial" w:cs="Arial"/>
                <w:sz w:val="20"/>
                <w:szCs w:val="20"/>
              </w:rPr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20" w:type="pct"/>
            <w:gridSpan w:val="2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50E0">
              <w:rPr>
                <w:rFonts w:ascii="Arial" w:hAnsi="Arial" w:cs="Arial"/>
                <w:sz w:val="20"/>
                <w:szCs w:val="20"/>
              </w:rPr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82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50E0">
              <w:rPr>
                <w:rFonts w:ascii="Arial" w:hAnsi="Arial" w:cs="Arial"/>
                <w:sz w:val="20"/>
                <w:szCs w:val="20"/>
              </w:rPr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t> </w:t>
            </w:r>
            <w:r w:rsidRPr="009650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71" w:type="pct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pct"/>
            <w:gridSpan w:val="2"/>
          </w:tcPr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8A6" w:rsidRPr="009650E0" w:rsidTr="00BE3010">
        <w:tc>
          <w:tcPr>
            <w:tcW w:w="1109" w:type="pct"/>
          </w:tcPr>
          <w:p w:rsidR="005948A6" w:rsidRPr="009650E0" w:rsidRDefault="005948A6" w:rsidP="00FC157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91" w:type="pct"/>
            <w:gridSpan w:val="3"/>
          </w:tcPr>
          <w:p w:rsidR="00030D3F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Bitte Zahlungsnachweis (Kopie Bank- oder Postbeleg) für die Teilnahme</w:t>
            </w:r>
            <w:r w:rsidR="00030D3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>gebühr beilegen!</w:t>
            </w:r>
          </w:p>
          <w:p w:rsidR="005948A6" w:rsidRPr="009650E0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9A1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 xml:space="preserve">Nach Anmeldefrist, bis spätestens am </w:t>
            </w:r>
            <w:r w:rsidR="00045171">
              <w:rPr>
                <w:rFonts w:ascii="Arial" w:hAnsi="Arial" w:cs="Arial"/>
                <w:sz w:val="20"/>
                <w:szCs w:val="20"/>
              </w:rPr>
              <w:t>3</w:t>
            </w:r>
            <w:r w:rsidRPr="009650E0">
              <w:rPr>
                <w:rFonts w:ascii="Arial" w:hAnsi="Arial" w:cs="Arial"/>
                <w:sz w:val="20"/>
                <w:szCs w:val="20"/>
              </w:rPr>
              <w:t>. Juni 2020</w:t>
            </w:r>
            <w:r w:rsidR="00045171">
              <w:rPr>
                <w:rFonts w:ascii="Arial" w:hAnsi="Arial" w:cs="Arial"/>
                <w:sz w:val="20"/>
                <w:szCs w:val="20"/>
              </w:rPr>
              <w:t>,</w:t>
            </w:r>
            <w:r w:rsidRPr="009650E0">
              <w:rPr>
                <w:rFonts w:ascii="Arial" w:hAnsi="Arial" w:cs="Arial"/>
                <w:sz w:val="20"/>
                <w:szCs w:val="20"/>
              </w:rPr>
              <w:t xml:space="preserve"> wird der Gutschein </w:t>
            </w:r>
          </w:p>
          <w:p w:rsidR="000829A1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 xml:space="preserve">für die Ausgabe des Modells [F05] </w:t>
            </w:r>
            <w:r w:rsidR="00030D3F">
              <w:rPr>
                <w:rFonts w:ascii="Arial" w:hAnsi="Arial" w:cs="Arial"/>
                <w:sz w:val="20"/>
                <w:szCs w:val="20"/>
              </w:rPr>
              <w:t xml:space="preserve">sowie ein Link zum Bezug der </w:t>
            </w:r>
          </w:p>
          <w:p w:rsidR="000829A1" w:rsidRDefault="00030D3F" w:rsidP="00FC1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Ausschreibungsunterlagen </w:t>
            </w:r>
            <w:r w:rsidR="005948A6" w:rsidRPr="009650E0">
              <w:rPr>
                <w:rFonts w:ascii="Arial" w:hAnsi="Arial" w:cs="Arial"/>
                <w:sz w:val="20"/>
                <w:szCs w:val="20"/>
              </w:rPr>
              <w:t xml:space="preserve">per E-Mail verschickt. Sollten Sie nach Ihrer </w:t>
            </w:r>
          </w:p>
          <w:p w:rsidR="00783066" w:rsidRDefault="005948A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9650E0">
              <w:rPr>
                <w:rFonts w:ascii="Arial" w:hAnsi="Arial" w:cs="Arial"/>
                <w:sz w:val="20"/>
                <w:szCs w:val="20"/>
              </w:rPr>
              <w:t xml:space="preserve">Anmeldung und der genannten Frist keinen Gutschein erhalten, können Sie sich per E-Mail an die Verfahrensorganisation wenden: </w:t>
            </w:r>
          </w:p>
          <w:p w:rsidR="005948A6" w:rsidRDefault="00783066" w:rsidP="00FC1574">
            <w:pPr>
              <w:rPr>
                <w:rFonts w:ascii="Arial" w:hAnsi="Arial" w:cs="Arial"/>
                <w:sz w:val="20"/>
                <w:szCs w:val="20"/>
              </w:rPr>
            </w:pPr>
            <w:r w:rsidRPr="002A74FF">
              <w:rPr>
                <w:rFonts w:ascii="Arial" w:hAnsi="Arial" w:cs="Arial"/>
                <w:sz w:val="20"/>
                <w:szCs w:val="20"/>
              </w:rPr>
              <w:t>pw-steinhausen@planwerkstadt.ch</w:t>
            </w:r>
          </w:p>
          <w:p w:rsidR="00F3418B" w:rsidRPr="002A74FF" w:rsidRDefault="00F3418B" w:rsidP="00FC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DA4" w:rsidRDefault="0075526C" w:rsidP="00FC1574">
      <w:pPr>
        <w:rPr>
          <w:sz w:val="20"/>
          <w:szCs w:val="20"/>
        </w:rPr>
      </w:pPr>
    </w:p>
    <w:sectPr w:rsidR="009D2DA4" w:rsidSect="007070C8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907" w:bottom="1418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6C" w:rsidRDefault="0075526C">
      <w:r>
        <w:separator/>
      </w:r>
    </w:p>
  </w:endnote>
  <w:endnote w:type="continuationSeparator" w:id="0">
    <w:p w:rsidR="0075526C" w:rsidRDefault="007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BkmDateiname"/>
  <w:p w:rsidR="00C7714A" w:rsidRPr="00C618E0" w:rsidRDefault="001C523E" w:rsidP="00832570">
    <w:pPr>
      <w:pStyle w:val="Dateiname"/>
      <w:ind w:left="-11340"/>
    </w:pPr>
    <w:r>
      <w:fldChar w:fldCharType="begin"/>
    </w:r>
    <w:r>
      <w:instrText xml:space="preserve"> FILENAME  \* Caps</w:instrText>
    </w:r>
    <w:r>
      <w:fldChar w:fldCharType="separate"/>
    </w:r>
    <w:r w:rsidR="009650E0">
      <w:t>F01 Anmeldeformular.Docx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6C" w:rsidRDefault="0075526C">
      <w:r>
        <w:separator/>
      </w:r>
    </w:p>
  </w:footnote>
  <w:footnote w:type="continuationSeparator" w:id="0">
    <w:p w:rsidR="0075526C" w:rsidRDefault="0075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21360C">
      <w:trPr>
        <w:trHeight w:hRule="exact" w:val="1077"/>
      </w:trPr>
      <w:tc>
        <w:tcPr>
          <w:tcW w:w="9072" w:type="dxa"/>
          <w:vAlign w:val="bottom"/>
        </w:tcPr>
        <w:p w:rsidR="00C7714A" w:rsidRDefault="001C523E" w:rsidP="001C78E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C7714A" w:rsidRDefault="007552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6"/>
      <w:gridCol w:w="3288"/>
    </w:tblGrid>
    <w:tr w:rsidR="0021360C">
      <w:tc>
        <w:tcPr>
          <w:tcW w:w="5727" w:type="dxa"/>
        </w:tcPr>
        <w:p w:rsidR="00C7714A" w:rsidRDefault="001C523E">
          <w:pPr>
            <w:pStyle w:val="Kopfzeile"/>
          </w:pPr>
          <w: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-828040</wp:posOffset>
                </wp:positionH>
                <wp:positionV relativeFrom="page">
                  <wp:posOffset>-180340</wp:posOffset>
                </wp:positionV>
                <wp:extent cx="1986915" cy="694690"/>
                <wp:effectExtent l="0" t="0" r="0" b="0"/>
                <wp:wrapNone/>
                <wp:docPr id="13" name="logo1" descr="d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0274281" name="logo1" descr="logo_verw_zug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9" w:type="dxa"/>
        </w:tcPr>
        <w:p w:rsidR="00BE689C" w:rsidRDefault="00BE689C" w:rsidP="00BE689C">
          <w:pPr>
            <w:pStyle w:val="Kopfzeile"/>
          </w:pPr>
          <w:bookmarkStart w:id="1" w:name="BkmDirektion"/>
          <w:r>
            <w:t>Baudirektion</w:t>
          </w:r>
        </w:p>
        <w:bookmarkEnd w:id="1"/>
        <w:p w:rsidR="00BE689C" w:rsidRPr="00DC410B" w:rsidRDefault="00BE689C" w:rsidP="00BE689C">
          <w:pPr>
            <w:pStyle w:val="Kopfzeile"/>
          </w:pPr>
          <w:r>
            <w:t>Hochbauamt</w:t>
          </w:r>
        </w:p>
        <w:p w:rsidR="00BE689C" w:rsidRDefault="00BE689C" w:rsidP="00BE689C">
          <w:pPr>
            <w:pStyle w:val="Kopfzeile"/>
          </w:pPr>
        </w:p>
        <w:p w:rsidR="00C7714A" w:rsidRPr="00BE689C" w:rsidRDefault="0075526C" w:rsidP="005948A6">
          <w:pPr>
            <w:pStyle w:val="Kopfzeile"/>
          </w:pPr>
        </w:p>
      </w:tc>
    </w:tr>
  </w:tbl>
  <w:p w:rsidR="00C7714A" w:rsidRPr="000A7F92" w:rsidRDefault="0075526C" w:rsidP="000A7F92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C18A8086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57A85FB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2189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25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A8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AB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C7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A4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F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40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8A9E3D9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C33268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E1385"/>
    <w:multiLevelType w:val="multilevel"/>
    <w:tmpl w:val="499663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278424A"/>
    <w:multiLevelType w:val="multilevel"/>
    <w:tmpl w:val="ACB8C5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38925F3"/>
    <w:multiLevelType w:val="hybridMultilevel"/>
    <w:tmpl w:val="3664FB86"/>
    <w:lvl w:ilvl="0" w:tplc="AC4A2CF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5EA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348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4B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6E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2E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E4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46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0D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16822295"/>
    <w:multiLevelType w:val="multilevel"/>
    <w:tmpl w:val="FF889C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B8D6BC4"/>
    <w:multiLevelType w:val="multilevel"/>
    <w:tmpl w:val="EB0AA0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D3873F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AC37A1"/>
    <w:multiLevelType w:val="multilevel"/>
    <w:tmpl w:val="8570AA2A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 w15:restartNumberingAfterBreak="0">
    <w:nsid w:val="36022C28"/>
    <w:multiLevelType w:val="multilevel"/>
    <w:tmpl w:val="E3D62DBE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3F77794A"/>
    <w:multiLevelType w:val="multilevel"/>
    <w:tmpl w:val="B6EAAC04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51FA1F23"/>
    <w:multiLevelType w:val="multilevel"/>
    <w:tmpl w:val="ABEE77D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upperLetter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A4C6E31"/>
    <w:multiLevelType w:val="multilevel"/>
    <w:tmpl w:val="D2CA3E8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2A10B0D"/>
    <w:multiLevelType w:val="multilevel"/>
    <w:tmpl w:val="9620BEB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5930E9B"/>
    <w:multiLevelType w:val="multilevel"/>
    <w:tmpl w:val="A0DE1668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C166500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84B2CE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7D7F16"/>
    <w:multiLevelType w:val="multilevel"/>
    <w:tmpl w:val="B22E04C2"/>
    <w:lvl w:ilvl="0">
      <w:start w:val="1"/>
      <w:numFmt w:val="lowerLetter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840137"/>
    <w:multiLevelType w:val="hybridMultilevel"/>
    <w:tmpl w:val="54AA547C"/>
    <w:lvl w:ilvl="0" w:tplc="72FED7D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F42D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E3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2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3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E9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8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2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C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4"/>
  </w:num>
  <w:num w:numId="13">
    <w:abstractNumId w:val="1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11"/>
  </w:num>
  <w:num w:numId="20">
    <w:abstractNumId w:val="32"/>
  </w:num>
  <w:num w:numId="21">
    <w:abstractNumId w:val="29"/>
  </w:num>
  <w:num w:numId="22">
    <w:abstractNumId w:val="19"/>
  </w:num>
  <w:num w:numId="23">
    <w:abstractNumId w:val="18"/>
  </w:num>
  <w:num w:numId="24">
    <w:abstractNumId w:val="23"/>
  </w:num>
  <w:num w:numId="25">
    <w:abstractNumId w:val="15"/>
  </w:num>
  <w:num w:numId="26">
    <w:abstractNumId w:val="31"/>
  </w:num>
  <w:num w:numId="27">
    <w:abstractNumId w:val="27"/>
  </w:num>
  <w:num w:numId="28">
    <w:abstractNumId w:val="22"/>
  </w:num>
  <w:num w:numId="29">
    <w:abstractNumId w:val="21"/>
  </w:num>
  <w:num w:numId="30">
    <w:abstractNumId w:val="14"/>
  </w:num>
  <w:num w:numId="31">
    <w:abstractNumId w:val="9"/>
  </w:num>
  <w:num w:numId="32">
    <w:abstractNumId w:val="17"/>
  </w:num>
  <w:num w:numId="33">
    <w:abstractNumId w:val="12"/>
  </w:num>
  <w:num w:numId="34">
    <w:abstractNumId w:val="10"/>
  </w:num>
  <w:num w:numId="35">
    <w:abstractNumId w:val="25"/>
  </w:num>
  <w:num w:numId="36">
    <w:abstractNumId w:val="25"/>
  </w:num>
  <w:num w:numId="37">
    <w:abstractNumId w:val="25"/>
  </w:num>
  <w:num w:numId="38">
    <w:abstractNumId w:val="13"/>
  </w:num>
  <w:num w:numId="39">
    <w:abstractNumId w:val="20"/>
  </w:num>
  <w:num w:numId="40">
    <w:abstractNumId w:val="30"/>
  </w:num>
  <w:num w:numId="41">
    <w:abstractNumId w:val="2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21360C"/>
    <w:rsid w:val="00030D3F"/>
    <w:rsid w:val="00045171"/>
    <w:rsid w:val="000829A1"/>
    <w:rsid w:val="000B332A"/>
    <w:rsid w:val="00143892"/>
    <w:rsid w:val="00162DC9"/>
    <w:rsid w:val="001668C7"/>
    <w:rsid w:val="001C523E"/>
    <w:rsid w:val="0021360C"/>
    <w:rsid w:val="00216F80"/>
    <w:rsid w:val="00287465"/>
    <w:rsid w:val="002A74FF"/>
    <w:rsid w:val="00396BA3"/>
    <w:rsid w:val="003A4A7F"/>
    <w:rsid w:val="00471221"/>
    <w:rsid w:val="004A0B39"/>
    <w:rsid w:val="005636B5"/>
    <w:rsid w:val="00567223"/>
    <w:rsid w:val="005948A6"/>
    <w:rsid w:val="00675C02"/>
    <w:rsid w:val="0075526C"/>
    <w:rsid w:val="00783066"/>
    <w:rsid w:val="007A1D68"/>
    <w:rsid w:val="00867DED"/>
    <w:rsid w:val="00963D7E"/>
    <w:rsid w:val="00964D13"/>
    <w:rsid w:val="009650E0"/>
    <w:rsid w:val="00992F19"/>
    <w:rsid w:val="00BE689C"/>
    <w:rsid w:val="00C0631C"/>
    <w:rsid w:val="00CF1C7C"/>
    <w:rsid w:val="00D0474A"/>
    <w:rsid w:val="00D27407"/>
    <w:rsid w:val="00D91B8D"/>
    <w:rsid w:val="00F3418B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89044A"/>
  <w15:docId w15:val="{5D79BC0D-C214-4B7E-A799-9CE0C559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48A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261690"/>
    <w:pPr>
      <w:keepNext/>
      <w:numPr>
        <w:numId w:val="37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61690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3"/>
    <w:next w:val="Standard"/>
    <w:qFormat/>
    <w:rsid w:val="009507F7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qFormat/>
    <w:rsid w:val="002956D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31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33"/>
      </w:numPr>
    </w:pPr>
  </w:style>
  <w:style w:type="paragraph" w:customStyle="1" w:styleId="Blindzeile">
    <w:name w:val="Blindzeile"/>
    <w:basedOn w:val="Standard"/>
    <w:rsid w:val="001B370B"/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34"/>
      </w:numPr>
    </w:pPr>
  </w:style>
  <w:style w:type="paragraph" w:styleId="Verzeichnis1">
    <w:name w:val="toc 1"/>
    <w:basedOn w:val="Standard"/>
    <w:next w:val="Standard"/>
    <w:autoRedefine/>
    <w:rsid w:val="00C44F9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32"/>
      </w:numPr>
    </w:pPr>
  </w:style>
  <w:style w:type="character" w:styleId="Hyperlink">
    <w:name w:val="Hyperlink"/>
    <w:basedOn w:val="Absatz-Standardschriftart"/>
    <w:uiPriority w:val="99"/>
    <w:unhideWhenUsed/>
    <w:rsid w:val="00CF1C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1C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92F19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9CE4-CCF5-4275-8955-BCB29B1C0506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5C0F3A9B-8A40-465E-A435-66C6E237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BAB8751A.dotm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Matt</dc:creator>
  <cp:lastModifiedBy>Corinne Matt</cp:lastModifiedBy>
  <cp:revision>20</cp:revision>
  <cp:lastPrinted>2020-03-03T07:18:00Z</cp:lastPrinted>
  <dcterms:created xsi:type="dcterms:W3CDTF">2020-03-03T06:26:00Z</dcterms:created>
  <dcterms:modified xsi:type="dcterms:W3CDTF">2020-05-04T09:48:00Z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FirmaDienststelleZUPO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Links">
    <vt:lpwstr>KurzzeichenLinks</vt:lpwstr>
  </property>
  <property fmtid="{D5CDD505-2E9C-101B-9397-08002B2CF9AE}" pid="44" name="KurzzeichenRechts">
    <vt:lpwstr>KurzzeichenRechts</vt:lpwstr>
  </property>
  <property fmtid="{D5CDD505-2E9C-101B-9397-08002B2CF9AE}" pid="45" name="Kurzzeichen_User">
    <vt:lpwstr>Kurzzeichen_User</vt:lpwstr>
  </property>
  <property fmtid="{D5CDD505-2E9C-101B-9397-08002B2CF9AE}" pid="46" name="Kurzzeichen_UserLinks">
    <vt:lpwstr>Kurzzeichen_UserLinks</vt:lpwstr>
  </property>
  <property fmtid="{D5CDD505-2E9C-101B-9397-08002B2CF9AE}" pid="47" name="Kurzzeichen_UserRechts">
    <vt:lpwstr>Kurzzeichen_UserRechts</vt:lpwstr>
  </property>
  <property fmtid="{D5CDD505-2E9C-101B-9397-08002B2CF9AE}" pid="48" name="Name">
    <vt:lpwstr>Name</vt:lpwstr>
  </property>
  <property fmtid="{D5CDD505-2E9C-101B-9397-08002B2CF9AE}" pid="49" name="NameLinks">
    <vt:lpwstr>NameLinks</vt:lpwstr>
  </property>
  <property fmtid="{D5CDD505-2E9C-101B-9397-08002B2CF9AE}" pid="50" name="NameRechts">
    <vt:lpwstr>NameRechts</vt:lpwstr>
  </property>
  <property fmtid="{D5CDD505-2E9C-101B-9397-08002B2CF9AE}" pid="51" name="TelefaxDirekt">
    <vt:lpwstr>TelefaxDirekt</vt:lpwstr>
  </property>
  <property fmtid="{D5CDD505-2E9C-101B-9397-08002B2CF9AE}" pid="52" name="TelefaxDirektLinks">
    <vt:lpwstr>TelefaxDirektLinks</vt:lpwstr>
  </property>
  <property fmtid="{D5CDD505-2E9C-101B-9397-08002B2CF9AE}" pid="53" name="TelefaxDirektRechts">
    <vt:lpwstr>TelefaxDirektRechts</vt:lpwstr>
  </property>
  <property fmtid="{D5CDD505-2E9C-101B-9397-08002B2CF9AE}" pid="54" name="TelefonDirekt">
    <vt:lpwstr>TelefonDirekt</vt:lpwstr>
  </property>
  <property fmtid="{D5CDD505-2E9C-101B-9397-08002B2CF9AE}" pid="55" name="TelefonDirektLinks">
    <vt:lpwstr>TelefonDirektLinks</vt:lpwstr>
  </property>
  <property fmtid="{D5CDD505-2E9C-101B-9397-08002B2CF9AE}" pid="56" name="TelefonDirektRechts">
    <vt:lpwstr>TelefonDirektRechts</vt:lpwstr>
  </property>
  <property fmtid="{D5CDD505-2E9C-101B-9397-08002B2CF9AE}" pid="57" name="Titel">
    <vt:lpwstr>Titel</vt:lpwstr>
  </property>
  <property fmtid="{D5CDD505-2E9C-101B-9397-08002B2CF9AE}" pid="58" name="TitelLinks">
    <vt:lpwstr>TitelLinks</vt:lpwstr>
  </property>
  <property fmtid="{D5CDD505-2E9C-101B-9397-08002B2CF9AE}" pid="59" name="TitelRechts">
    <vt:lpwstr>TitelRechts</vt:lpwstr>
  </property>
  <property fmtid="{D5CDD505-2E9C-101B-9397-08002B2CF9AE}" pid="60" name="Titel_User">
    <vt:lpwstr>Titel_User</vt:lpwstr>
  </property>
  <property fmtid="{D5CDD505-2E9C-101B-9397-08002B2CF9AE}" pid="61" name="Titel_UserLinks">
    <vt:lpwstr>Titel_UserLinks</vt:lpwstr>
  </property>
  <property fmtid="{D5CDD505-2E9C-101B-9397-08002B2CF9AE}" pid="62" name="Titel_UserRechts">
    <vt:lpwstr>Titel_UserRechts</vt:lpwstr>
  </property>
  <property fmtid="{D5CDD505-2E9C-101B-9397-08002B2CF9AE}" pid="63" name="Versandart">
    <vt:lpwstr>Versandart</vt:lpwstr>
  </property>
  <property fmtid="{D5CDD505-2E9C-101B-9397-08002B2CF9AE}" pid="64" name="Vorname">
    <vt:lpwstr>Vorname</vt:lpwstr>
  </property>
  <property fmtid="{D5CDD505-2E9C-101B-9397-08002B2CF9AE}" pid="65" name="VornameLinks">
    <vt:lpwstr>VornameLinks</vt:lpwstr>
  </property>
  <property fmtid="{D5CDD505-2E9C-101B-9397-08002B2CF9AE}" pid="66" name="VornameRechts">
    <vt:lpwstr>VornameRechts</vt:lpwstr>
  </property>
  <property fmtid="{D5CDD505-2E9C-101B-9397-08002B2CF9AE}" pid="67" name="WPDokSprache">
    <vt:lpwstr>D</vt:lpwstr>
  </property>
  <property fmtid="{D5CDD505-2E9C-101B-9397-08002B2CF9AE}" pid="68" name="WPMakroStart">
    <vt:lpwstr>DC.DocRefreshDC</vt:lpwstr>
  </property>
  <property fmtid="{D5CDD505-2E9C-101B-9397-08002B2CF9AE}" pid="69" name="direktion_sourceid">
    <vt:lpwstr>965c8491-24ef-44d7-bbf4-8ef459b8a2e7</vt:lpwstr>
  </property>
  <property fmtid="{D5CDD505-2E9C-101B-9397-08002B2CF9AE}" pid="70" name="direktion_kennung">
    <vt:lpwstr>BD</vt:lpwstr>
  </property>
  <property fmtid="{D5CDD505-2E9C-101B-9397-08002B2CF9AE}" pid="71" name="direktion_kurzzeichen">
    <vt:lpwstr>BD</vt:lpwstr>
  </property>
  <property fmtid="{D5CDD505-2E9C-101B-9397-08002B2CF9AE}" pid="72" name="direktion_direktion">
    <vt:lpwstr>Baudirektion</vt:lpwstr>
  </property>
  <property fmtid="{D5CDD505-2E9C-101B-9397-08002B2CF9AE}" pid="73" name="amt_sourceid">
    <vt:lpwstr>f001b0f4-8605-49aa-a3ec-c060fb6f7949</vt:lpwstr>
  </property>
  <property fmtid="{D5CDD505-2E9C-101B-9397-08002B2CF9AE}" pid="74" name="amt_direktionid">
    <vt:lpwstr>965c8491-24ef-44d7-bbf4-8ef459b8a2e7</vt:lpwstr>
  </property>
  <property fmtid="{D5CDD505-2E9C-101B-9397-08002B2CF9AE}" pid="75" name="amt_amt">
    <vt:lpwstr/>
  </property>
  <property fmtid="{D5CDD505-2E9C-101B-9397-08002B2CF9AE}" pid="76" name="amt_description">
    <vt:lpwstr>Hochbauamt</vt:lpwstr>
  </property>
  <property fmtid="{D5CDD505-2E9C-101B-9397-08002B2CF9AE}" pid="77" name="abteilung_description">
    <vt:lpwstr>Planung und Bau</vt:lpwstr>
  </property>
  <property fmtid="{D5CDD505-2E9C-101B-9397-08002B2CF9AE}" pid="78" name="abteilung_sourceid">
    <vt:lpwstr>aa65604c-15cd-4167-894b-0c92d97b1b15</vt:lpwstr>
  </property>
  <property fmtid="{D5CDD505-2E9C-101B-9397-08002B2CF9AE}" pid="79" name="abteilung_amtid">
    <vt:lpwstr>f001b0f4-8605-49aa-a3ec-c060fb6f7949</vt:lpwstr>
  </property>
  <property fmtid="{D5CDD505-2E9C-101B-9397-08002B2CF9AE}" pid="80" name="abteilung_bezeichnungimgruss">
    <vt:lpwstr>Hochbauamt</vt:lpwstr>
  </property>
  <property fmtid="{D5CDD505-2E9C-101B-9397-08002B2CF9AE}" pid="81" name="abteilung_adresszeile1">
    <vt:lpwstr>Aabachstrasse 5</vt:lpwstr>
  </property>
  <property fmtid="{D5CDD505-2E9C-101B-9397-08002B2CF9AE}" pid="82" name="abteilung_couvert">
    <vt:lpwstr/>
  </property>
  <property fmtid="{D5CDD505-2E9C-101B-9397-08002B2CF9AE}" pid="83" name="abteilung_adresszeile2">
    <vt:lpwstr/>
  </property>
  <property fmtid="{D5CDD505-2E9C-101B-9397-08002B2CF9AE}" pid="84" name="abteilung_dienststelle">
    <vt:lpwstr/>
  </property>
  <property fmtid="{D5CDD505-2E9C-101B-9397-08002B2CF9AE}" pid="85" name="abteilung_dienststellezupo">
    <vt:lpwstr/>
  </property>
  <property fmtid="{D5CDD505-2E9C-101B-9397-08002B2CF9AE}" pid="86" name="abteilung_postfach">
    <vt:lpwstr>Postfach</vt:lpwstr>
  </property>
  <property fmtid="{D5CDD505-2E9C-101B-9397-08002B2CF9AE}" pid="87" name="abteilung_fachbereich">
    <vt:lpwstr/>
  </property>
  <property fmtid="{D5CDD505-2E9C-101B-9397-08002B2CF9AE}" pid="88" name="abteilung_plzpostfach">
    <vt:lpwstr>6301</vt:lpwstr>
  </property>
  <property fmtid="{D5CDD505-2E9C-101B-9397-08002B2CF9AE}" pid="89" name="abteilung_abteilungzupo">
    <vt:lpwstr/>
  </property>
  <property fmtid="{D5CDD505-2E9C-101B-9397-08002B2CF9AE}" pid="90" name="abteilung_plz">
    <vt:lpwstr>6300</vt:lpwstr>
  </property>
  <property fmtid="{D5CDD505-2E9C-101B-9397-08002B2CF9AE}" pid="91" name="abteilung_ort">
    <vt:lpwstr>Zug</vt:lpwstr>
  </property>
  <property fmtid="{D5CDD505-2E9C-101B-9397-08002B2CF9AE}" pid="92" name="abteilung_telefon">
    <vt:lpwstr>+41 41 728 54 00</vt:lpwstr>
  </property>
  <property fmtid="{D5CDD505-2E9C-101B-9397-08002B2CF9AE}" pid="93" name="abteilung_telefax">
    <vt:lpwstr/>
  </property>
  <property fmtid="{D5CDD505-2E9C-101B-9397-08002B2CF9AE}" pid="94" name="abteilung_email">
    <vt:lpwstr>info.hba@zg.ch</vt:lpwstr>
  </property>
  <property fmtid="{D5CDD505-2E9C-101B-9397-08002B2CF9AE}" pid="95" name="abteilung_internet">
    <vt:lpwstr>www.zg.ch/hochbauamt</vt:lpwstr>
  </property>
  <property fmtid="{D5CDD505-2E9C-101B-9397-08002B2CF9AE}" pid="96" name="mitarbeiter_ersteller_sourceid">
    <vt:lpwstr>1e6ef291-cacb-184a-a556-1e6ef291cacb</vt:lpwstr>
  </property>
  <property fmtid="{D5CDD505-2E9C-101B-9397-08002B2CF9AE}" pid="97" name="mitarbeiter_ersteller_dienstgrad">
    <vt:lpwstr/>
  </property>
  <property fmtid="{D5CDD505-2E9C-101B-9397-08002B2CF9AE}" pid="98" name="mitarbeiter_ersteller_email">
    <vt:lpwstr>corinne.matt@zg.ch</vt:lpwstr>
  </property>
  <property fmtid="{D5CDD505-2E9C-101B-9397-08002B2CF9AE}" pid="99" name="mitarbeiter_ersteller_funktion">
    <vt:lpwstr>Projektleiter/in</vt:lpwstr>
  </property>
  <property fmtid="{D5CDD505-2E9C-101B-9397-08002B2CF9AE}" pid="100" name="mitarbeiter_ersteller_funktion_user">
    <vt:lpwstr/>
  </property>
  <property fmtid="{D5CDD505-2E9C-101B-9397-08002B2CF9AE}" pid="101" name="mitarbeiter_ersteller_kurzzeichen">
    <vt:lpwstr>MTCO</vt:lpwstr>
  </property>
  <property fmtid="{D5CDD505-2E9C-101B-9397-08002B2CF9AE}" pid="102" name="mitarbeiter_ersteller_kurzzeichen_user">
    <vt:lpwstr>mtco</vt:lpwstr>
  </property>
  <property fmtid="{D5CDD505-2E9C-101B-9397-08002B2CF9AE}" pid="103" name="mitarbeiter_ersteller_name">
    <vt:lpwstr>Matt</vt:lpwstr>
  </property>
  <property fmtid="{D5CDD505-2E9C-101B-9397-08002B2CF9AE}" pid="104" name="mitarbeiter_ersteller_personalnummer">
    <vt:lpwstr>207115</vt:lpwstr>
  </property>
  <property fmtid="{D5CDD505-2E9C-101B-9397-08002B2CF9AE}" pid="105" name="mitarbeiter_ersteller_telefax">
    <vt:lpwstr/>
  </property>
  <property fmtid="{D5CDD505-2E9C-101B-9397-08002B2CF9AE}" pid="106" name="mitarbeiter_ersteller_telefon">
    <vt:lpwstr>+41 41 728 54 16</vt:lpwstr>
  </property>
  <property fmtid="{D5CDD505-2E9C-101B-9397-08002B2CF9AE}" pid="107" name="mitarbeiter_ersteller_titel">
    <vt:lpwstr/>
  </property>
  <property fmtid="{D5CDD505-2E9C-101B-9397-08002B2CF9AE}" pid="108" name="mitarbeiter_ersteller_vorname">
    <vt:lpwstr>Corinne</vt:lpwstr>
  </property>
  <property fmtid="{D5CDD505-2E9C-101B-9397-08002B2CF9AE}" pid="109" name="mitarbeiter_unterschrift_links_sourceid">
    <vt:lpwstr>1e6ef291-cacb-184a-a556-1e6ef291cacb</vt:lpwstr>
  </property>
  <property fmtid="{D5CDD505-2E9C-101B-9397-08002B2CF9AE}" pid="110" name="mitarbeiter_unterschrift_links_dienstgrad">
    <vt:lpwstr/>
  </property>
  <property fmtid="{D5CDD505-2E9C-101B-9397-08002B2CF9AE}" pid="111" name="mitarbeiter_unterschrift_links_email">
    <vt:lpwstr>corinne.matt@zg.ch</vt:lpwstr>
  </property>
  <property fmtid="{D5CDD505-2E9C-101B-9397-08002B2CF9AE}" pid="112" name="mitarbeiter_unterschrift_links_funktion">
    <vt:lpwstr>Projektleiter/in</vt:lpwstr>
  </property>
  <property fmtid="{D5CDD505-2E9C-101B-9397-08002B2CF9AE}" pid="113" name="mitarbeiter_unterschrift_links_funktion_user">
    <vt:lpwstr/>
  </property>
  <property fmtid="{D5CDD505-2E9C-101B-9397-08002B2CF9AE}" pid="114" name="mitarbeiter_unterschrift_links_kurzzeichen">
    <vt:lpwstr>MTCO</vt:lpwstr>
  </property>
  <property fmtid="{D5CDD505-2E9C-101B-9397-08002B2CF9AE}" pid="115" name="mitarbeiter_unterschrift_links_kurzzeichen_user">
    <vt:lpwstr>mtco</vt:lpwstr>
  </property>
  <property fmtid="{D5CDD505-2E9C-101B-9397-08002B2CF9AE}" pid="116" name="mitarbeiter_unterschrift_links_name">
    <vt:lpwstr>Matt</vt:lpwstr>
  </property>
  <property fmtid="{D5CDD505-2E9C-101B-9397-08002B2CF9AE}" pid="117" name="mitarbeiter_unterschrift_links_personalnummer">
    <vt:lpwstr>207115</vt:lpwstr>
  </property>
  <property fmtid="{D5CDD505-2E9C-101B-9397-08002B2CF9AE}" pid="118" name="mitarbeiter_unterschrift_links_telefax">
    <vt:lpwstr/>
  </property>
  <property fmtid="{D5CDD505-2E9C-101B-9397-08002B2CF9AE}" pid="119" name="mitarbeiter_unterschrift_links_telefon">
    <vt:lpwstr>+41 41 728 54 16</vt:lpwstr>
  </property>
  <property fmtid="{D5CDD505-2E9C-101B-9397-08002B2CF9AE}" pid="120" name="mitarbeiter_unterschrift_links_titel">
    <vt:lpwstr/>
  </property>
  <property fmtid="{D5CDD505-2E9C-101B-9397-08002B2CF9AE}" pid="121" name="mitarbeiter_unterschrift_links_vorname">
    <vt:lpwstr>Corinne</vt:lpwstr>
  </property>
  <property fmtid="{D5CDD505-2E9C-101B-9397-08002B2CF9AE}" pid="122" name="mitarbeiter_unterschrift_rechts_sourceid">
    <vt:lpwstr/>
  </property>
  <property fmtid="{D5CDD505-2E9C-101B-9397-08002B2CF9AE}" pid="123" name="mitarbeiter_unterschrift_rechts_dienstgrad">
    <vt:lpwstr/>
  </property>
  <property fmtid="{D5CDD505-2E9C-101B-9397-08002B2CF9AE}" pid="124" name="mitarbeiter_unterschrift_rechts_email">
    <vt:lpwstr/>
  </property>
  <property fmtid="{D5CDD505-2E9C-101B-9397-08002B2CF9AE}" pid="125" name="mitarbeiter_unterschrift_rechts_funktion">
    <vt:lpwstr/>
  </property>
  <property fmtid="{D5CDD505-2E9C-101B-9397-08002B2CF9AE}" pid="126" name="mitarbeiter_unterschrift_rechts_funktion_user">
    <vt:lpwstr/>
  </property>
  <property fmtid="{D5CDD505-2E9C-101B-9397-08002B2CF9AE}" pid="127" name="mitarbeiter_unterschrift_rechts_kurzzeichen">
    <vt:lpwstr/>
  </property>
  <property fmtid="{D5CDD505-2E9C-101B-9397-08002B2CF9AE}" pid="128" name="mitarbeiter_unterschrift_rechts_kurzzeichen_user">
    <vt:lpwstr/>
  </property>
  <property fmtid="{D5CDD505-2E9C-101B-9397-08002B2CF9AE}" pid="129" name="mitarbeiter_unterschrift_rechts_name">
    <vt:lpwstr/>
  </property>
  <property fmtid="{D5CDD505-2E9C-101B-9397-08002B2CF9AE}" pid="130" name="mitarbeiter_unterschrift_rechts_personalnummer">
    <vt:lpwstr/>
  </property>
  <property fmtid="{D5CDD505-2E9C-101B-9397-08002B2CF9AE}" pid="131" name="mitarbeiter_unterschrift_rechts_telefax">
    <vt:lpwstr/>
  </property>
  <property fmtid="{D5CDD505-2E9C-101B-9397-08002B2CF9AE}" pid="132" name="mitarbeiter_unterschrift_rechts_telefon">
    <vt:lpwstr/>
  </property>
  <property fmtid="{D5CDD505-2E9C-101B-9397-08002B2CF9AE}" pid="133" name="mitarbeiter_unterschrift_rechts_titel">
    <vt:lpwstr/>
  </property>
  <property fmtid="{D5CDD505-2E9C-101B-9397-08002B2CF9AE}" pid="134" name="mitarbeiter_unterschrift_rechts_vorname">
    <vt:lpwstr/>
  </property>
  <property fmtid="{D5CDD505-2E9C-101B-9397-08002B2CF9AE}" pid="135" name="templateid">
    <vt:lpwstr>150a94bd-5007-4226-9cb4-a6e6befb2bd4</vt:lpwstr>
  </property>
  <property fmtid="{D5CDD505-2E9C-101B-9397-08002B2CF9AE}" pid="136" name="templateexternalid">
    <vt:lpwstr>63b143b0-2d17-4ebd-b42c-a03dc9979a96</vt:lpwstr>
  </property>
  <property fmtid="{D5CDD505-2E9C-101B-9397-08002B2CF9AE}" pid="137" name="languagekey">
    <vt:lpwstr>DE</vt:lpwstr>
  </property>
  <property fmtid="{D5CDD505-2E9C-101B-9397-08002B2CF9AE}" pid="138" name="taskpaneguid">
    <vt:lpwstr>bd8328f8-1538-412b-87ec-a9db03acefa4</vt:lpwstr>
  </property>
  <property fmtid="{D5CDD505-2E9C-101B-9397-08002B2CF9AE}" pid="139" name="taskpaneenablemanually">
    <vt:lpwstr>Manually</vt:lpwstr>
  </property>
  <property fmtid="{D5CDD505-2E9C-101B-9397-08002B2CF9AE}" pid="140" name="templatename">
    <vt:lpwstr>Neutral hoch A4</vt:lpwstr>
  </property>
  <property fmtid="{D5CDD505-2E9C-101B-9397-08002B2CF9AE}" pid="141" name="docugatedocumenthasdatastore">
    <vt:lpwstr>True</vt:lpwstr>
  </property>
  <property fmtid="{D5CDD505-2E9C-101B-9397-08002B2CF9AE}" pid="142" name="templatedisplayname">
    <vt:lpwstr>Neutral hoch A4</vt:lpwstr>
  </property>
  <property fmtid="{D5CDD505-2E9C-101B-9397-08002B2CF9AE}" pid="143" name="wplogofolgeseite">
    <vt:lpwstr>Neutral</vt:lpwstr>
  </property>
  <property fmtid="{D5CDD505-2E9C-101B-9397-08002B2CF9AE}" pid="144" name="dglogoein">
    <vt:lpwstr>True</vt:lpwstr>
  </property>
  <property fmtid="{D5CDD505-2E9C-101B-9397-08002B2CF9AE}" pid="145" name="metadata_formularnummer">
    <vt:lpwstr>001.011</vt:lpwstr>
  </property>
  <property fmtid="{D5CDD505-2E9C-101B-9397-08002B2CF9AE}" pid="146" name="erste seite">
    <vt:lpwstr>Neutral</vt:lpwstr>
  </property>
  <property fmtid="{D5CDD505-2E9C-101B-9397-08002B2CF9AE}" pid="147" name="bkmod_000">
    <vt:lpwstr>d68ae769-d657-4026-ad6a-919a4a8c75ac</vt:lpwstr>
  </property>
  <property fmtid="{D5CDD505-2E9C-101B-9397-08002B2CF9AE}" pid="148" name="tcg_mtc_000">
    <vt:lpwstr>d68ae769-d657-4026-ad6a-919a4a8c75ac</vt:lpwstr>
  </property>
  <property fmtid="{D5CDD505-2E9C-101B-9397-08002B2CF9AE}" pid="149" name="dgworkflowid">
    <vt:lpwstr>9adee252-9f2e-4964-9f89-d2b14d9d33d7</vt:lpwstr>
  </property>
  <property fmtid="{D5CDD505-2E9C-101B-9397-08002B2CF9AE}" pid="150" name="docugatedocumentversion">
    <vt:lpwstr>5.13.1.1</vt:lpwstr>
  </property>
  <property fmtid="{D5CDD505-2E9C-101B-9397-08002B2CF9AE}" pid="151" name="docugatedocumentcreationpath">
    <vt:lpwstr>C:\Users\mtco\AppData\Local\Temp\Docugate\Documents\lg5yzu12.docx</vt:lpwstr>
  </property>
  <property fmtid="{D5CDD505-2E9C-101B-9397-08002B2CF9AE}" pid="152" name="DgAlreadyRemovedParagraph">
    <vt:lpwstr>true</vt:lpwstr>
  </property>
  <property fmtid="{D5CDD505-2E9C-101B-9397-08002B2CF9AE}" pid="153" name="Docugate_Makro_DocumentFirstRefresh">
    <vt:lpwstr>Falsch</vt:lpwstr>
  </property>
</Properties>
</file>