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884" w:rsidRPr="00FF5780" w:rsidRDefault="00E446DA" w:rsidP="00FF5780">
      <w:pPr>
        <w:pStyle w:val="-Dokumententitel"/>
      </w:pPr>
      <w:r>
        <w:t>Wettbewerb im selektiven Verfahren</w:t>
      </w:r>
    </w:p>
    <w:p w:rsidR="006520E3" w:rsidRPr="006520E3" w:rsidRDefault="006520E3" w:rsidP="00FF1E30"/>
    <w:p w:rsidR="006520E3" w:rsidRPr="0067264E" w:rsidRDefault="006520E3" w:rsidP="00FF1E30"/>
    <w:p w:rsidR="00E70FB1" w:rsidRPr="00FF5780" w:rsidRDefault="006B71A5" w:rsidP="000A704A">
      <w:pPr>
        <w:rPr>
          <w:rStyle w:val="Fett"/>
          <w:sz w:val="24"/>
          <w:szCs w:val="24"/>
        </w:rPr>
      </w:pPr>
      <w:r>
        <w:rPr>
          <w:rStyle w:val="Fett"/>
          <w:sz w:val="24"/>
          <w:szCs w:val="24"/>
        </w:rPr>
        <w:t>Antragsformular und</w:t>
      </w:r>
      <w:r w:rsidR="00E446DA" w:rsidRPr="00E446DA">
        <w:rPr>
          <w:rStyle w:val="Fett"/>
          <w:sz w:val="24"/>
          <w:szCs w:val="24"/>
        </w:rPr>
        <w:t xml:space="preserve"> Selbstdeklaration</w:t>
      </w:r>
    </w:p>
    <w:p w:rsidR="00085A04" w:rsidRPr="00ED47DA" w:rsidRDefault="00085A04" w:rsidP="00FF1E30">
      <w:pPr>
        <w:rPr>
          <w:rStyle w:val="Fett"/>
          <w:b w:val="0"/>
          <w:caps/>
        </w:rPr>
      </w:pPr>
    </w:p>
    <w:p w:rsidR="00085A04" w:rsidRPr="00ED47DA" w:rsidRDefault="00085A04" w:rsidP="00FF1E30">
      <w:pPr>
        <w:rPr>
          <w:rStyle w:val="Fett"/>
          <w:b w:val="0"/>
          <w:caps/>
        </w:rPr>
      </w:pPr>
    </w:p>
    <w:p w:rsidR="006520E3" w:rsidRPr="00085A04" w:rsidRDefault="00E446DA" w:rsidP="00E70FB1">
      <w:pPr>
        <w:rPr>
          <w:sz w:val="24"/>
          <w:szCs w:val="24"/>
        </w:rPr>
      </w:pPr>
      <w:r>
        <w:rPr>
          <w:sz w:val="24"/>
          <w:szCs w:val="24"/>
        </w:rPr>
        <w:t>Ersatzneubau</w:t>
      </w:r>
      <w:r w:rsidR="00C73F7F">
        <w:rPr>
          <w:sz w:val="24"/>
          <w:szCs w:val="24"/>
        </w:rPr>
        <w:t xml:space="preserve">, </w:t>
      </w:r>
      <w:r w:rsidR="000B2772">
        <w:rPr>
          <w:sz w:val="24"/>
          <w:szCs w:val="24"/>
        </w:rPr>
        <w:t>Flüelastrasse</w:t>
      </w:r>
      <w:r>
        <w:rPr>
          <w:sz w:val="24"/>
          <w:szCs w:val="24"/>
        </w:rPr>
        <w:t xml:space="preserve"> </w:t>
      </w:r>
      <w:r w:rsidR="000B2772">
        <w:rPr>
          <w:sz w:val="24"/>
          <w:szCs w:val="24"/>
        </w:rPr>
        <w:t>16</w:t>
      </w:r>
      <w:r w:rsidR="00D17118">
        <w:rPr>
          <w:sz w:val="24"/>
          <w:szCs w:val="24"/>
        </w:rPr>
        <w:t xml:space="preserve">, </w:t>
      </w:r>
      <w:r w:rsidR="006A563B">
        <w:rPr>
          <w:sz w:val="24"/>
          <w:szCs w:val="24"/>
        </w:rPr>
        <w:t>80</w:t>
      </w:r>
      <w:r w:rsidR="000B2772">
        <w:rPr>
          <w:sz w:val="24"/>
          <w:szCs w:val="24"/>
        </w:rPr>
        <w:t>45</w:t>
      </w:r>
      <w:r w:rsidR="00C73F7F">
        <w:rPr>
          <w:sz w:val="24"/>
          <w:szCs w:val="24"/>
        </w:rPr>
        <w:t xml:space="preserve"> Zürich</w:t>
      </w:r>
    </w:p>
    <w:p w:rsidR="006520E3" w:rsidRDefault="006520E3" w:rsidP="00F043BA"/>
    <w:tbl>
      <w:tblPr>
        <w:tblStyle w:val="TabelleEinfach2"/>
        <w:tblW w:w="5000" w:type="pct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244"/>
        <w:gridCol w:w="4393"/>
      </w:tblGrid>
      <w:tr w:rsidR="00C73F7F" w:rsidRPr="00AA4C9D" w:rsidTr="00C73F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21" w:type="pct"/>
            <w:tcBorders>
              <w:top w:val="single" w:sz="4" w:space="0" w:color="auto"/>
              <w:bottom w:val="single" w:sz="4" w:space="0" w:color="auto"/>
            </w:tcBorders>
          </w:tcPr>
          <w:p w:rsidR="00C73F7F" w:rsidRPr="00AA4C9D" w:rsidRDefault="00C73F7F" w:rsidP="00C73F7F">
            <w:pPr>
              <w:pStyle w:val="PWGAuszeichnung"/>
            </w:pPr>
            <w:r w:rsidRPr="00AA4C9D">
              <w:t>Fragebogen für Anbieterinnen und Anbieter im Submissionsverfahren</w:t>
            </w:r>
          </w:p>
          <w:p w:rsidR="00C73F7F" w:rsidRPr="00AA4C9D" w:rsidRDefault="00C73F7F" w:rsidP="00C73F7F">
            <w:pPr>
              <w:pStyle w:val="PWGAuszeichnung"/>
            </w:pPr>
          </w:p>
          <w:p w:rsidR="00C73F7F" w:rsidRPr="00AA4C9D" w:rsidRDefault="00C73F7F" w:rsidP="00C73F7F">
            <w:pPr>
              <w:pStyle w:val="PWGAuszeichnung"/>
            </w:pPr>
            <w:r w:rsidRPr="00AA4C9D">
              <w:t xml:space="preserve">Ausschreibung </w:t>
            </w:r>
            <w:r w:rsidR="00E73F49" w:rsidRPr="00AA4C9D">
              <w:t xml:space="preserve">BKP 291 </w:t>
            </w:r>
            <w:r w:rsidR="004570C6">
              <w:t>bis 299</w:t>
            </w:r>
          </w:p>
          <w:p w:rsidR="00C73F7F" w:rsidRPr="00AA4C9D" w:rsidRDefault="00C73F7F" w:rsidP="00C73F7F">
            <w:pPr>
              <w:pStyle w:val="PWGAuszeichnung"/>
            </w:pPr>
          </w:p>
        </w:tc>
        <w:tc>
          <w:tcPr>
            <w:tcW w:w="2279" w:type="pct"/>
            <w:tcBorders>
              <w:top w:val="single" w:sz="4" w:space="0" w:color="auto"/>
              <w:bottom w:val="single" w:sz="4" w:space="0" w:color="auto"/>
            </w:tcBorders>
          </w:tcPr>
          <w:p w:rsidR="00C73F7F" w:rsidRPr="00AA4C9D" w:rsidRDefault="00C73F7F" w:rsidP="00C73F7F">
            <w:pPr>
              <w:pStyle w:val="PWGAuszeichnung"/>
            </w:pPr>
            <w:r w:rsidRPr="00AA4C9D">
              <w:t>Die Angaben werden vertraulich behandelt und dienen ausschliesslich der Auswertung dieser Ausschreibung</w:t>
            </w:r>
          </w:p>
        </w:tc>
      </w:tr>
      <w:tr w:rsidR="00C73F7F" w:rsidRPr="00AA4C9D" w:rsidTr="00C73F7F"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C73F7F" w:rsidRPr="00AA4C9D" w:rsidRDefault="00E446DA" w:rsidP="00E446DA">
            <w:pPr>
              <w:pStyle w:val="PWGAuszeichnung"/>
            </w:pPr>
            <w:r>
              <w:t>Bei Arbeits</w:t>
            </w:r>
            <w:r w:rsidR="00C73F7F" w:rsidRPr="00AA4C9D">
              <w:t xml:space="preserve">gemeinschaften ist für jedes beteiligte </w:t>
            </w:r>
            <w:r>
              <w:t>Büro</w:t>
            </w:r>
            <w:r w:rsidR="00C73F7F" w:rsidRPr="00AA4C9D">
              <w:t xml:space="preserve"> ein separates Formular auszufüllen. </w:t>
            </w:r>
          </w:p>
        </w:tc>
      </w:tr>
    </w:tbl>
    <w:p w:rsidR="00C73F7F" w:rsidRPr="00AA4C9D" w:rsidRDefault="00C73F7F" w:rsidP="0052700C"/>
    <w:tbl>
      <w:tblPr>
        <w:tblStyle w:val="TabelleEinfach2"/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85"/>
        <w:gridCol w:w="7652"/>
      </w:tblGrid>
      <w:tr w:rsidR="00C73F7F" w:rsidRPr="00AA4C9D" w:rsidTr="009F46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30" w:type="pct"/>
            <w:tcBorders>
              <w:bottom w:val="single" w:sz="4" w:space="0" w:color="auto"/>
            </w:tcBorders>
          </w:tcPr>
          <w:p w:rsidR="00C73F7F" w:rsidRPr="00AA4C9D" w:rsidRDefault="00C73F7F" w:rsidP="00847B43">
            <w:pPr>
              <w:rPr>
                <w:b w:val="0"/>
              </w:rPr>
            </w:pPr>
            <w:r w:rsidRPr="00AA4C9D">
              <w:rPr>
                <w:b w:val="0"/>
              </w:rPr>
              <w:t>Genaue Firmenbezeichnung</w:t>
            </w:r>
          </w:p>
        </w:tc>
        <w:tc>
          <w:tcPr>
            <w:tcW w:w="3970" w:type="pct"/>
            <w:tcBorders>
              <w:bottom w:val="single" w:sz="4" w:space="0" w:color="auto"/>
            </w:tcBorders>
          </w:tcPr>
          <w:p w:rsidR="00C73F7F" w:rsidRPr="00AA4C9D" w:rsidRDefault="00C73F7F" w:rsidP="00847B43">
            <w:pPr>
              <w:rPr>
                <w:b w:val="0"/>
              </w:rPr>
            </w:pPr>
          </w:p>
        </w:tc>
      </w:tr>
      <w:tr w:rsidR="00C73F7F" w:rsidRPr="00AA4C9D" w:rsidTr="009F4669">
        <w:trPr>
          <w:trHeight w:val="20"/>
        </w:trPr>
        <w:tc>
          <w:tcPr>
            <w:tcW w:w="1030" w:type="pct"/>
            <w:tcBorders>
              <w:top w:val="single" w:sz="4" w:space="0" w:color="auto"/>
              <w:bottom w:val="single" w:sz="4" w:space="0" w:color="auto"/>
            </w:tcBorders>
          </w:tcPr>
          <w:p w:rsidR="00C73F7F" w:rsidRPr="00AA4C9D" w:rsidRDefault="00C73F7F" w:rsidP="00847B43">
            <w:r w:rsidRPr="00AA4C9D">
              <w:t>Strasse, PLZ, Ort, Land</w:t>
            </w:r>
          </w:p>
        </w:tc>
        <w:tc>
          <w:tcPr>
            <w:tcW w:w="3970" w:type="pct"/>
            <w:tcBorders>
              <w:top w:val="single" w:sz="4" w:space="0" w:color="auto"/>
              <w:bottom w:val="single" w:sz="4" w:space="0" w:color="auto"/>
            </w:tcBorders>
          </w:tcPr>
          <w:p w:rsidR="00C73F7F" w:rsidRPr="00AA4C9D" w:rsidRDefault="00C73F7F" w:rsidP="00847B43"/>
        </w:tc>
      </w:tr>
      <w:tr w:rsidR="00C73F7F" w:rsidRPr="00AA4C9D" w:rsidTr="009F4669">
        <w:tc>
          <w:tcPr>
            <w:tcW w:w="1030" w:type="pct"/>
            <w:tcBorders>
              <w:top w:val="single" w:sz="4" w:space="0" w:color="auto"/>
              <w:bottom w:val="single" w:sz="2" w:space="0" w:color="auto"/>
            </w:tcBorders>
          </w:tcPr>
          <w:p w:rsidR="00C73F7F" w:rsidRPr="00AA4C9D" w:rsidRDefault="00C73F7F" w:rsidP="00847B43">
            <w:r w:rsidRPr="00AA4C9D">
              <w:t xml:space="preserve">Telefon / Fax / </w:t>
            </w:r>
          </w:p>
          <w:p w:rsidR="00C73F7F" w:rsidRPr="00AA4C9D" w:rsidRDefault="00C73F7F" w:rsidP="00847B43">
            <w:r w:rsidRPr="00AA4C9D">
              <w:t>E-Mail</w:t>
            </w:r>
          </w:p>
        </w:tc>
        <w:tc>
          <w:tcPr>
            <w:tcW w:w="3970" w:type="pct"/>
            <w:tcBorders>
              <w:top w:val="single" w:sz="4" w:space="0" w:color="auto"/>
              <w:bottom w:val="single" w:sz="2" w:space="0" w:color="auto"/>
            </w:tcBorders>
          </w:tcPr>
          <w:p w:rsidR="00C73F7F" w:rsidRPr="00AA4C9D" w:rsidRDefault="00C73F7F" w:rsidP="00847B43"/>
        </w:tc>
      </w:tr>
      <w:tr w:rsidR="00C73F7F" w:rsidRPr="00AA4C9D" w:rsidTr="00C73F7F">
        <w:tc>
          <w:tcPr>
            <w:tcW w:w="1030" w:type="pct"/>
            <w:tcBorders>
              <w:top w:val="single" w:sz="2" w:space="0" w:color="auto"/>
              <w:bottom w:val="single" w:sz="2" w:space="0" w:color="auto"/>
            </w:tcBorders>
          </w:tcPr>
          <w:p w:rsidR="00C73F7F" w:rsidRPr="00AA4C9D" w:rsidRDefault="00C73F7F" w:rsidP="00847B43">
            <w:r w:rsidRPr="00AA4C9D">
              <w:t>Verantwortliche Person / Kontaktperson</w:t>
            </w:r>
          </w:p>
        </w:tc>
        <w:tc>
          <w:tcPr>
            <w:tcW w:w="3970" w:type="pct"/>
            <w:tcBorders>
              <w:top w:val="single" w:sz="2" w:space="0" w:color="auto"/>
              <w:bottom w:val="single" w:sz="2" w:space="0" w:color="auto"/>
            </w:tcBorders>
          </w:tcPr>
          <w:p w:rsidR="00C73F7F" w:rsidRPr="00AA4C9D" w:rsidRDefault="00C73F7F" w:rsidP="00847B43"/>
        </w:tc>
      </w:tr>
      <w:tr w:rsidR="00C73F7F" w:rsidRPr="00AA4C9D" w:rsidTr="00C73F7F">
        <w:tc>
          <w:tcPr>
            <w:tcW w:w="1030" w:type="pct"/>
            <w:tcBorders>
              <w:top w:val="single" w:sz="2" w:space="0" w:color="auto"/>
              <w:bottom w:val="single" w:sz="2" w:space="0" w:color="auto"/>
            </w:tcBorders>
          </w:tcPr>
          <w:p w:rsidR="00C73F7F" w:rsidRPr="00AA4C9D" w:rsidRDefault="00C73F7F" w:rsidP="00847B43">
            <w:r w:rsidRPr="00AA4C9D">
              <w:t>MWST Nr. / Kenn Nr.</w:t>
            </w:r>
          </w:p>
        </w:tc>
        <w:tc>
          <w:tcPr>
            <w:tcW w:w="3970" w:type="pct"/>
            <w:tcBorders>
              <w:top w:val="single" w:sz="2" w:space="0" w:color="auto"/>
              <w:bottom w:val="single" w:sz="2" w:space="0" w:color="auto"/>
            </w:tcBorders>
          </w:tcPr>
          <w:p w:rsidR="00C73F7F" w:rsidRPr="00AA4C9D" w:rsidRDefault="00C73F7F" w:rsidP="00847B43"/>
        </w:tc>
      </w:tr>
    </w:tbl>
    <w:p w:rsidR="00C73F7F" w:rsidRPr="00AA4C9D" w:rsidRDefault="00C73F7F" w:rsidP="0052700C"/>
    <w:tbl>
      <w:tblPr>
        <w:tblStyle w:val="TabelleEinfach2"/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244"/>
        <w:gridCol w:w="4393"/>
      </w:tblGrid>
      <w:tr w:rsidR="00C73F7F" w:rsidRPr="00AA4C9D" w:rsidTr="009F46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21" w:type="pct"/>
            <w:tcBorders>
              <w:bottom w:val="single" w:sz="4" w:space="0" w:color="auto"/>
            </w:tcBorders>
          </w:tcPr>
          <w:p w:rsidR="00C73F7F" w:rsidRPr="00AA4C9D" w:rsidRDefault="00C73F7F" w:rsidP="00C73F7F">
            <w:pPr>
              <w:pStyle w:val="PWGAuszeichnung"/>
              <w:rPr>
                <w:b w:val="0"/>
              </w:rPr>
            </w:pPr>
            <w:r w:rsidRPr="00AA4C9D">
              <w:rPr>
                <w:b w:val="0"/>
              </w:rPr>
              <w:t xml:space="preserve">Rechtsform: </w:t>
            </w:r>
            <w:r w:rsidRPr="00AA4C9D">
              <w:rPr>
                <w:b w:val="0"/>
              </w:rPr>
              <w:tab/>
            </w:r>
          </w:p>
        </w:tc>
        <w:tc>
          <w:tcPr>
            <w:tcW w:w="2279" w:type="pct"/>
            <w:tcBorders>
              <w:bottom w:val="single" w:sz="4" w:space="0" w:color="auto"/>
            </w:tcBorders>
          </w:tcPr>
          <w:p w:rsidR="00C73F7F" w:rsidRPr="00AA4C9D" w:rsidRDefault="00C73F7F" w:rsidP="00C73F7F">
            <w:pPr>
              <w:pStyle w:val="PWGAuszeichnung"/>
              <w:rPr>
                <w:b w:val="0"/>
              </w:rPr>
            </w:pPr>
            <w:r w:rsidRPr="00AA4C9D">
              <w:rPr>
                <w:b w:val="0"/>
              </w:rPr>
              <w:t xml:space="preserve"> Sitz:</w:t>
            </w:r>
          </w:p>
        </w:tc>
      </w:tr>
      <w:tr w:rsidR="00C73F7F" w:rsidRPr="00AA4C9D" w:rsidTr="009F4669">
        <w:trPr>
          <w:trHeight w:val="20"/>
        </w:trPr>
        <w:tc>
          <w:tcPr>
            <w:tcW w:w="2721" w:type="pct"/>
            <w:tcBorders>
              <w:top w:val="single" w:sz="4" w:space="0" w:color="auto"/>
              <w:bottom w:val="single" w:sz="4" w:space="0" w:color="auto"/>
            </w:tcBorders>
          </w:tcPr>
          <w:p w:rsidR="00C73F7F" w:rsidRPr="00AA4C9D" w:rsidRDefault="00C73F7F" w:rsidP="00C73F7F">
            <w:pPr>
              <w:pStyle w:val="PWGAuszeichnung"/>
            </w:pPr>
            <w:r w:rsidRPr="00AA4C9D">
              <w:t xml:space="preserve">Firma besteht in dieser Rechtsform seit: </w:t>
            </w:r>
          </w:p>
        </w:tc>
        <w:tc>
          <w:tcPr>
            <w:tcW w:w="2279" w:type="pct"/>
            <w:tcBorders>
              <w:top w:val="single" w:sz="4" w:space="0" w:color="auto"/>
              <w:bottom w:val="single" w:sz="4" w:space="0" w:color="auto"/>
            </w:tcBorders>
          </w:tcPr>
          <w:p w:rsidR="00C73F7F" w:rsidRPr="00AA4C9D" w:rsidRDefault="00C73F7F" w:rsidP="005602CF">
            <w:pPr>
              <w:pStyle w:val="-Lauftext"/>
            </w:pPr>
          </w:p>
        </w:tc>
      </w:tr>
      <w:tr w:rsidR="00C73F7F" w:rsidRPr="00AA4C9D" w:rsidTr="009F4669">
        <w:tc>
          <w:tcPr>
            <w:tcW w:w="2721" w:type="pct"/>
            <w:tcBorders>
              <w:top w:val="single" w:sz="4" w:space="0" w:color="auto"/>
              <w:bottom w:val="single" w:sz="2" w:space="0" w:color="auto"/>
            </w:tcBorders>
          </w:tcPr>
          <w:p w:rsidR="00C73F7F" w:rsidRPr="00AA4C9D" w:rsidRDefault="00C73F7F" w:rsidP="00C73F7F">
            <w:pPr>
              <w:pStyle w:val="PWGAuszeichnung"/>
            </w:pPr>
            <w:r w:rsidRPr="00AA4C9D">
              <w:t>Beteiligungsverhältnisse (inkl. eigene Beteiligungen):</w:t>
            </w:r>
          </w:p>
        </w:tc>
        <w:tc>
          <w:tcPr>
            <w:tcW w:w="2279" w:type="pct"/>
            <w:tcBorders>
              <w:top w:val="single" w:sz="4" w:space="0" w:color="auto"/>
              <w:bottom w:val="single" w:sz="2" w:space="0" w:color="auto"/>
            </w:tcBorders>
          </w:tcPr>
          <w:p w:rsidR="00C73F7F" w:rsidRPr="00AA4C9D" w:rsidRDefault="00C73F7F" w:rsidP="005602CF">
            <w:pPr>
              <w:pStyle w:val="-Lauftext"/>
            </w:pPr>
          </w:p>
        </w:tc>
      </w:tr>
      <w:tr w:rsidR="00C73F7F" w:rsidRPr="00AA4C9D" w:rsidTr="002F6B3C">
        <w:tc>
          <w:tcPr>
            <w:tcW w:w="2721" w:type="pct"/>
            <w:tcBorders>
              <w:top w:val="single" w:sz="2" w:space="0" w:color="auto"/>
              <w:bottom w:val="single" w:sz="2" w:space="0" w:color="auto"/>
            </w:tcBorders>
          </w:tcPr>
          <w:p w:rsidR="00C73F7F" w:rsidRPr="00AA4C9D" w:rsidRDefault="00C73F7F" w:rsidP="00C73F7F">
            <w:pPr>
              <w:pStyle w:val="PWGAuszeichnung"/>
            </w:pPr>
            <w:r w:rsidRPr="00AA4C9D">
              <w:t>Gesellschaftskapital:</w:t>
            </w:r>
          </w:p>
        </w:tc>
        <w:tc>
          <w:tcPr>
            <w:tcW w:w="2279" w:type="pct"/>
            <w:tcBorders>
              <w:top w:val="single" w:sz="2" w:space="0" w:color="auto"/>
              <w:bottom w:val="single" w:sz="2" w:space="0" w:color="auto"/>
            </w:tcBorders>
          </w:tcPr>
          <w:p w:rsidR="00C73F7F" w:rsidRPr="00AA4C9D" w:rsidRDefault="00C73F7F" w:rsidP="005602CF">
            <w:pPr>
              <w:pStyle w:val="-Lauftext"/>
            </w:pPr>
          </w:p>
        </w:tc>
      </w:tr>
      <w:tr w:rsidR="00C73F7F" w:rsidRPr="00AA4C9D" w:rsidTr="002F6B3C">
        <w:tc>
          <w:tcPr>
            <w:tcW w:w="2721" w:type="pct"/>
            <w:tcBorders>
              <w:top w:val="single" w:sz="2" w:space="0" w:color="auto"/>
              <w:bottom w:val="single" w:sz="2" w:space="0" w:color="auto"/>
            </w:tcBorders>
          </w:tcPr>
          <w:p w:rsidR="00C73F7F" w:rsidRPr="00AA4C9D" w:rsidRDefault="00C73F7F" w:rsidP="00C73F7F">
            <w:pPr>
              <w:pStyle w:val="PWGAuszeichnung"/>
            </w:pPr>
            <w:r w:rsidRPr="00AA4C9D">
              <w:t>Geschäftszweck:</w:t>
            </w:r>
          </w:p>
          <w:p w:rsidR="00C73F7F" w:rsidRPr="00AA4C9D" w:rsidRDefault="00C73F7F" w:rsidP="00C73F7F">
            <w:pPr>
              <w:pStyle w:val="PWGAuszeichnung"/>
            </w:pPr>
            <w:r w:rsidRPr="00AA4C9D">
              <w:t>Haupttätigkeit:</w:t>
            </w:r>
          </w:p>
          <w:p w:rsidR="00C73F7F" w:rsidRPr="00AA4C9D" w:rsidRDefault="00C73F7F" w:rsidP="00C73F7F">
            <w:pPr>
              <w:pStyle w:val="PWGAuszeichnung"/>
            </w:pPr>
            <w:r w:rsidRPr="00AA4C9D">
              <w:t>Nebentätigkeiten:</w:t>
            </w:r>
          </w:p>
        </w:tc>
        <w:tc>
          <w:tcPr>
            <w:tcW w:w="2279" w:type="pct"/>
            <w:tcBorders>
              <w:top w:val="single" w:sz="2" w:space="0" w:color="auto"/>
              <w:bottom w:val="single" w:sz="2" w:space="0" w:color="auto"/>
            </w:tcBorders>
          </w:tcPr>
          <w:p w:rsidR="00C73F7F" w:rsidRPr="00AA4C9D" w:rsidRDefault="00C73F7F" w:rsidP="005602CF">
            <w:pPr>
              <w:pStyle w:val="-Lauftext"/>
            </w:pPr>
          </w:p>
        </w:tc>
      </w:tr>
      <w:tr w:rsidR="00C73F7F" w:rsidRPr="00AA4C9D" w:rsidTr="002F6B3C">
        <w:tc>
          <w:tcPr>
            <w:tcW w:w="2721" w:type="pct"/>
            <w:tcBorders>
              <w:top w:val="single" w:sz="2" w:space="0" w:color="auto"/>
              <w:bottom w:val="single" w:sz="2" w:space="0" w:color="auto"/>
            </w:tcBorders>
          </w:tcPr>
          <w:p w:rsidR="00C73F7F" w:rsidRPr="00AA4C9D" w:rsidRDefault="00C73F7F" w:rsidP="00C73F7F">
            <w:pPr>
              <w:pStyle w:val="PWGAuszeichnung"/>
            </w:pPr>
            <w:r w:rsidRPr="00AA4C9D">
              <w:t>Zertifikate:</w:t>
            </w:r>
          </w:p>
        </w:tc>
        <w:tc>
          <w:tcPr>
            <w:tcW w:w="2279" w:type="pct"/>
            <w:tcBorders>
              <w:top w:val="single" w:sz="2" w:space="0" w:color="auto"/>
              <w:bottom w:val="single" w:sz="2" w:space="0" w:color="auto"/>
            </w:tcBorders>
          </w:tcPr>
          <w:p w:rsidR="00C73F7F" w:rsidRPr="00AA4C9D" w:rsidRDefault="00C73F7F" w:rsidP="005602CF">
            <w:pPr>
              <w:pStyle w:val="-Lauftext"/>
            </w:pPr>
          </w:p>
        </w:tc>
      </w:tr>
    </w:tbl>
    <w:p w:rsidR="00C73F7F" w:rsidRDefault="00C73F7F" w:rsidP="0052700C"/>
    <w:tbl>
      <w:tblPr>
        <w:tblStyle w:val="TabelleEinfach2"/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94"/>
        <w:gridCol w:w="2093"/>
        <w:gridCol w:w="2425"/>
        <w:gridCol w:w="2425"/>
      </w:tblGrid>
      <w:tr w:rsidR="002F6B3C" w:rsidRPr="002F6B3C" w:rsidTr="009F46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F6B3C" w:rsidRPr="002F6B3C" w:rsidRDefault="002F6B3C" w:rsidP="00A91034">
            <w:r w:rsidRPr="002F6B3C">
              <w:rPr>
                <w:b w:val="0"/>
              </w:rPr>
              <w:t>Zahl der Beschäftigten im Bereich, welcher für die Bearbeitung des ausgeschriebenen Auftrages wesentlich ist</w:t>
            </w:r>
          </w:p>
        </w:tc>
      </w:tr>
      <w:tr w:rsidR="002F6B3C" w:rsidRPr="005602CF" w:rsidTr="009F4669">
        <w:tc>
          <w:tcPr>
            <w:tcW w:w="1398" w:type="pct"/>
            <w:tcBorders>
              <w:top w:val="single" w:sz="4" w:space="0" w:color="auto"/>
              <w:bottom w:val="single" w:sz="2" w:space="0" w:color="auto"/>
            </w:tcBorders>
          </w:tcPr>
          <w:p w:rsidR="002F6B3C" w:rsidRDefault="002F6B3C" w:rsidP="00A91034">
            <w:r w:rsidRPr="00267B54">
              <w:t>Mit höherer Fachausbildung</w:t>
            </w:r>
          </w:p>
          <w:p w:rsidR="002F6B3C" w:rsidRPr="00267B54" w:rsidRDefault="002F6B3C" w:rsidP="00A91034"/>
        </w:tc>
        <w:tc>
          <w:tcPr>
            <w:tcW w:w="1086" w:type="pct"/>
            <w:tcBorders>
              <w:top w:val="single" w:sz="4" w:space="0" w:color="auto"/>
              <w:bottom w:val="single" w:sz="2" w:space="0" w:color="auto"/>
            </w:tcBorders>
          </w:tcPr>
          <w:p w:rsidR="002F6B3C" w:rsidRPr="00267B54" w:rsidRDefault="002F6B3C" w:rsidP="00A91034">
            <w:r w:rsidRPr="00267B54">
              <w:t>Mit Fachausbildung</w:t>
            </w:r>
          </w:p>
        </w:tc>
        <w:tc>
          <w:tcPr>
            <w:tcW w:w="1258" w:type="pct"/>
            <w:tcBorders>
              <w:top w:val="single" w:sz="4" w:space="0" w:color="auto"/>
              <w:bottom w:val="single" w:sz="2" w:space="0" w:color="auto"/>
            </w:tcBorders>
          </w:tcPr>
          <w:p w:rsidR="002F6B3C" w:rsidRPr="00267B54" w:rsidRDefault="002F6B3C" w:rsidP="00A91034">
            <w:r w:rsidRPr="00267B54">
              <w:t>Hilfskräfte</w:t>
            </w:r>
          </w:p>
        </w:tc>
        <w:tc>
          <w:tcPr>
            <w:tcW w:w="1258" w:type="pct"/>
            <w:tcBorders>
              <w:top w:val="single" w:sz="4" w:space="0" w:color="auto"/>
              <w:bottom w:val="single" w:sz="2" w:space="0" w:color="auto"/>
            </w:tcBorders>
          </w:tcPr>
          <w:p w:rsidR="002F6B3C" w:rsidRPr="00267B54" w:rsidRDefault="002F6B3C" w:rsidP="00A91034">
            <w:r>
              <w:t>Auszubildende</w:t>
            </w:r>
          </w:p>
        </w:tc>
      </w:tr>
    </w:tbl>
    <w:p w:rsidR="002F6B3C" w:rsidRDefault="002F6B3C" w:rsidP="0052700C"/>
    <w:tbl>
      <w:tblPr>
        <w:tblStyle w:val="TabelleEinfach2"/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213"/>
        <w:gridCol w:w="6424"/>
      </w:tblGrid>
      <w:tr w:rsidR="002F6B3C" w:rsidRPr="002F6B3C" w:rsidTr="009F46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6B3C" w:rsidRPr="002F6B3C" w:rsidRDefault="002F6B3C" w:rsidP="008F1A77">
            <w:pPr>
              <w:rPr>
                <w:bCs w:val="0"/>
              </w:rPr>
            </w:pPr>
            <w:r w:rsidRPr="002F6B3C">
              <w:rPr>
                <w:b w:val="0"/>
              </w:rPr>
              <w:t>Angaben zur Versicherungsdeckung:</w:t>
            </w:r>
          </w:p>
          <w:p w:rsidR="002F6B3C" w:rsidRPr="002F6B3C" w:rsidRDefault="002F6B3C" w:rsidP="008F1A77">
            <w:pPr>
              <w:rPr>
                <w:b w:val="0"/>
              </w:rPr>
            </w:pPr>
          </w:p>
        </w:tc>
      </w:tr>
      <w:tr w:rsidR="002F6B3C" w:rsidRPr="005602CF" w:rsidTr="009F4669">
        <w:tc>
          <w:tcPr>
            <w:tcW w:w="5000" w:type="pct"/>
            <w:gridSpan w:val="2"/>
            <w:tcBorders>
              <w:top w:val="single" w:sz="4" w:space="0" w:color="auto"/>
              <w:bottom w:val="single" w:sz="2" w:space="0" w:color="auto"/>
            </w:tcBorders>
          </w:tcPr>
          <w:p w:rsidR="002F6B3C" w:rsidRPr="00D3318D" w:rsidRDefault="002F6B3C" w:rsidP="008F1A77">
            <w:r w:rsidRPr="00D3318D">
              <w:t>Versicherungsgesellschaft:</w:t>
            </w:r>
          </w:p>
          <w:p w:rsidR="002F6B3C" w:rsidRPr="00D3318D" w:rsidRDefault="002F6B3C" w:rsidP="008F1A77"/>
        </w:tc>
      </w:tr>
      <w:tr w:rsidR="00EA5CDE" w:rsidRPr="005602CF" w:rsidTr="00EA5CDE">
        <w:tc>
          <w:tcPr>
            <w:tcW w:w="1667" w:type="pct"/>
            <w:tcBorders>
              <w:top w:val="single" w:sz="2" w:space="0" w:color="auto"/>
              <w:bottom w:val="single" w:sz="2" w:space="0" w:color="auto"/>
            </w:tcBorders>
          </w:tcPr>
          <w:p w:rsidR="00EA5CDE" w:rsidRPr="00D3318D" w:rsidRDefault="00EA5CDE" w:rsidP="008F1A77">
            <w:r w:rsidRPr="00D3318D">
              <w:t>Verfügbare Summen pro Schadenfall:</w:t>
            </w:r>
          </w:p>
        </w:tc>
        <w:tc>
          <w:tcPr>
            <w:tcW w:w="3333" w:type="pct"/>
            <w:tcBorders>
              <w:top w:val="single" w:sz="2" w:space="0" w:color="auto"/>
              <w:bottom w:val="single" w:sz="2" w:space="0" w:color="auto"/>
            </w:tcBorders>
          </w:tcPr>
          <w:p w:rsidR="00EA5CDE" w:rsidRPr="00D3318D" w:rsidRDefault="00EA5CDE" w:rsidP="008F1A77">
            <w:r w:rsidRPr="00D3318D">
              <w:t>Personenschäden:</w:t>
            </w:r>
          </w:p>
          <w:p w:rsidR="00EA5CDE" w:rsidRDefault="00EA5CDE" w:rsidP="008F1A77">
            <w:r>
              <w:t>Sachschäden:</w:t>
            </w:r>
          </w:p>
          <w:p w:rsidR="00EA5CDE" w:rsidRPr="00D3318D" w:rsidRDefault="00EA5CDE" w:rsidP="008F1A77">
            <w:r>
              <w:t>Vermögensschäden:</w:t>
            </w:r>
          </w:p>
        </w:tc>
      </w:tr>
    </w:tbl>
    <w:p w:rsidR="002F6B3C" w:rsidRDefault="002F6B3C" w:rsidP="0052700C"/>
    <w:tbl>
      <w:tblPr>
        <w:tblStyle w:val="TabelleEinfach2"/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637"/>
      </w:tblGrid>
      <w:tr w:rsidR="00EA5CDE" w:rsidRPr="00EA5CDE" w:rsidTr="009F46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EA5CDE" w:rsidRDefault="00EA5CDE" w:rsidP="001658EF">
            <w:pPr>
              <w:rPr>
                <w:b w:val="0"/>
              </w:rPr>
            </w:pPr>
            <w:r w:rsidRPr="00EA5CDE">
              <w:rPr>
                <w:b w:val="0"/>
              </w:rPr>
              <w:t>Zuständiges Steueramt (genaue Adresse):</w:t>
            </w:r>
          </w:p>
          <w:p w:rsidR="00EA5CDE" w:rsidRPr="00EA5CDE" w:rsidRDefault="00EA5CDE" w:rsidP="001658EF">
            <w:pPr>
              <w:rPr>
                <w:b w:val="0"/>
              </w:rPr>
            </w:pPr>
          </w:p>
        </w:tc>
      </w:tr>
      <w:tr w:rsidR="00EA5CDE" w:rsidRPr="005602CF" w:rsidTr="009F4669">
        <w:trPr>
          <w:trHeight w:val="74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EA5CDE" w:rsidRDefault="00EA5CDE" w:rsidP="001658EF">
            <w:r w:rsidRPr="00E44799">
              <w:t>AHV-Ausgleichskasse (genaue Adresse):</w:t>
            </w:r>
          </w:p>
          <w:p w:rsidR="00EA5CDE" w:rsidRPr="00E44799" w:rsidRDefault="00EA5CDE" w:rsidP="001658EF">
            <w:r w:rsidRPr="00E44799">
              <w:t>Bei ausländischen Anbietenden Angaben zur Altersvorsorge (genaue Adresse)</w:t>
            </w:r>
          </w:p>
        </w:tc>
      </w:tr>
      <w:tr w:rsidR="00EA5CDE" w:rsidRPr="005602CF" w:rsidTr="009F4669">
        <w:trPr>
          <w:trHeight w:val="495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EA5CDE" w:rsidRDefault="00EA5CDE" w:rsidP="001658EF">
            <w:r w:rsidRPr="00E44799">
              <w:lastRenderedPageBreak/>
              <w:t>BVG-Vorsorgeeinrichtung (genaue Adresse und Angaben):</w:t>
            </w:r>
          </w:p>
          <w:p w:rsidR="00EA5CDE" w:rsidRPr="00E44799" w:rsidRDefault="00EA5CDE" w:rsidP="001658EF">
            <w:r w:rsidRPr="00E44799">
              <w:t>Bei ausländischen Anbietenden Angaben zur Altersvorsorge (genaue Adresse)</w:t>
            </w:r>
          </w:p>
        </w:tc>
      </w:tr>
    </w:tbl>
    <w:p w:rsidR="00EA5CDE" w:rsidRDefault="00EA5CDE" w:rsidP="0052700C"/>
    <w:tbl>
      <w:tblPr>
        <w:tblStyle w:val="TabelleEinfach2"/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370"/>
        <w:gridCol w:w="2267"/>
      </w:tblGrid>
      <w:tr w:rsidR="00EA5CDE" w:rsidRPr="00632B6C" w:rsidTr="00AF7E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824" w:type="pct"/>
            <w:tcBorders>
              <w:bottom w:val="single" w:sz="8" w:space="0" w:color="auto"/>
            </w:tcBorders>
          </w:tcPr>
          <w:p w:rsidR="00EA5CDE" w:rsidRDefault="00EA5CDE" w:rsidP="005602CF">
            <w:pPr>
              <w:pStyle w:val="-Lauftext"/>
            </w:pPr>
            <w:r w:rsidRPr="00723A8B">
              <w:t>Selbstdeklaration / Bestätigung der Anbieterin / des Anbieters</w:t>
            </w:r>
          </w:p>
          <w:p w:rsidR="00EA5CDE" w:rsidRPr="00632B6C" w:rsidRDefault="00EA5CDE" w:rsidP="005602CF">
            <w:pPr>
              <w:pStyle w:val="-Lauftext"/>
              <w:rPr>
                <w:sz w:val="18"/>
                <w:szCs w:val="18"/>
              </w:rPr>
            </w:pPr>
            <w:r w:rsidRPr="00723A8B">
              <w:t>(Beantworten Sie bitte die fol</w:t>
            </w:r>
            <w:r>
              <w:t>gen</w:t>
            </w:r>
            <w:r w:rsidRPr="00723A8B">
              <w:t>den Fragen mit Ja oder Nein):</w:t>
            </w:r>
          </w:p>
        </w:tc>
        <w:tc>
          <w:tcPr>
            <w:tcW w:w="1176" w:type="pct"/>
            <w:tcBorders>
              <w:bottom w:val="single" w:sz="8" w:space="0" w:color="auto"/>
            </w:tcBorders>
          </w:tcPr>
          <w:p w:rsidR="00EA5CDE" w:rsidRPr="00632B6C" w:rsidRDefault="00EA5CDE" w:rsidP="005602CF">
            <w:pPr>
              <w:pStyle w:val="-Lauftext"/>
              <w:tabs>
                <w:tab w:val="clear" w:pos="3402"/>
              </w:tabs>
              <w:rPr>
                <w:sz w:val="18"/>
                <w:szCs w:val="18"/>
              </w:rPr>
            </w:pPr>
            <w:r w:rsidRPr="00723A8B">
              <w:t>Antwort: Ja/Nein</w:t>
            </w:r>
          </w:p>
        </w:tc>
      </w:tr>
      <w:tr w:rsidR="00EA5CDE" w:rsidRPr="005602CF" w:rsidTr="00AF7EA1">
        <w:tc>
          <w:tcPr>
            <w:tcW w:w="3824" w:type="pct"/>
            <w:tcBorders>
              <w:top w:val="single" w:sz="2" w:space="0" w:color="auto"/>
              <w:bottom w:val="single" w:sz="2" w:space="0" w:color="auto"/>
            </w:tcBorders>
          </w:tcPr>
          <w:p w:rsidR="00EA5CDE" w:rsidRDefault="00EA5CDE" w:rsidP="0089010F">
            <w:r w:rsidRPr="00723A8B">
              <w:t>Halten Sie die geltenden Arbeitsschutzbestimmungen ein?</w:t>
            </w:r>
          </w:p>
          <w:p w:rsidR="00EA5CDE" w:rsidRPr="00723A8B" w:rsidRDefault="00EA5CDE" w:rsidP="0089010F"/>
        </w:tc>
        <w:tc>
          <w:tcPr>
            <w:tcW w:w="1176" w:type="pct"/>
            <w:tcBorders>
              <w:top w:val="single" w:sz="2" w:space="0" w:color="auto"/>
              <w:bottom w:val="single" w:sz="2" w:space="0" w:color="auto"/>
            </w:tcBorders>
          </w:tcPr>
          <w:p w:rsidR="00EA5CDE" w:rsidRDefault="00EA5CDE" w:rsidP="0089010F"/>
          <w:p w:rsidR="00EA5CDE" w:rsidRPr="00723A8B" w:rsidRDefault="00EA5CDE" w:rsidP="0089010F">
            <w:r>
              <w:t>……………………………</w:t>
            </w:r>
          </w:p>
        </w:tc>
      </w:tr>
      <w:tr w:rsidR="00EA5CDE" w:rsidRPr="005602CF" w:rsidTr="00AF7EA1">
        <w:tc>
          <w:tcPr>
            <w:tcW w:w="3824" w:type="pct"/>
            <w:tcBorders>
              <w:top w:val="single" w:sz="2" w:space="0" w:color="auto"/>
              <w:bottom w:val="single" w:sz="2" w:space="0" w:color="auto"/>
            </w:tcBorders>
          </w:tcPr>
          <w:p w:rsidR="00EA5CDE" w:rsidRPr="00723A8B" w:rsidRDefault="00EA5CDE" w:rsidP="0089010F">
            <w:r w:rsidRPr="00EA5CDE">
              <w:t>Halten Sie die am Ort der ausgeübten Tätigkeit branchenüblichen Lohn und Arbeitsbedingungen ein?</w:t>
            </w:r>
          </w:p>
        </w:tc>
        <w:tc>
          <w:tcPr>
            <w:tcW w:w="1176" w:type="pct"/>
            <w:tcBorders>
              <w:top w:val="single" w:sz="2" w:space="0" w:color="auto"/>
              <w:bottom w:val="single" w:sz="2" w:space="0" w:color="auto"/>
            </w:tcBorders>
          </w:tcPr>
          <w:p w:rsidR="00AF7EA1" w:rsidRDefault="00AF7EA1" w:rsidP="00AF7EA1"/>
          <w:p w:rsidR="00EA5CDE" w:rsidRDefault="00AF7EA1" w:rsidP="00AF7EA1">
            <w:r>
              <w:t>……………………………</w:t>
            </w:r>
          </w:p>
        </w:tc>
      </w:tr>
      <w:tr w:rsidR="00AF7EA1" w:rsidRPr="005602CF" w:rsidTr="00AF7EA1">
        <w:tc>
          <w:tcPr>
            <w:tcW w:w="3824" w:type="pct"/>
            <w:tcBorders>
              <w:top w:val="single" w:sz="2" w:space="0" w:color="auto"/>
              <w:bottom w:val="single" w:sz="2" w:space="0" w:color="auto"/>
            </w:tcBorders>
          </w:tcPr>
          <w:p w:rsidR="00AF7EA1" w:rsidRPr="00EA5CDE" w:rsidRDefault="00AF7EA1" w:rsidP="0089010F">
            <w:r w:rsidRPr="00AF7EA1">
              <w:t>Halten Sie den Grundsatz der Nichtdiskriminierung, namentlich der Gleichbehandlung von Frau und Mann, ein?</w:t>
            </w:r>
          </w:p>
        </w:tc>
        <w:tc>
          <w:tcPr>
            <w:tcW w:w="1176" w:type="pct"/>
            <w:tcBorders>
              <w:top w:val="single" w:sz="2" w:space="0" w:color="auto"/>
              <w:bottom w:val="single" w:sz="2" w:space="0" w:color="auto"/>
            </w:tcBorders>
          </w:tcPr>
          <w:p w:rsidR="00AF7EA1" w:rsidRDefault="00AF7EA1" w:rsidP="00AF7EA1"/>
          <w:p w:rsidR="00AF7EA1" w:rsidRDefault="00AF7EA1" w:rsidP="00AF7EA1">
            <w:r>
              <w:t>……………………………</w:t>
            </w:r>
          </w:p>
        </w:tc>
      </w:tr>
      <w:tr w:rsidR="00AF7EA1" w:rsidRPr="005602CF" w:rsidTr="00AF7EA1">
        <w:tc>
          <w:tcPr>
            <w:tcW w:w="3824" w:type="pct"/>
            <w:tcBorders>
              <w:top w:val="single" w:sz="2" w:space="0" w:color="auto"/>
              <w:bottom w:val="single" w:sz="2" w:space="0" w:color="auto"/>
            </w:tcBorders>
          </w:tcPr>
          <w:p w:rsidR="00AF7EA1" w:rsidRPr="00AF7EA1" w:rsidRDefault="00AF7EA1" w:rsidP="0089010F">
            <w:r w:rsidRPr="00AF7EA1">
              <w:t>Erklären Sie sich bereit, auch Ihre Subunternehmen auf die Einhaltung der Ar</w:t>
            </w:r>
            <w:r>
              <w:t>beits</w:t>
            </w:r>
            <w:r w:rsidRPr="00AF7EA1">
              <w:t>schutzbestimmungen und Arbeitsbedingungen sowie die Nichtdiskriminierung, namentlich die Gleichbehandlung von Frau und Mann, gemäss den vorgehenden Fragen zu verpflichten?</w:t>
            </w:r>
          </w:p>
        </w:tc>
        <w:tc>
          <w:tcPr>
            <w:tcW w:w="1176" w:type="pct"/>
            <w:tcBorders>
              <w:top w:val="single" w:sz="2" w:space="0" w:color="auto"/>
              <w:bottom w:val="single" w:sz="2" w:space="0" w:color="auto"/>
            </w:tcBorders>
          </w:tcPr>
          <w:p w:rsidR="00AF7EA1" w:rsidRDefault="00AF7EA1" w:rsidP="00AF7EA1"/>
          <w:p w:rsidR="00AF7EA1" w:rsidRDefault="00AF7EA1" w:rsidP="00AF7EA1"/>
          <w:p w:rsidR="00AF7EA1" w:rsidRDefault="00AF7EA1" w:rsidP="00AF7EA1"/>
          <w:p w:rsidR="00AF7EA1" w:rsidRDefault="00AF7EA1" w:rsidP="00AF7EA1">
            <w:r>
              <w:t>……………………………</w:t>
            </w:r>
          </w:p>
        </w:tc>
      </w:tr>
      <w:tr w:rsidR="00AF7EA1" w:rsidRPr="005602CF" w:rsidTr="00AF7EA1">
        <w:tc>
          <w:tcPr>
            <w:tcW w:w="3824" w:type="pct"/>
            <w:tcBorders>
              <w:top w:val="single" w:sz="2" w:space="0" w:color="auto"/>
              <w:bottom w:val="single" w:sz="2" w:space="0" w:color="auto"/>
            </w:tcBorders>
          </w:tcPr>
          <w:p w:rsidR="00AF7EA1" w:rsidRPr="00AF7EA1" w:rsidRDefault="00AF7EA1" w:rsidP="0089010F">
            <w:r w:rsidRPr="00AF7EA1">
              <w:t>Haben Sie die an Ihrem Betriebssitz fälligen Steuern [CH: Staats-, Gemeinde- und direkten Bundessteuern (inkl. Nachsteuern etc.)] vollumfänglich bezahlt?</w:t>
            </w:r>
          </w:p>
        </w:tc>
        <w:tc>
          <w:tcPr>
            <w:tcW w:w="1176" w:type="pct"/>
            <w:tcBorders>
              <w:top w:val="single" w:sz="2" w:space="0" w:color="auto"/>
              <w:bottom w:val="single" w:sz="2" w:space="0" w:color="auto"/>
            </w:tcBorders>
          </w:tcPr>
          <w:p w:rsidR="00AF7EA1" w:rsidRDefault="00AF7EA1" w:rsidP="00AF7EA1"/>
          <w:p w:rsidR="00AF7EA1" w:rsidRDefault="00AF7EA1" w:rsidP="00AF7EA1">
            <w:r>
              <w:t>……………………………</w:t>
            </w:r>
          </w:p>
        </w:tc>
      </w:tr>
      <w:tr w:rsidR="00AF7EA1" w:rsidRPr="005602CF" w:rsidTr="00AF7EA1">
        <w:tc>
          <w:tcPr>
            <w:tcW w:w="3824" w:type="pct"/>
            <w:tcBorders>
              <w:top w:val="single" w:sz="2" w:space="0" w:color="auto"/>
              <w:bottom w:val="single" w:sz="2" w:space="0" w:color="auto"/>
            </w:tcBorders>
          </w:tcPr>
          <w:p w:rsidR="00AF7EA1" w:rsidRDefault="00AF7EA1" w:rsidP="0089010F">
            <w:r w:rsidRPr="00AF7EA1">
              <w:t>Haben Sie die fällige Mehrwertsteuer, Umsatzsteuer vollumfänglich bezahlt?</w:t>
            </w:r>
          </w:p>
          <w:p w:rsidR="00AF7EA1" w:rsidRPr="00AF7EA1" w:rsidRDefault="00AF7EA1" w:rsidP="0089010F"/>
        </w:tc>
        <w:tc>
          <w:tcPr>
            <w:tcW w:w="1176" w:type="pct"/>
            <w:tcBorders>
              <w:top w:val="single" w:sz="2" w:space="0" w:color="auto"/>
              <w:bottom w:val="single" w:sz="2" w:space="0" w:color="auto"/>
            </w:tcBorders>
          </w:tcPr>
          <w:p w:rsidR="00AF7EA1" w:rsidRDefault="00AF7EA1" w:rsidP="00AF7EA1"/>
          <w:p w:rsidR="00AF7EA1" w:rsidRDefault="00AF7EA1" w:rsidP="00AF7EA1">
            <w:r>
              <w:t>……………………………</w:t>
            </w:r>
          </w:p>
        </w:tc>
      </w:tr>
      <w:tr w:rsidR="00AF7EA1" w:rsidRPr="005602CF" w:rsidTr="00AF7EA1">
        <w:tc>
          <w:tcPr>
            <w:tcW w:w="3824" w:type="pct"/>
            <w:tcBorders>
              <w:top w:val="single" w:sz="2" w:space="0" w:color="auto"/>
              <w:bottom w:val="single" w:sz="2" w:space="0" w:color="auto"/>
            </w:tcBorders>
          </w:tcPr>
          <w:p w:rsidR="00AF7EA1" w:rsidRPr="00AF7EA1" w:rsidRDefault="00AF7EA1" w:rsidP="0089010F">
            <w:r w:rsidRPr="00AF7EA1">
              <w:t>Haben Sie die an Ihrem Betriebssitz fälligen Sozialversicherungsbeiträge [CH: AHV, IV, EO, FAK, ALV, BVG und UVG] einschliesslich der vom Lohn abgezogenen Arbeitnehmeranteile vollumfänglich bezahlt?</w:t>
            </w:r>
          </w:p>
        </w:tc>
        <w:tc>
          <w:tcPr>
            <w:tcW w:w="1176" w:type="pct"/>
            <w:tcBorders>
              <w:top w:val="single" w:sz="2" w:space="0" w:color="auto"/>
              <w:bottom w:val="single" w:sz="2" w:space="0" w:color="auto"/>
            </w:tcBorders>
          </w:tcPr>
          <w:p w:rsidR="00AF7EA1" w:rsidRDefault="00AF7EA1" w:rsidP="00AF7EA1"/>
          <w:p w:rsidR="00AF7EA1" w:rsidRDefault="00AF7EA1" w:rsidP="00AF7EA1"/>
          <w:p w:rsidR="00AF7EA1" w:rsidRDefault="00AF7EA1" w:rsidP="00AF7EA1">
            <w:r>
              <w:t>……………………………</w:t>
            </w:r>
          </w:p>
        </w:tc>
      </w:tr>
      <w:tr w:rsidR="00AF7EA1" w:rsidRPr="005602CF" w:rsidTr="00AF7EA1">
        <w:tc>
          <w:tcPr>
            <w:tcW w:w="3824" w:type="pct"/>
            <w:tcBorders>
              <w:top w:val="single" w:sz="2" w:space="0" w:color="auto"/>
              <w:bottom w:val="single" w:sz="2" w:space="0" w:color="auto"/>
            </w:tcBorders>
          </w:tcPr>
          <w:p w:rsidR="00AF7EA1" w:rsidRPr="00AF7EA1" w:rsidRDefault="00AF7EA1" w:rsidP="0089010F">
            <w:r w:rsidRPr="00AF7EA1">
              <w:t>Befinden Sie sich in einem Schuldbetreibungs- oder Konkursverfahren, sind Betreibungen hängig</w:t>
            </w:r>
            <w:r>
              <w:t>?</w:t>
            </w:r>
          </w:p>
        </w:tc>
        <w:tc>
          <w:tcPr>
            <w:tcW w:w="1176" w:type="pct"/>
            <w:tcBorders>
              <w:top w:val="single" w:sz="2" w:space="0" w:color="auto"/>
              <w:bottom w:val="single" w:sz="2" w:space="0" w:color="auto"/>
            </w:tcBorders>
          </w:tcPr>
          <w:p w:rsidR="00AF7EA1" w:rsidRDefault="00AF7EA1" w:rsidP="00AF7EA1"/>
          <w:p w:rsidR="00AF7EA1" w:rsidRDefault="00AF7EA1" w:rsidP="00AF7EA1">
            <w:pPr>
              <w:jc w:val="both"/>
            </w:pPr>
            <w:r>
              <w:t>……………………………</w:t>
            </w:r>
          </w:p>
        </w:tc>
      </w:tr>
      <w:tr w:rsidR="00AF7EA1" w:rsidRPr="005602CF" w:rsidTr="00AF7EA1">
        <w:tc>
          <w:tcPr>
            <w:tcW w:w="3824" w:type="pct"/>
            <w:tcBorders>
              <w:top w:val="single" w:sz="2" w:space="0" w:color="auto"/>
              <w:bottom w:val="single" w:sz="2" w:space="0" w:color="auto"/>
            </w:tcBorders>
          </w:tcPr>
          <w:p w:rsidR="00AF7EA1" w:rsidRDefault="00AF7EA1" w:rsidP="00AF7EA1">
            <w:r>
              <w:t xml:space="preserve">Wurden bei Ihnen in den vergangenen zwölf Monaten Pfändungen vollzogen? </w:t>
            </w:r>
          </w:p>
          <w:p w:rsidR="00AF7EA1" w:rsidRPr="00AF7EA1" w:rsidRDefault="00AF7EA1" w:rsidP="00AF7EA1">
            <w:r>
              <w:t xml:space="preserve">Wenn Ja: </w:t>
            </w:r>
            <w:r>
              <w:tab/>
              <w:t>Auf welchen Betrag (inkl. Währung) beliefen sich die entsprechenden Forderungen?</w:t>
            </w:r>
          </w:p>
        </w:tc>
        <w:tc>
          <w:tcPr>
            <w:tcW w:w="1176" w:type="pct"/>
            <w:tcBorders>
              <w:top w:val="single" w:sz="2" w:space="0" w:color="auto"/>
              <w:bottom w:val="single" w:sz="2" w:space="0" w:color="auto"/>
            </w:tcBorders>
          </w:tcPr>
          <w:p w:rsidR="00AF7EA1" w:rsidRDefault="00AF7EA1" w:rsidP="00AF7EA1"/>
          <w:p w:rsidR="00AF7EA1" w:rsidRDefault="00AF7EA1" w:rsidP="00AF7EA1"/>
          <w:p w:rsidR="00AF7EA1" w:rsidRDefault="00AF7EA1" w:rsidP="00AF7EA1">
            <w:r>
              <w:t>……………………………</w:t>
            </w:r>
          </w:p>
        </w:tc>
      </w:tr>
      <w:tr w:rsidR="00AF7EA1" w:rsidRPr="005602CF" w:rsidTr="00AF7EA1">
        <w:tc>
          <w:tcPr>
            <w:tcW w:w="3824" w:type="pct"/>
            <w:tcBorders>
              <w:top w:val="single" w:sz="2" w:space="0" w:color="auto"/>
              <w:bottom w:val="single" w:sz="2" w:space="0" w:color="auto"/>
            </w:tcBorders>
          </w:tcPr>
          <w:p w:rsidR="00AF7EA1" w:rsidRDefault="00AF7EA1" w:rsidP="00AF7EA1">
            <w:r w:rsidRPr="00AF7EA1">
              <w:t>Haben Sie Absprachen oder andere wettbewerbsbeeinträchtigende Massnahmen getroffen?</w:t>
            </w:r>
          </w:p>
        </w:tc>
        <w:tc>
          <w:tcPr>
            <w:tcW w:w="1176" w:type="pct"/>
            <w:tcBorders>
              <w:top w:val="single" w:sz="2" w:space="0" w:color="auto"/>
              <w:bottom w:val="single" w:sz="2" w:space="0" w:color="auto"/>
            </w:tcBorders>
          </w:tcPr>
          <w:p w:rsidR="00AF7EA1" w:rsidRDefault="00AF7EA1" w:rsidP="00AF7EA1"/>
          <w:p w:rsidR="00AF7EA1" w:rsidRDefault="00AF7EA1" w:rsidP="00AF7EA1">
            <w:r>
              <w:t>……………………………</w:t>
            </w:r>
          </w:p>
        </w:tc>
      </w:tr>
      <w:tr w:rsidR="00AF7EA1" w:rsidRPr="005602CF" w:rsidTr="00AF7EA1">
        <w:tc>
          <w:tcPr>
            <w:tcW w:w="5000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AF7EA1" w:rsidRDefault="00AF7EA1" w:rsidP="00AF7EA1">
            <w:r>
              <w:t>Bemerkungen:</w:t>
            </w:r>
          </w:p>
          <w:p w:rsidR="00AF7EA1" w:rsidRDefault="00AF7EA1" w:rsidP="00AF7EA1">
            <w:r>
              <w:t>.............................................................................................................................................................................</w:t>
            </w:r>
          </w:p>
          <w:p w:rsidR="00AF7EA1" w:rsidRDefault="00AF7EA1" w:rsidP="00AF7EA1"/>
          <w:p w:rsidR="00AF7EA1" w:rsidRDefault="00AF7EA1" w:rsidP="00AF7EA1">
            <w:r>
              <w:t>.............................................................................................................................................................................</w:t>
            </w:r>
          </w:p>
          <w:p w:rsidR="00AF7EA1" w:rsidRDefault="00AF7EA1" w:rsidP="00AF7EA1"/>
          <w:p w:rsidR="00AF7EA1" w:rsidRDefault="00AF7EA1" w:rsidP="00AF7EA1">
            <w:r>
              <w:t>………………………………………………………………………………………………………………………………</w:t>
            </w:r>
          </w:p>
          <w:p w:rsidR="00AF7EA1" w:rsidRDefault="00AF7EA1" w:rsidP="00AF7EA1"/>
        </w:tc>
      </w:tr>
    </w:tbl>
    <w:p w:rsidR="00EA5CDE" w:rsidRDefault="00EA5CDE" w:rsidP="0052700C"/>
    <w:p w:rsidR="006B71A5" w:rsidRDefault="006B71A5" w:rsidP="0052700C"/>
    <w:p w:rsidR="006B71A5" w:rsidRDefault="006B71A5" w:rsidP="0052700C">
      <w:pPr>
        <w:rPr>
          <w:b/>
        </w:rPr>
      </w:pPr>
      <w:r w:rsidRPr="006B71A5">
        <w:rPr>
          <w:b/>
        </w:rPr>
        <w:t>Angaben Referenzprojekte</w:t>
      </w:r>
    </w:p>
    <w:p w:rsidR="006B71A5" w:rsidRPr="006B71A5" w:rsidRDefault="006B71A5" w:rsidP="0052700C">
      <w:pPr>
        <w:rPr>
          <w:b/>
        </w:rPr>
      </w:pPr>
    </w:p>
    <w:tbl>
      <w:tblPr>
        <w:tblStyle w:val="TabelleEinfach2"/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244"/>
        <w:gridCol w:w="4393"/>
      </w:tblGrid>
      <w:tr w:rsidR="00B47345" w:rsidRPr="00632B6C" w:rsidTr="00B473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21" w:type="pct"/>
            <w:tcBorders>
              <w:bottom w:val="single" w:sz="8" w:space="0" w:color="auto"/>
            </w:tcBorders>
          </w:tcPr>
          <w:p w:rsidR="00B47345" w:rsidRPr="00632B6C" w:rsidRDefault="00967597" w:rsidP="000F6412">
            <w:pPr>
              <w:pStyle w:val="-Lauftext"/>
              <w:rPr>
                <w:sz w:val="18"/>
                <w:szCs w:val="18"/>
              </w:rPr>
            </w:pPr>
            <w:r>
              <w:t>P</w:t>
            </w:r>
            <w:r w:rsidR="00B47345">
              <w:t>rojekt 1</w:t>
            </w:r>
          </w:p>
        </w:tc>
        <w:tc>
          <w:tcPr>
            <w:tcW w:w="2279" w:type="pct"/>
            <w:tcBorders>
              <w:bottom w:val="single" w:sz="8" w:space="0" w:color="auto"/>
            </w:tcBorders>
          </w:tcPr>
          <w:p w:rsidR="00B47345" w:rsidRPr="00632B6C" w:rsidRDefault="00B47345" w:rsidP="000F6412">
            <w:pPr>
              <w:pStyle w:val="-Lauftext"/>
              <w:tabs>
                <w:tab w:val="clear" w:pos="3402"/>
              </w:tabs>
              <w:rPr>
                <w:sz w:val="18"/>
                <w:szCs w:val="18"/>
              </w:rPr>
            </w:pPr>
          </w:p>
        </w:tc>
      </w:tr>
      <w:tr w:rsidR="00B47345" w:rsidRPr="00723A8B" w:rsidTr="00B47345">
        <w:tc>
          <w:tcPr>
            <w:tcW w:w="2721" w:type="pct"/>
            <w:tcBorders>
              <w:top w:val="single" w:sz="2" w:space="0" w:color="auto"/>
              <w:bottom w:val="single" w:sz="2" w:space="0" w:color="auto"/>
            </w:tcBorders>
          </w:tcPr>
          <w:p w:rsidR="00B47345" w:rsidRPr="00723A8B" w:rsidRDefault="00B47345" w:rsidP="000F6412">
            <w:r>
              <w:t>Objekt</w:t>
            </w:r>
          </w:p>
        </w:tc>
        <w:tc>
          <w:tcPr>
            <w:tcW w:w="2279" w:type="pct"/>
            <w:tcBorders>
              <w:top w:val="single" w:sz="2" w:space="0" w:color="auto"/>
              <w:bottom w:val="single" w:sz="2" w:space="0" w:color="auto"/>
            </w:tcBorders>
          </w:tcPr>
          <w:p w:rsidR="00B47345" w:rsidRPr="00723A8B" w:rsidRDefault="00B47345" w:rsidP="00B47345"/>
        </w:tc>
      </w:tr>
      <w:tr w:rsidR="00B47345" w:rsidTr="00B47345">
        <w:tc>
          <w:tcPr>
            <w:tcW w:w="2721" w:type="pct"/>
            <w:tcBorders>
              <w:top w:val="single" w:sz="2" w:space="0" w:color="auto"/>
              <w:bottom w:val="single" w:sz="2" w:space="0" w:color="auto"/>
            </w:tcBorders>
          </w:tcPr>
          <w:p w:rsidR="00B47345" w:rsidRPr="00723A8B" w:rsidRDefault="00B47345" w:rsidP="000F6412">
            <w:r>
              <w:t>Ort</w:t>
            </w:r>
          </w:p>
        </w:tc>
        <w:tc>
          <w:tcPr>
            <w:tcW w:w="2279" w:type="pct"/>
            <w:tcBorders>
              <w:top w:val="single" w:sz="2" w:space="0" w:color="auto"/>
              <w:bottom w:val="single" w:sz="2" w:space="0" w:color="auto"/>
            </w:tcBorders>
          </w:tcPr>
          <w:p w:rsidR="00B47345" w:rsidRDefault="00B47345" w:rsidP="000F6412"/>
        </w:tc>
      </w:tr>
      <w:tr w:rsidR="00B47345" w:rsidTr="00B47345">
        <w:tc>
          <w:tcPr>
            <w:tcW w:w="2721" w:type="pct"/>
            <w:tcBorders>
              <w:top w:val="single" w:sz="2" w:space="0" w:color="auto"/>
              <w:bottom w:val="single" w:sz="2" w:space="0" w:color="auto"/>
            </w:tcBorders>
          </w:tcPr>
          <w:p w:rsidR="00B47345" w:rsidRPr="00EA5CDE" w:rsidRDefault="00B47345" w:rsidP="000F6412">
            <w:r>
              <w:t>Baujahr</w:t>
            </w:r>
          </w:p>
        </w:tc>
        <w:tc>
          <w:tcPr>
            <w:tcW w:w="2279" w:type="pct"/>
            <w:tcBorders>
              <w:top w:val="single" w:sz="2" w:space="0" w:color="auto"/>
              <w:bottom w:val="single" w:sz="2" w:space="0" w:color="auto"/>
            </w:tcBorders>
          </w:tcPr>
          <w:p w:rsidR="00B47345" w:rsidRDefault="00B47345" w:rsidP="000F6412"/>
        </w:tc>
      </w:tr>
      <w:tr w:rsidR="00B47345" w:rsidTr="00B47345">
        <w:tc>
          <w:tcPr>
            <w:tcW w:w="2721" w:type="pct"/>
            <w:tcBorders>
              <w:top w:val="single" w:sz="2" w:space="0" w:color="auto"/>
              <w:bottom w:val="single" w:sz="2" w:space="0" w:color="auto"/>
            </w:tcBorders>
          </w:tcPr>
          <w:p w:rsidR="00B47345" w:rsidRPr="00AF7EA1" w:rsidRDefault="00B47345" w:rsidP="000F6412">
            <w:r>
              <w:t>Kosten BKP 1 - 9</w:t>
            </w:r>
          </w:p>
        </w:tc>
        <w:tc>
          <w:tcPr>
            <w:tcW w:w="2279" w:type="pct"/>
            <w:tcBorders>
              <w:top w:val="single" w:sz="2" w:space="0" w:color="auto"/>
              <w:bottom w:val="single" w:sz="2" w:space="0" w:color="auto"/>
            </w:tcBorders>
          </w:tcPr>
          <w:p w:rsidR="00B47345" w:rsidRDefault="00B47345" w:rsidP="000F6412"/>
        </w:tc>
      </w:tr>
      <w:tr w:rsidR="00B47345" w:rsidTr="00B47345">
        <w:tc>
          <w:tcPr>
            <w:tcW w:w="2721" w:type="pct"/>
            <w:tcBorders>
              <w:top w:val="single" w:sz="2" w:space="0" w:color="auto"/>
              <w:bottom w:val="single" w:sz="2" w:space="0" w:color="auto"/>
            </w:tcBorders>
          </w:tcPr>
          <w:p w:rsidR="00B47345" w:rsidRPr="00AF7EA1" w:rsidRDefault="00B47345" w:rsidP="00B47345">
            <w:r>
              <w:t>Referenzpersonen</w:t>
            </w:r>
          </w:p>
        </w:tc>
        <w:tc>
          <w:tcPr>
            <w:tcW w:w="2279" w:type="pct"/>
            <w:tcBorders>
              <w:top w:val="single" w:sz="2" w:space="0" w:color="auto"/>
              <w:bottom w:val="single" w:sz="2" w:space="0" w:color="auto"/>
            </w:tcBorders>
          </w:tcPr>
          <w:p w:rsidR="00B47345" w:rsidRDefault="00B47345" w:rsidP="000F6412"/>
        </w:tc>
      </w:tr>
      <w:tr w:rsidR="00B47345" w:rsidTr="00B47345">
        <w:tc>
          <w:tcPr>
            <w:tcW w:w="2721" w:type="pct"/>
            <w:tcBorders>
              <w:top w:val="single" w:sz="2" w:space="0" w:color="auto"/>
              <w:bottom w:val="single" w:sz="2" w:space="0" w:color="auto"/>
            </w:tcBorders>
          </w:tcPr>
          <w:p w:rsidR="00B47345" w:rsidRPr="00AF7EA1" w:rsidRDefault="00B47345" w:rsidP="00B47345">
            <w:r>
              <w:t>Projektleiter Planung</w:t>
            </w:r>
          </w:p>
        </w:tc>
        <w:tc>
          <w:tcPr>
            <w:tcW w:w="2279" w:type="pct"/>
            <w:tcBorders>
              <w:top w:val="single" w:sz="2" w:space="0" w:color="auto"/>
              <w:bottom w:val="single" w:sz="2" w:space="0" w:color="auto"/>
            </w:tcBorders>
          </w:tcPr>
          <w:p w:rsidR="00B47345" w:rsidRDefault="00B47345" w:rsidP="000F6412"/>
        </w:tc>
      </w:tr>
      <w:tr w:rsidR="00B47345" w:rsidTr="00B47345">
        <w:tc>
          <w:tcPr>
            <w:tcW w:w="2721" w:type="pct"/>
            <w:tcBorders>
              <w:top w:val="single" w:sz="2" w:space="0" w:color="auto"/>
              <w:bottom w:val="single" w:sz="2" w:space="0" w:color="auto"/>
            </w:tcBorders>
          </w:tcPr>
          <w:p w:rsidR="00B47345" w:rsidRDefault="00B47345" w:rsidP="00B47345">
            <w:r>
              <w:t>Projektleiter Ausführung</w:t>
            </w:r>
          </w:p>
        </w:tc>
        <w:tc>
          <w:tcPr>
            <w:tcW w:w="2279" w:type="pct"/>
            <w:tcBorders>
              <w:top w:val="single" w:sz="2" w:space="0" w:color="auto"/>
              <w:bottom w:val="single" w:sz="2" w:space="0" w:color="auto"/>
            </w:tcBorders>
          </w:tcPr>
          <w:p w:rsidR="00B47345" w:rsidRDefault="00B47345" w:rsidP="000F6412"/>
        </w:tc>
      </w:tr>
      <w:tr w:rsidR="00B47345" w:rsidTr="00B47345">
        <w:tc>
          <w:tcPr>
            <w:tcW w:w="2721" w:type="pct"/>
            <w:tcBorders>
              <w:top w:val="single" w:sz="2" w:space="0" w:color="auto"/>
              <w:bottom w:val="single" w:sz="2" w:space="0" w:color="auto"/>
            </w:tcBorders>
          </w:tcPr>
          <w:p w:rsidR="00B47345" w:rsidRDefault="00B47345" w:rsidP="00B47345">
            <w:r>
              <w:t xml:space="preserve">Bemerkungen </w:t>
            </w:r>
          </w:p>
        </w:tc>
        <w:tc>
          <w:tcPr>
            <w:tcW w:w="2279" w:type="pct"/>
            <w:tcBorders>
              <w:top w:val="single" w:sz="2" w:space="0" w:color="auto"/>
              <w:bottom w:val="single" w:sz="2" w:space="0" w:color="auto"/>
            </w:tcBorders>
          </w:tcPr>
          <w:p w:rsidR="00B47345" w:rsidRDefault="00B47345" w:rsidP="000F6412"/>
        </w:tc>
      </w:tr>
    </w:tbl>
    <w:p w:rsidR="006B71A5" w:rsidRDefault="006B71A5" w:rsidP="0052700C"/>
    <w:p w:rsidR="006B71A5" w:rsidRDefault="006B71A5" w:rsidP="006B71A5">
      <w:r>
        <w:br w:type="page"/>
      </w:r>
    </w:p>
    <w:p w:rsidR="00B47345" w:rsidRDefault="00B47345" w:rsidP="0052700C">
      <w:bookmarkStart w:id="0" w:name="_GoBack"/>
      <w:bookmarkEnd w:id="0"/>
    </w:p>
    <w:tbl>
      <w:tblPr>
        <w:tblStyle w:val="TabelleEinfach2"/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244"/>
        <w:gridCol w:w="4393"/>
      </w:tblGrid>
      <w:tr w:rsidR="00B47345" w:rsidRPr="00632B6C" w:rsidTr="000F64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21" w:type="pct"/>
            <w:tcBorders>
              <w:bottom w:val="single" w:sz="8" w:space="0" w:color="auto"/>
            </w:tcBorders>
          </w:tcPr>
          <w:p w:rsidR="00B47345" w:rsidRPr="00632B6C" w:rsidRDefault="00967597" w:rsidP="000F6412">
            <w:pPr>
              <w:pStyle w:val="-Lauftext"/>
              <w:rPr>
                <w:sz w:val="18"/>
                <w:szCs w:val="18"/>
              </w:rPr>
            </w:pPr>
            <w:r>
              <w:t>P</w:t>
            </w:r>
            <w:r w:rsidR="006B71A5">
              <w:t>rojekt 2</w:t>
            </w:r>
          </w:p>
        </w:tc>
        <w:tc>
          <w:tcPr>
            <w:tcW w:w="2279" w:type="pct"/>
            <w:tcBorders>
              <w:bottom w:val="single" w:sz="8" w:space="0" w:color="auto"/>
            </w:tcBorders>
          </w:tcPr>
          <w:p w:rsidR="00B47345" w:rsidRPr="00632B6C" w:rsidRDefault="00B47345" w:rsidP="000F6412">
            <w:pPr>
              <w:pStyle w:val="-Lauftext"/>
              <w:tabs>
                <w:tab w:val="clear" w:pos="3402"/>
              </w:tabs>
              <w:rPr>
                <w:sz w:val="18"/>
                <w:szCs w:val="18"/>
              </w:rPr>
            </w:pPr>
          </w:p>
        </w:tc>
      </w:tr>
      <w:tr w:rsidR="00B47345" w:rsidRPr="00723A8B" w:rsidTr="000F6412">
        <w:tc>
          <w:tcPr>
            <w:tcW w:w="2721" w:type="pct"/>
            <w:tcBorders>
              <w:top w:val="single" w:sz="2" w:space="0" w:color="auto"/>
              <w:bottom w:val="single" w:sz="2" w:space="0" w:color="auto"/>
            </w:tcBorders>
          </w:tcPr>
          <w:p w:rsidR="00B47345" w:rsidRPr="00723A8B" w:rsidRDefault="00B47345" w:rsidP="000F6412">
            <w:r>
              <w:t>Objekt</w:t>
            </w:r>
          </w:p>
        </w:tc>
        <w:tc>
          <w:tcPr>
            <w:tcW w:w="2279" w:type="pct"/>
            <w:tcBorders>
              <w:top w:val="single" w:sz="2" w:space="0" w:color="auto"/>
              <w:bottom w:val="single" w:sz="2" w:space="0" w:color="auto"/>
            </w:tcBorders>
          </w:tcPr>
          <w:p w:rsidR="00B47345" w:rsidRPr="00723A8B" w:rsidRDefault="00B47345" w:rsidP="000F6412"/>
        </w:tc>
      </w:tr>
      <w:tr w:rsidR="00B47345" w:rsidTr="000F6412">
        <w:tc>
          <w:tcPr>
            <w:tcW w:w="2721" w:type="pct"/>
            <w:tcBorders>
              <w:top w:val="single" w:sz="2" w:space="0" w:color="auto"/>
              <w:bottom w:val="single" w:sz="2" w:space="0" w:color="auto"/>
            </w:tcBorders>
          </w:tcPr>
          <w:p w:rsidR="00B47345" w:rsidRPr="00723A8B" w:rsidRDefault="00B47345" w:rsidP="000F6412">
            <w:r>
              <w:t>Ort</w:t>
            </w:r>
          </w:p>
        </w:tc>
        <w:tc>
          <w:tcPr>
            <w:tcW w:w="2279" w:type="pct"/>
            <w:tcBorders>
              <w:top w:val="single" w:sz="2" w:space="0" w:color="auto"/>
              <w:bottom w:val="single" w:sz="2" w:space="0" w:color="auto"/>
            </w:tcBorders>
          </w:tcPr>
          <w:p w:rsidR="00B47345" w:rsidRDefault="00B47345" w:rsidP="000F6412"/>
        </w:tc>
      </w:tr>
      <w:tr w:rsidR="00B47345" w:rsidTr="000F6412">
        <w:tc>
          <w:tcPr>
            <w:tcW w:w="2721" w:type="pct"/>
            <w:tcBorders>
              <w:top w:val="single" w:sz="2" w:space="0" w:color="auto"/>
              <w:bottom w:val="single" w:sz="2" w:space="0" w:color="auto"/>
            </w:tcBorders>
          </w:tcPr>
          <w:p w:rsidR="00B47345" w:rsidRPr="00EA5CDE" w:rsidRDefault="00B47345" w:rsidP="000F6412">
            <w:r>
              <w:t>Baujahr</w:t>
            </w:r>
          </w:p>
        </w:tc>
        <w:tc>
          <w:tcPr>
            <w:tcW w:w="2279" w:type="pct"/>
            <w:tcBorders>
              <w:top w:val="single" w:sz="2" w:space="0" w:color="auto"/>
              <w:bottom w:val="single" w:sz="2" w:space="0" w:color="auto"/>
            </w:tcBorders>
          </w:tcPr>
          <w:p w:rsidR="00B47345" w:rsidRDefault="00B47345" w:rsidP="000F6412"/>
        </w:tc>
      </w:tr>
      <w:tr w:rsidR="00B47345" w:rsidTr="000F6412">
        <w:tc>
          <w:tcPr>
            <w:tcW w:w="2721" w:type="pct"/>
            <w:tcBorders>
              <w:top w:val="single" w:sz="2" w:space="0" w:color="auto"/>
              <w:bottom w:val="single" w:sz="2" w:space="0" w:color="auto"/>
            </w:tcBorders>
          </w:tcPr>
          <w:p w:rsidR="00B47345" w:rsidRPr="00AF7EA1" w:rsidRDefault="00B47345" w:rsidP="000F6412">
            <w:r>
              <w:t>Kosten BKP 1 - 9</w:t>
            </w:r>
          </w:p>
        </w:tc>
        <w:tc>
          <w:tcPr>
            <w:tcW w:w="2279" w:type="pct"/>
            <w:tcBorders>
              <w:top w:val="single" w:sz="2" w:space="0" w:color="auto"/>
              <w:bottom w:val="single" w:sz="2" w:space="0" w:color="auto"/>
            </w:tcBorders>
          </w:tcPr>
          <w:p w:rsidR="00B47345" w:rsidRDefault="00B47345" w:rsidP="000F6412"/>
        </w:tc>
      </w:tr>
      <w:tr w:rsidR="00B47345" w:rsidTr="000F6412">
        <w:tc>
          <w:tcPr>
            <w:tcW w:w="2721" w:type="pct"/>
            <w:tcBorders>
              <w:top w:val="single" w:sz="2" w:space="0" w:color="auto"/>
              <w:bottom w:val="single" w:sz="2" w:space="0" w:color="auto"/>
            </w:tcBorders>
          </w:tcPr>
          <w:p w:rsidR="00B47345" w:rsidRPr="00AF7EA1" w:rsidRDefault="00B47345" w:rsidP="000F6412">
            <w:r>
              <w:t>Referenzpersonen</w:t>
            </w:r>
          </w:p>
        </w:tc>
        <w:tc>
          <w:tcPr>
            <w:tcW w:w="2279" w:type="pct"/>
            <w:tcBorders>
              <w:top w:val="single" w:sz="2" w:space="0" w:color="auto"/>
              <w:bottom w:val="single" w:sz="2" w:space="0" w:color="auto"/>
            </w:tcBorders>
          </w:tcPr>
          <w:p w:rsidR="00B47345" w:rsidRDefault="00B47345" w:rsidP="000F6412"/>
        </w:tc>
      </w:tr>
      <w:tr w:rsidR="00B47345" w:rsidTr="000F6412">
        <w:tc>
          <w:tcPr>
            <w:tcW w:w="2721" w:type="pct"/>
            <w:tcBorders>
              <w:top w:val="single" w:sz="2" w:space="0" w:color="auto"/>
              <w:bottom w:val="single" w:sz="2" w:space="0" w:color="auto"/>
            </w:tcBorders>
          </w:tcPr>
          <w:p w:rsidR="00B47345" w:rsidRPr="00AF7EA1" w:rsidRDefault="00B47345" w:rsidP="000F6412">
            <w:r>
              <w:t>Projektleiter Planung</w:t>
            </w:r>
          </w:p>
        </w:tc>
        <w:tc>
          <w:tcPr>
            <w:tcW w:w="2279" w:type="pct"/>
            <w:tcBorders>
              <w:top w:val="single" w:sz="2" w:space="0" w:color="auto"/>
              <w:bottom w:val="single" w:sz="2" w:space="0" w:color="auto"/>
            </w:tcBorders>
          </w:tcPr>
          <w:p w:rsidR="00B47345" w:rsidRDefault="00B47345" w:rsidP="000F6412"/>
        </w:tc>
      </w:tr>
      <w:tr w:rsidR="00B47345" w:rsidTr="000F6412">
        <w:tc>
          <w:tcPr>
            <w:tcW w:w="2721" w:type="pct"/>
            <w:tcBorders>
              <w:top w:val="single" w:sz="2" w:space="0" w:color="auto"/>
              <w:bottom w:val="single" w:sz="2" w:space="0" w:color="auto"/>
            </w:tcBorders>
          </w:tcPr>
          <w:p w:rsidR="00B47345" w:rsidRDefault="00B47345" w:rsidP="000F6412">
            <w:r>
              <w:t>Projektleiter Ausführung</w:t>
            </w:r>
          </w:p>
        </w:tc>
        <w:tc>
          <w:tcPr>
            <w:tcW w:w="2279" w:type="pct"/>
            <w:tcBorders>
              <w:top w:val="single" w:sz="2" w:space="0" w:color="auto"/>
              <w:bottom w:val="single" w:sz="2" w:space="0" w:color="auto"/>
            </w:tcBorders>
          </w:tcPr>
          <w:p w:rsidR="00B47345" w:rsidRDefault="00B47345" w:rsidP="000F6412"/>
        </w:tc>
      </w:tr>
      <w:tr w:rsidR="00B47345" w:rsidTr="000F6412">
        <w:tc>
          <w:tcPr>
            <w:tcW w:w="2721" w:type="pct"/>
            <w:tcBorders>
              <w:top w:val="single" w:sz="2" w:space="0" w:color="auto"/>
              <w:bottom w:val="single" w:sz="2" w:space="0" w:color="auto"/>
            </w:tcBorders>
          </w:tcPr>
          <w:p w:rsidR="00B47345" w:rsidRDefault="00B47345" w:rsidP="000F6412">
            <w:r>
              <w:t xml:space="preserve">Bemerkungen </w:t>
            </w:r>
          </w:p>
        </w:tc>
        <w:tc>
          <w:tcPr>
            <w:tcW w:w="2279" w:type="pct"/>
            <w:tcBorders>
              <w:top w:val="single" w:sz="2" w:space="0" w:color="auto"/>
              <w:bottom w:val="single" w:sz="2" w:space="0" w:color="auto"/>
            </w:tcBorders>
          </w:tcPr>
          <w:p w:rsidR="00B47345" w:rsidRDefault="00B47345" w:rsidP="000F6412"/>
        </w:tc>
      </w:tr>
    </w:tbl>
    <w:p w:rsidR="00B47345" w:rsidRDefault="00B47345" w:rsidP="00B47345"/>
    <w:p w:rsidR="00AF7EA1" w:rsidRDefault="00AF7EA1" w:rsidP="00AF7EA1"/>
    <w:p w:rsidR="00B47345" w:rsidRDefault="00B47345" w:rsidP="00AF7EA1"/>
    <w:p w:rsidR="00AF7EA1" w:rsidRPr="00FC40C0" w:rsidRDefault="00AF7EA1" w:rsidP="00AF7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C40C0">
        <w:rPr>
          <w:b/>
        </w:rPr>
        <w:t xml:space="preserve">Bei Nichteinreichen der Nachweise oder bei Fehlen der oben verlangten Angaben werden Anbietende ausgeschlossen (vgl. § </w:t>
      </w:r>
      <w:r w:rsidR="009F4669">
        <w:rPr>
          <w:b/>
        </w:rPr>
        <w:t>4a Abs.1</w:t>
      </w:r>
      <w:r w:rsidRPr="00FC40C0">
        <w:rPr>
          <w:b/>
        </w:rPr>
        <w:t xml:space="preserve"> </w:t>
      </w:r>
      <w:proofErr w:type="spellStart"/>
      <w:r w:rsidR="009F4669">
        <w:rPr>
          <w:b/>
        </w:rPr>
        <w:t>BeiG</w:t>
      </w:r>
      <w:proofErr w:type="spellEnd"/>
      <w:r w:rsidR="009F4669">
        <w:rPr>
          <w:b/>
        </w:rPr>
        <w:t xml:space="preserve"> (LS 720.1)</w:t>
      </w:r>
      <w:r w:rsidRPr="00FC40C0">
        <w:rPr>
          <w:b/>
        </w:rPr>
        <w:t>)</w:t>
      </w:r>
    </w:p>
    <w:p w:rsidR="00AF7EA1" w:rsidRPr="00FC40C0" w:rsidRDefault="00AF7EA1" w:rsidP="00AF7EA1"/>
    <w:p w:rsidR="00AF7EA1" w:rsidRPr="00FC40C0" w:rsidRDefault="00AF7EA1" w:rsidP="00AF7EA1"/>
    <w:p w:rsidR="00AF7EA1" w:rsidRPr="00FC40C0" w:rsidRDefault="00AF7EA1" w:rsidP="00AF7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C40C0">
        <w:rPr>
          <w:b/>
        </w:rPr>
        <w:t>Gemäss §</w:t>
      </w:r>
      <w:r w:rsidR="009F4669" w:rsidRPr="00FC40C0">
        <w:rPr>
          <w:b/>
        </w:rPr>
        <w:t>§</w:t>
      </w:r>
      <w:r w:rsidRPr="00FC40C0">
        <w:rPr>
          <w:b/>
        </w:rPr>
        <w:t xml:space="preserve"> </w:t>
      </w:r>
      <w:r w:rsidR="009F4669">
        <w:rPr>
          <w:b/>
        </w:rPr>
        <w:t xml:space="preserve">4a Abs. 2 und 4b Abs. 1 </w:t>
      </w:r>
      <w:proofErr w:type="spellStart"/>
      <w:r w:rsidR="009F4669">
        <w:rPr>
          <w:b/>
        </w:rPr>
        <w:t>BeiG</w:t>
      </w:r>
      <w:proofErr w:type="spellEnd"/>
      <w:r w:rsidRPr="00FC40C0">
        <w:rPr>
          <w:b/>
        </w:rPr>
        <w:t xml:space="preserve"> werden schwer wiegende Wide</w:t>
      </w:r>
      <w:r w:rsidR="009F4669">
        <w:rPr>
          <w:b/>
        </w:rPr>
        <w:t>rhandlungen gegen die Vergabebe</w:t>
      </w:r>
      <w:r w:rsidRPr="00FC40C0">
        <w:rPr>
          <w:b/>
        </w:rPr>
        <w:t xml:space="preserve">stimmungen durch Verwarnung, Widerruf des erteilten Zuschlags oder Ausschluss von künftigen Vergaben für die Dauer bis zu fünf Jahren geahndet. Weitere rechtliche Schritte gegen fehlbare Anbietende bleiben vorbehalten. </w:t>
      </w:r>
    </w:p>
    <w:p w:rsidR="00AF7EA1" w:rsidRPr="00FC40C0" w:rsidRDefault="00AF7EA1" w:rsidP="00AF7EA1"/>
    <w:p w:rsidR="00AF7EA1" w:rsidRPr="00FC40C0" w:rsidRDefault="00AF7EA1" w:rsidP="00AF7EA1"/>
    <w:p w:rsidR="00B47345" w:rsidRDefault="00AF7EA1" w:rsidP="00FC4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C40C0">
        <w:rPr>
          <w:b/>
        </w:rPr>
        <w:t>Mit der nachfolgenden Unterschrift bestätigt die Unternehmung die Richtigkeit aller Angaben und ermächtigt die jeweils zuständigen Behörden und Einrichtungen, der Vergabestelle Auskünfte über allfällige Steuer- und Sozialabgabenausstände, betreibungsrechtliche Vorgänge und weitere Angab</w:t>
      </w:r>
    </w:p>
    <w:p w:rsidR="00AF7EA1" w:rsidRPr="00FC40C0" w:rsidRDefault="00AF7EA1" w:rsidP="00FC4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C40C0">
        <w:rPr>
          <w:b/>
        </w:rPr>
        <w:t xml:space="preserve">en im Rahmen der Selbstdeklaration zu erteilen.  </w:t>
      </w:r>
    </w:p>
    <w:p w:rsidR="00AF7EA1" w:rsidRDefault="00AF7EA1" w:rsidP="00AF7EA1"/>
    <w:p w:rsidR="00AF7EA1" w:rsidRDefault="00AF7EA1" w:rsidP="00AF7EA1">
      <w:r>
        <w:t>Ort und Datum:</w:t>
      </w:r>
      <w:r>
        <w:tab/>
      </w:r>
      <w:r>
        <w:tab/>
      </w:r>
      <w:r>
        <w:tab/>
      </w:r>
      <w:r>
        <w:tab/>
        <w:t>Firmenstempel und rechtsgültige Unterschrift(en):</w:t>
      </w:r>
    </w:p>
    <w:p w:rsidR="00AF7EA1" w:rsidRDefault="00AF7EA1" w:rsidP="00AF7EA1"/>
    <w:p w:rsidR="00AF7EA1" w:rsidRDefault="00AF7EA1" w:rsidP="00AF7EA1"/>
    <w:p w:rsidR="0052700C" w:rsidRDefault="00AF7EA1" w:rsidP="00AF7EA1">
      <w:r>
        <w:t>.........................................................</w:t>
      </w:r>
      <w:r>
        <w:tab/>
        <w:t>................................................................................</w:t>
      </w:r>
      <w:r w:rsidR="0052700C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54B6FD80" wp14:editId="0B27F5EA">
                <wp:simplePos x="0" y="0"/>
                <wp:positionH relativeFrom="rightMargin">
                  <wp:posOffset>-3600450</wp:posOffset>
                </wp:positionH>
                <wp:positionV relativeFrom="bottomMargin">
                  <wp:posOffset>-360045</wp:posOffset>
                </wp:positionV>
                <wp:extent cx="3723640" cy="315595"/>
                <wp:effectExtent l="0" t="0" r="0" b="825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3640" cy="315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700C" w:rsidRPr="00DD3155" w:rsidRDefault="004570C6" w:rsidP="0052700C">
                            <w:pPr>
                              <w:pStyle w:val="Kopfzeile"/>
                              <w:tabs>
                                <w:tab w:val="clear" w:pos="4423"/>
                              </w:tabs>
                              <w:ind w:left="142" w:right="30"/>
                            </w:pPr>
                            <w:r>
                              <w:t>12</w:t>
                            </w:r>
                            <w:r w:rsidR="006C68BB">
                              <w:t xml:space="preserve">. </w:t>
                            </w:r>
                            <w:r>
                              <w:t>Juni</w:t>
                            </w:r>
                            <w:r w:rsidR="005E4DB1">
                              <w:t xml:space="preserve"> </w:t>
                            </w:r>
                            <w:r w:rsidR="0052700C">
                              <w:t>20</w:t>
                            </w:r>
                            <w:r w:rsidR="00FC40C0">
                              <w:t>1</w:t>
                            </w:r>
                            <w:r>
                              <w:t>9</w:t>
                            </w:r>
                            <w:r w:rsidR="0052700C">
                              <w:t xml:space="preserve"> |</w:t>
                            </w:r>
                            <w:r w:rsidR="0052700C" w:rsidRPr="00DD3155">
                              <w:t xml:space="preserve"> </w:t>
                            </w:r>
                            <w:r w:rsidR="00E446DA">
                              <w:t>SS</w:t>
                            </w:r>
                          </w:p>
                          <w:p w:rsidR="0052700C" w:rsidRPr="006A0B2E" w:rsidRDefault="0052700C" w:rsidP="0052700C">
                            <w:pPr>
                              <w:pStyle w:val="Kopfzeile"/>
                              <w:tabs>
                                <w:tab w:val="clear" w:pos="4423"/>
                              </w:tabs>
                              <w:ind w:left="142" w:right="30"/>
                            </w:pPr>
                            <w:r>
                              <w:fldChar w:fldCharType="begin"/>
                            </w:r>
                            <w:r>
                              <w:instrText xml:space="preserve"> FILENAME  </w:instrText>
                            </w:r>
                            <w:r>
                              <w:fldChar w:fldCharType="separate"/>
                            </w:r>
                            <w:r w:rsidR="004570C6">
                              <w:rPr>
                                <w:noProof/>
                              </w:rPr>
                              <w:t>Selbstdeklaration_WBW_Flüelastrasse_16.docx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B6FD80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283.5pt;margin-top:-28.35pt;width:293.2pt;height:24.8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" o:allowincell="f" fillcolor="white [3201]" stroked="f" strokeweight=".5pt">
                <v:textbox style="mso-fit-shape-to-text:t">
                  <w:txbxContent>
                    <w:p w:rsidR="0052700C" w:rsidRPr="00DD3155" w:rsidRDefault="004570C6" w:rsidP="0052700C">
                      <w:pPr>
                        <w:pStyle w:val="Kopfzeile"/>
                        <w:tabs>
                          <w:tab w:val="clear" w:pos="4423"/>
                        </w:tabs>
                        <w:ind w:left="142" w:right="30"/>
                      </w:pPr>
                      <w:r>
                        <w:t>12</w:t>
                      </w:r>
                      <w:r w:rsidR="006C68BB">
                        <w:t xml:space="preserve">. </w:t>
                      </w:r>
                      <w:r>
                        <w:t>Juni</w:t>
                      </w:r>
                      <w:r w:rsidR="005E4DB1">
                        <w:t xml:space="preserve"> </w:t>
                      </w:r>
                      <w:r w:rsidR="0052700C">
                        <w:t>20</w:t>
                      </w:r>
                      <w:r w:rsidR="00FC40C0">
                        <w:t>1</w:t>
                      </w:r>
                      <w:r>
                        <w:t>9</w:t>
                      </w:r>
                      <w:r w:rsidR="0052700C">
                        <w:t xml:space="preserve"> |</w:t>
                      </w:r>
                      <w:r w:rsidR="0052700C" w:rsidRPr="00DD3155">
                        <w:t xml:space="preserve"> </w:t>
                      </w:r>
                      <w:r w:rsidR="00E446DA">
                        <w:t>SS</w:t>
                      </w:r>
                    </w:p>
                    <w:p w:rsidR="0052700C" w:rsidRPr="006A0B2E" w:rsidRDefault="0052700C" w:rsidP="0052700C">
                      <w:pPr>
                        <w:pStyle w:val="Kopfzeile"/>
                        <w:tabs>
                          <w:tab w:val="clear" w:pos="4423"/>
                        </w:tabs>
                        <w:ind w:left="142" w:right="30"/>
                      </w:pPr>
                      <w:r>
                        <w:fldChar w:fldCharType="begin"/>
                      </w:r>
                      <w:r>
                        <w:instrText xml:space="preserve"> FILENAME  </w:instrText>
                      </w:r>
                      <w:r>
                        <w:fldChar w:fldCharType="separate"/>
                      </w:r>
                      <w:r w:rsidR="004570C6">
                        <w:rPr>
                          <w:noProof/>
                        </w:rPr>
                        <w:t>Selbstdeklaration_WBW_Flüelastrasse_16.docx</w:t>
                      </w:r>
                      <w:r>
                        <w:fldChar w:fldCharType="end"/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sectPr w:rsidR="0052700C" w:rsidSect="00905DD3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843" w:right="851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F7F" w:rsidRDefault="00C73F7F">
      <w:r>
        <w:separator/>
      </w:r>
    </w:p>
    <w:p w:rsidR="00C73F7F" w:rsidRDefault="00C73F7F"/>
  </w:endnote>
  <w:endnote w:type="continuationSeparator" w:id="0">
    <w:p w:rsidR="00C73F7F" w:rsidRDefault="00C73F7F">
      <w:r>
        <w:continuationSeparator/>
      </w:r>
    </w:p>
    <w:p w:rsidR="00C73F7F" w:rsidRDefault="00C73F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NeueLT Std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zidenz Grotesk Light">
    <w:altName w:val="Times New Roman"/>
    <w:panose1 w:val="00000000000000000000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altName w:val="Malgun Gothic"/>
    <w:charset w:val="00"/>
    <w:family w:val="auto"/>
    <w:pitch w:val="variable"/>
    <w:sig w:usb0="00000003" w:usb1="4000204A" w:usb2="00000000" w:usb3="00000000" w:csb0="00000001" w:csb1="00000000"/>
  </w:font>
  <w:font w:name="HelveticaNeueLT Std Bold">
    <w:altName w:val="HelveticaNeueLT Std"/>
    <w:charset w:val="00"/>
    <w:family w:val="auto"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Lt">
    <w:altName w:val="HelveticaNeueL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00C" w:rsidRDefault="0052700C" w:rsidP="00FF1E30">
    <w:pPr>
      <w:pStyle w:val="Fuzeile"/>
      <w:tabs>
        <w:tab w:val="clear" w:pos="9072"/>
        <w:tab w:val="right" w:pos="9639"/>
      </w:tabs>
      <w:rPr>
        <w:sz w:val="14"/>
        <w:szCs w:val="14"/>
      </w:rPr>
    </w:pPr>
  </w:p>
  <w:p w:rsidR="00FF5780" w:rsidRPr="00FF1E30" w:rsidRDefault="00FF1E30" w:rsidP="00FF1E30">
    <w:pPr>
      <w:pStyle w:val="Fuzeile"/>
      <w:tabs>
        <w:tab w:val="clear" w:pos="9072"/>
        <w:tab w:val="right" w:pos="9639"/>
      </w:tabs>
      <w:rPr>
        <w:sz w:val="14"/>
        <w:szCs w:val="14"/>
      </w:rPr>
    </w:pPr>
    <w:r w:rsidRPr="00AD573E">
      <w:rPr>
        <w:b/>
        <w:sz w:val="14"/>
        <w:szCs w:val="14"/>
      </w:rPr>
      <w:t>Stiftung zur Erhaltung von preisgünstigen Wohn- u</w:t>
    </w:r>
    <w:r>
      <w:rPr>
        <w:b/>
        <w:sz w:val="14"/>
        <w:szCs w:val="14"/>
      </w:rPr>
      <w:t>nd Gewerberäumen der Stadt Zürich</w:t>
    </w:r>
    <w:r>
      <w:rPr>
        <w:b/>
        <w:sz w:val="14"/>
        <w:szCs w:val="14"/>
      </w:rPr>
      <w:tab/>
    </w:r>
    <w:r w:rsidRPr="00E86F38">
      <w:rPr>
        <w:sz w:val="14"/>
        <w:szCs w:val="14"/>
      </w:rPr>
      <w:t xml:space="preserve">Seite </w:t>
    </w:r>
    <w:r w:rsidRPr="00E86F38">
      <w:rPr>
        <w:sz w:val="14"/>
        <w:szCs w:val="14"/>
      </w:rPr>
      <w:fldChar w:fldCharType="begin"/>
    </w:r>
    <w:r w:rsidRPr="00E86F38">
      <w:rPr>
        <w:sz w:val="14"/>
        <w:szCs w:val="14"/>
      </w:rPr>
      <w:instrText>PAGE   \* MERGEFORMAT</w:instrText>
    </w:r>
    <w:r w:rsidRPr="00E86F38">
      <w:rPr>
        <w:sz w:val="14"/>
        <w:szCs w:val="14"/>
      </w:rPr>
      <w:fldChar w:fldCharType="separate"/>
    </w:r>
    <w:r w:rsidR="004570C6" w:rsidRPr="004570C6">
      <w:rPr>
        <w:noProof/>
        <w:sz w:val="14"/>
        <w:szCs w:val="14"/>
        <w:lang w:val="de-DE"/>
      </w:rPr>
      <w:t>3</w:t>
    </w:r>
    <w:r w:rsidRPr="00E86F38">
      <w:rPr>
        <w:sz w:val="14"/>
        <w:szCs w:val="14"/>
      </w:rPr>
      <w:fldChar w:fldCharType="end"/>
    </w:r>
    <w:r>
      <w:rPr>
        <w:sz w:val="14"/>
        <w:szCs w:val="14"/>
      </w:rPr>
      <w:t>/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NUMPAGES   \* MERGEFORMAT </w:instrText>
    </w:r>
    <w:r>
      <w:rPr>
        <w:sz w:val="14"/>
        <w:szCs w:val="14"/>
      </w:rPr>
      <w:fldChar w:fldCharType="separate"/>
    </w:r>
    <w:r w:rsidR="004570C6">
      <w:rPr>
        <w:noProof/>
        <w:sz w:val="14"/>
        <w:szCs w:val="14"/>
      </w:rPr>
      <w:t>3</w:t>
    </w:r>
    <w:r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6C9" w:rsidRPr="00F056C9" w:rsidRDefault="00F056C9" w:rsidP="00F056C9">
    <w:pPr>
      <w:pStyle w:val="Fuzeile"/>
      <w:rPr>
        <w:sz w:val="14"/>
        <w:szCs w:val="14"/>
      </w:rPr>
    </w:pPr>
  </w:p>
  <w:p w:rsidR="00DA0D02" w:rsidRPr="00F056C9" w:rsidRDefault="008A281B" w:rsidP="008A281B">
    <w:pPr>
      <w:pStyle w:val="Fuzeile"/>
      <w:tabs>
        <w:tab w:val="clear" w:pos="9072"/>
        <w:tab w:val="right" w:pos="9639"/>
      </w:tabs>
      <w:rPr>
        <w:sz w:val="14"/>
        <w:szCs w:val="14"/>
      </w:rPr>
    </w:pPr>
    <w:r w:rsidRPr="00AD573E">
      <w:rPr>
        <w:b/>
        <w:sz w:val="14"/>
        <w:szCs w:val="14"/>
      </w:rPr>
      <w:t>Stiftung zur Erhaltung von preisgünstigen Wohn- u</w:t>
    </w:r>
    <w:r>
      <w:rPr>
        <w:b/>
        <w:sz w:val="14"/>
        <w:szCs w:val="14"/>
      </w:rPr>
      <w:t>nd Gewerberäumen der Stadt Zürich</w:t>
    </w:r>
    <w:r>
      <w:rPr>
        <w:b/>
        <w:sz w:val="14"/>
        <w:szCs w:val="14"/>
      </w:rPr>
      <w:tab/>
    </w:r>
    <w:r w:rsidRPr="00E86F38">
      <w:rPr>
        <w:sz w:val="14"/>
        <w:szCs w:val="14"/>
      </w:rPr>
      <w:t xml:space="preserve">Seite </w:t>
    </w:r>
    <w:r w:rsidRPr="00E86F38">
      <w:rPr>
        <w:sz w:val="14"/>
        <w:szCs w:val="14"/>
      </w:rPr>
      <w:fldChar w:fldCharType="begin"/>
    </w:r>
    <w:r w:rsidRPr="00E86F38">
      <w:rPr>
        <w:sz w:val="14"/>
        <w:szCs w:val="14"/>
      </w:rPr>
      <w:instrText>PAGE   \* MERGEFORMAT</w:instrText>
    </w:r>
    <w:r w:rsidRPr="00E86F38">
      <w:rPr>
        <w:sz w:val="14"/>
        <w:szCs w:val="14"/>
      </w:rPr>
      <w:fldChar w:fldCharType="separate"/>
    </w:r>
    <w:r w:rsidR="004570C6" w:rsidRPr="004570C6">
      <w:rPr>
        <w:noProof/>
        <w:sz w:val="14"/>
        <w:szCs w:val="14"/>
        <w:lang w:val="de-DE"/>
      </w:rPr>
      <w:t>1</w:t>
    </w:r>
    <w:r w:rsidRPr="00E86F38">
      <w:rPr>
        <w:sz w:val="14"/>
        <w:szCs w:val="14"/>
      </w:rPr>
      <w:fldChar w:fldCharType="end"/>
    </w:r>
    <w:r>
      <w:rPr>
        <w:sz w:val="14"/>
        <w:szCs w:val="14"/>
      </w:rPr>
      <w:t>/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NUMPAGES   \* MERGEFORMAT </w:instrText>
    </w:r>
    <w:r>
      <w:rPr>
        <w:sz w:val="14"/>
        <w:szCs w:val="14"/>
      </w:rPr>
      <w:fldChar w:fldCharType="separate"/>
    </w:r>
    <w:r w:rsidR="004570C6">
      <w:rPr>
        <w:noProof/>
        <w:sz w:val="14"/>
        <w:szCs w:val="14"/>
      </w:rPr>
      <w:t>3</w:t>
    </w:r>
    <w:r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F7F" w:rsidRDefault="00C73F7F">
      <w:r>
        <w:separator/>
      </w:r>
    </w:p>
    <w:p w:rsidR="00C73F7F" w:rsidRDefault="00C73F7F"/>
  </w:footnote>
  <w:footnote w:type="continuationSeparator" w:id="0">
    <w:p w:rsidR="00C73F7F" w:rsidRDefault="00C73F7F">
      <w:r>
        <w:continuationSeparator/>
      </w:r>
    </w:p>
    <w:p w:rsidR="00C73F7F" w:rsidRDefault="00C73F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E61" w:rsidRPr="00905DD3" w:rsidRDefault="004570C6" w:rsidP="00B34E61">
    <w:pPr>
      <w:pStyle w:val="Kopfzeile"/>
      <w:ind w:right="-2"/>
      <w:rPr>
        <w:b/>
      </w:rPr>
    </w:pPr>
    <w:r>
      <w:rPr>
        <w:b/>
      </w:rPr>
      <w:t>Flüelastrasse 16</w:t>
    </w:r>
    <w:r w:rsidR="00DD6DE1">
      <w:rPr>
        <w:b/>
      </w:rPr>
      <w:t xml:space="preserve"> </w:t>
    </w:r>
    <w:r w:rsidR="00B34E61" w:rsidRPr="00905DD3">
      <w:rPr>
        <w:b/>
      </w:rPr>
      <w:t xml:space="preserve">| </w:t>
    </w:r>
    <w:r w:rsidR="00E446DA">
      <w:rPr>
        <w:b/>
      </w:rPr>
      <w:t>Ersatzneubau</w:t>
    </w:r>
    <w:r w:rsidR="00B34E61" w:rsidRPr="00905DD3">
      <w:rPr>
        <w:b/>
      </w:rPr>
      <w:t xml:space="preserve"> | </w:t>
    </w:r>
    <w:r w:rsidR="006B71A5">
      <w:rPr>
        <w:b/>
      </w:rPr>
      <w:t>Antragsformular und</w:t>
    </w:r>
    <w:r w:rsidR="006B71A5" w:rsidRPr="006B71A5">
      <w:rPr>
        <w:b/>
      </w:rPr>
      <w:t xml:space="preserve"> Selbstdeklaration</w:t>
    </w:r>
  </w:p>
  <w:p w:rsidR="00B34E61" w:rsidRDefault="00B34E6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72B" w:rsidRDefault="00F056C9" w:rsidP="00AB1BFC">
    <w:pPr>
      <w:pStyle w:val="-KopfFuss"/>
    </w:pPr>
    <w:r>
      <w:rPr>
        <w:noProof/>
        <w:lang w:eastAsia="de-CH"/>
      </w:rPr>
      <w:drawing>
        <wp:anchor distT="0" distB="0" distL="114300" distR="114300" simplePos="0" relativeHeight="251663360" behindDoc="0" locked="1" layoutInCell="0" allowOverlap="0" wp14:anchorId="5AA9D9CD" wp14:editId="41156883">
          <wp:simplePos x="0" y="0"/>
          <wp:positionH relativeFrom="leftMargin">
            <wp:posOffset>5941060</wp:posOffset>
          </wp:positionH>
          <wp:positionV relativeFrom="page">
            <wp:posOffset>360045</wp:posOffset>
          </wp:positionV>
          <wp:extent cx="1080000" cy="597600"/>
          <wp:effectExtent l="0" t="0" r="6350" b="0"/>
          <wp:wrapNone/>
          <wp:docPr id="6" name="Grafik 6" descr="G:\33 KOMMUNIKATION\CI\Unternehmensoptik\Redesign 2015\4_Basisdesign\1 Logo\PWG_Logo_35mm\pwg_logo_35mm_schwarz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33 KOMMUNIKATION\CI\Unternehmensoptik\Redesign 2015\4_Basisdesign\1 Logo\PWG_Logo_35mm\pwg_logo_35mm_schwarz_p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59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03400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1EF9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08B3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76D4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F6F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5C14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7079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D4B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C45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59A4E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866EC"/>
    <w:multiLevelType w:val="hybridMultilevel"/>
    <w:tmpl w:val="8E46A0AE"/>
    <w:lvl w:ilvl="0" w:tplc="D6CCF34E">
      <w:start w:val="1"/>
      <w:numFmt w:val="decimal"/>
      <w:pStyle w:val="-Nummerierung"/>
      <w:lvlText w:val="%1."/>
      <w:lvlJc w:val="left"/>
      <w:pPr>
        <w:tabs>
          <w:tab w:val="num" w:pos="360"/>
        </w:tabs>
        <w:ind w:left="360" w:hanging="360"/>
      </w:pPr>
    </w:lvl>
    <w:lvl w:ilvl="1" w:tplc="6D04C854">
      <w:start w:val="1"/>
      <w:numFmt w:val="bullet"/>
      <w:lvlText w:val="-"/>
      <w:lvlJc w:val="left"/>
      <w:pPr>
        <w:tabs>
          <w:tab w:val="num" w:pos="890"/>
        </w:tabs>
        <w:ind w:left="890" w:hanging="170"/>
      </w:pPr>
      <w:rPr>
        <w:rFonts w:ascii="Courier New" w:hAnsi="Courier New" w:hint="default"/>
      </w:rPr>
    </w:lvl>
    <w:lvl w:ilvl="2" w:tplc="001B0407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5CD06FA"/>
    <w:multiLevelType w:val="multilevel"/>
    <w:tmpl w:val="FCE43B72"/>
    <w:numStyleLink w:val="PWGListe"/>
  </w:abstractNum>
  <w:abstractNum w:abstractNumId="12" w15:restartNumberingAfterBreak="0">
    <w:nsid w:val="1E544239"/>
    <w:multiLevelType w:val="multilevel"/>
    <w:tmpl w:val="D710041A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0173225"/>
    <w:multiLevelType w:val="hybridMultilevel"/>
    <w:tmpl w:val="45CAACB0"/>
    <w:lvl w:ilvl="0" w:tplc="62002E2C">
      <w:start w:val="1"/>
      <w:numFmt w:val="bullet"/>
      <w:pStyle w:val="-BeilagenNummerierung"/>
      <w:lvlText w:val="-"/>
      <w:lvlJc w:val="left"/>
      <w:pPr>
        <w:ind w:left="360" w:hanging="360"/>
      </w:pPr>
      <w:rPr>
        <w:rFonts w:ascii="HelveticaNeueLT Std" w:hAnsi="HelveticaNeueLT Std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8475F4"/>
    <w:multiLevelType w:val="multilevel"/>
    <w:tmpl w:val="6E982526"/>
    <w:styleLink w:val="Formatvorlage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HelveticaNeueLT Std" w:hAnsi="HelveticaNeueLT Std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366A50F7"/>
    <w:multiLevelType w:val="multilevel"/>
    <w:tmpl w:val="54C0C2DC"/>
    <w:lvl w:ilvl="0">
      <w:start w:val="1"/>
      <w:numFmt w:val="decimal"/>
      <w:pStyle w:val="Test"/>
      <w:lvlText w:val="%1."/>
      <w:lvlJc w:val="left"/>
      <w:pPr>
        <w:ind w:left="360" w:hanging="360"/>
      </w:pPr>
      <w:rPr>
        <w:rFonts w:hint="default"/>
        <w:b/>
        <w:i w:val="0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firstLine="0"/>
      </w:pPr>
      <w:rPr>
        <w:rFonts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z w:val="1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CA42210"/>
    <w:multiLevelType w:val="multilevel"/>
    <w:tmpl w:val="1D746F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41145346"/>
    <w:multiLevelType w:val="hybridMultilevel"/>
    <w:tmpl w:val="DA9AD8F4"/>
    <w:lvl w:ilvl="0" w:tplc="A502DF4C">
      <w:start w:val="1"/>
      <w:numFmt w:val="bullet"/>
      <w:pStyle w:val="-Aufzhlung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237F5"/>
    <w:multiLevelType w:val="hybridMultilevel"/>
    <w:tmpl w:val="F9FAAD54"/>
    <w:lvl w:ilvl="0" w:tplc="B4F4A9EC">
      <w:start w:val="1"/>
      <w:numFmt w:val="bullet"/>
      <w:pStyle w:val="Formatvorlage3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9210B1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5AE553A1"/>
    <w:multiLevelType w:val="hybridMultilevel"/>
    <w:tmpl w:val="1F46459C"/>
    <w:lvl w:ilvl="0" w:tplc="5F909B6A">
      <w:start w:val="1"/>
      <w:numFmt w:val="bullet"/>
      <w:lvlText w:val="-"/>
      <w:lvlJc w:val="left"/>
      <w:pPr>
        <w:ind w:left="720" w:hanging="360"/>
      </w:pPr>
      <w:rPr>
        <w:rFonts w:ascii="HelveticaNeueLT Std" w:hAnsi="HelveticaNeueLT Std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7F10E9"/>
    <w:multiLevelType w:val="multilevel"/>
    <w:tmpl w:val="FD1005B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bCs w:val="0"/>
        <w:i w:val="0"/>
        <w:iCs w:val="0"/>
        <w:caps w:val="0"/>
        <w:strike w:val="0"/>
        <w:dstrike w:val="0"/>
        <w:vanish w:val="0"/>
        <w:sz w:val="18"/>
        <w:szCs w:val="18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sz w:val="18"/>
        <w:szCs w:val="18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18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kzidenz Grotesk Light" w:hAnsi="Akzidenz Grotesk Light" w:hint="default"/>
        <w:b w:val="0"/>
        <w:i w:val="0"/>
        <w:sz w:val="20"/>
      </w:rPr>
    </w:lvl>
    <w:lvl w:ilvl="4">
      <w:start w:val="1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hint="default"/>
        <w:b w:val="0"/>
        <w:i w:val="0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6A61694C"/>
    <w:multiLevelType w:val="multilevel"/>
    <w:tmpl w:val="C9D464C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HelveticaNeueLT Std" w:hAnsi="HelveticaNeueLT Std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78F63910"/>
    <w:multiLevelType w:val="multilevel"/>
    <w:tmpl w:val="FCE43B72"/>
    <w:styleLink w:val="PWGListe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DF5AA2"/>
    <w:multiLevelType w:val="multilevel"/>
    <w:tmpl w:val="6E982526"/>
    <w:numStyleLink w:val="Formatvorlage4"/>
  </w:abstractNum>
  <w:num w:numId="1">
    <w:abstractNumId w:val="15"/>
  </w:num>
  <w:num w:numId="2">
    <w:abstractNumId w:val="17"/>
  </w:num>
  <w:num w:numId="3">
    <w:abstractNumId w:val="13"/>
  </w:num>
  <w:num w:numId="4">
    <w:abstractNumId w:val="10"/>
  </w:num>
  <w:num w:numId="5">
    <w:abstractNumId w:val="18"/>
  </w:num>
  <w:num w:numId="6">
    <w:abstractNumId w:val="23"/>
  </w:num>
  <w:num w:numId="7">
    <w:abstractNumId w:val="21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1"/>
    <w:lvlOverride w:ilvl="0">
      <w:lvl w:ilvl="0">
        <w:start w:val="1"/>
        <w:numFmt w:val="bullet"/>
        <w:lvlText w:val=""/>
        <w:lvlJc w:val="left"/>
        <w:pPr>
          <w:ind w:left="360" w:hanging="360"/>
        </w:pPr>
        <w:rPr>
          <w:rFonts w:ascii="Wingdings" w:hAnsi="Wingdings" w:hint="default"/>
        </w:rPr>
      </w:lvl>
    </w:lvlOverride>
    <w:lvlOverride w:ilvl="1">
      <w:lvl w:ilvl="1">
        <w:start w:val="1"/>
        <w:numFmt w:val="bullet"/>
        <w:lvlText w:val=""/>
        <w:lvlJc w:val="left"/>
        <w:pPr>
          <w:ind w:left="720" w:hanging="360"/>
        </w:pPr>
        <w:rPr>
          <w:rFonts w:ascii="Wingdings" w:hAnsi="Wingdings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108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"/>
        <w:lvlJc w:val="left"/>
        <w:pPr>
          <w:ind w:left="1800" w:hanging="360"/>
        </w:pPr>
        <w:rPr>
          <w:rFonts w:ascii="Symbol" w:hAnsi="Symbol" w:hint="default"/>
        </w:rPr>
      </w:lvl>
    </w:lvlOverride>
    <w:lvlOverride w:ilvl="5">
      <w:lvl w:ilvl="5">
        <w:start w:val="1"/>
        <w:numFmt w:val="bullet"/>
        <w:lvlText w:val="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"/>
        <w:lvlJc w:val="left"/>
        <w:pPr>
          <w:ind w:left="2520" w:hanging="360"/>
        </w:pPr>
        <w:rPr>
          <w:rFonts w:ascii="Wingdings" w:hAnsi="Wingdings" w:hint="default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8">
      <w:lvl w:ilvl="8">
        <w:start w:val="1"/>
        <w:numFmt w:val="bullet"/>
        <w:lvlText w:val=""/>
        <w:lvlJc w:val="left"/>
        <w:pPr>
          <w:ind w:left="3240" w:hanging="360"/>
        </w:pPr>
        <w:rPr>
          <w:rFonts w:ascii="Symbol" w:hAnsi="Symbol" w:hint="default"/>
        </w:rPr>
      </w:lvl>
    </w:lvlOverride>
  </w:num>
  <w:num w:numId="20">
    <w:abstractNumId w:val="19"/>
  </w:num>
  <w:num w:numId="21">
    <w:abstractNumId w:val="22"/>
  </w:num>
  <w:num w:numId="22">
    <w:abstractNumId w:val="20"/>
  </w:num>
  <w:num w:numId="23">
    <w:abstractNumId w:val="24"/>
  </w:num>
  <w:num w:numId="24">
    <w:abstractNumId w:val="14"/>
  </w:num>
  <w:num w:numId="25">
    <w:abstractNumId w:val="12"/>
  </w:num>
  <w:num w:numId="26">
    <w:abstractNumId w:val="12"/>
  </w:num>
  <w:num w:numId="27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alignBordersAndEdges/>
  <w:proofState w:spelling="clean" w:grammar="clean"/>
  <w:attachedTemplate r:id="rId1"/>
  <w:defaultTabStop w:val="709"/>
  <w:autoHyphenation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5057">
      <o:colormru v:ext="edit" colors="#14131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F7F"/>
    <w:rsid w:val="00002856"/>
    <w:rsid w:val="00002E67"/>
    <w:rsid w:val="00003274"/>
    <w:rsid w:val="000043AF"/>
    <w:rsid w:val="00011283"/>
    <w:rsid w:val="0001225A"/>
    <w:rsid w:val="00014D8F"/>
    <w:rsid w:val="0002130C"/>
    <w:rsid w:val="000307BC"/>
    <w:rsid w:val="00030AA9"/>
    <w:rsid w:val="00036449"/>
    <w:rsid w:val="00051112"/>
    <w:rsid w:val="00052722"/>
    <w:rsid w:val="00053602"/>
    <w:rsid w:val="0005399C"/>
    <w:rsid w:val="00061A98"/>
    <w:rsid w:val="000634E0"/>
    <w:rsid w:val="0006522E"/>
    <w:rsid w:val="00065505"/>
    <w:rsid w:val="00065D20"/>
    <w:rsid w:val="000734AC"/>
    <w:rsid w:val="000742FC"/>
    <w:rsid w:val="00074F84"/>
    <w:rsid w:val="00075878"/>
    <w:rsid w:val="00085A04"/>
    <w:rsid w:val="00086927"/>
    <w:rsid w:val="000927E2"/>
    <w:rsid w:val="000940BD"/>
    <w:rsid w:val="000975C7"/>
    <w:rsid w:val="000A6E07"/>
    <w:rsid w:val="000A704A"/>
    <w:rsid w:val="000A7300"/>
    <w:rsid w:val="000B111D"/>
    <w:rsid w:val="000B1CD9"/>
    <w:rsid w:val="000B1FE4"/>
    <w:rsid w:val="000B2772"/>
    <w:rsid w:val="000C1151"/>
    <w:rsid w:val="000D083F"/>
    <w:rsid w:val="000D6E31"/>
    <w:rsid w:val="000E0D2F"/>
    <w:rsid w:val="000E11EF"/>
    <w:rsid w:val="000E2A5E"/>
    <w:rsid w:val="000E4494"/>
    <w:rsid w:val="000E7B95"/>
    <w:rsid w:val="000F77B5"/>
    <w:rsid w:val="000F7F26"/>
    <w:rsid w:val="00100E6C"/>
    <w:rsid w:val="00102028"/>
    <w:rsid w:val="0010566B"/>
    <w:rsid w:val="0011154D"/>
    <w:rsid w:val="00112020"/>
    <w:rsid w:val="00116BB6"/>
    <w:rsid w:val="0012096F"/>
    <w:rsid w:val="00123F68"/>
    <w:rsid w:val="00124747"/>
    <w:rsid w:val="00125CD1"/>
    <w:rsid w:val="0012784F"/>
    <w:rsid w:val="00130784"/>
    <w:rsid w:val="00140FC3"/>
    <w:rsid w:val="00145758"/>
    <w:rsid w:val="00151CF2"/>
    <w:rsid w:val="001524EA"/>
    <w:rsid w:val="00162D40"/>
    <w:rsid w:val="00164820"/>
    <w:rsid w:val="00174CB3"/>
    <w:rsid w:val="0017706F"/>
    <w:rsid w:val="001770A0"/>
    <w:rsid w:val="001805C0"/>
    <w:rsid w:val="00182873"/>
    <w:rsid w:val="00183AF5"/>
    <w:rsid w:val="00184692"/>
    <w:rsid w:val="00187684"/>
    <w:rsid w:val="00190C3F"/>
    <w:rsid w:val="00196419"/>
    <w:rsid w:val="00196923"/>
    <w:rsid w:val="001A13F4"/>
    <w:rsid w:val="001B1CE8"/>
    <w:rsid w:val="001B1E80"/>
    <w:rsid w:val="001B2D6E"/>
    <w:rsid w:val="001B5CCB"/>
    <w:rsid w:val="001C75DE"/>
    <w:rsid w:val="001C7A9C"/>
    <w:rsid w:val="001D55F3"/>
    <w:rsid w:val="001D69AE"/>
    <w:rsid w:val="001E227A"/>
    <w:rsid w:val="001E6EAC"/>
    <w:rsid w:val="001F0003"/>
    <w:rsid w:val="001F1EB1"/>
    <w:rsid w:val="002002B6"/>
    <w:rsid w:val="00201B37"/>
    <w:rsid w:val="002022BF"/>
    <w:rsid w:val="0020514B"/>
    <w:rsid w:val="00206C5D"/>
    <w:rsid w:val="00212A43"/>
    <w:rsid w:val="0021341C"/>
    <w:rsid w:val="00216451"/>
    <w:rsid w:val="00230768"/>
    <w:rsid w:val="00232F14"/>
    <w:rsid w:val="00237CB2"/>
    <w:rsid w:val="00241601"/>
    <w:rsid w:val="0024188A"/>
    <w:rsid w:val="00241AC9"/>
    <w:rsid w:val="002454B9"/>
    <w:rsid w:val="00245CFB"/>
    <w:rsid w:val="002466AB"/>
    <w:rsid w:val="00254D8C"/>
    <w:rsid w:val="0026772B"/>
    <w:rsid w:val="002703C4"/>
    <w:rsid w:val="002733FC"/>
    <w:rsid w:val="00273790"/>
    <w:rsid w:val="00274377"/>
    <w:rsid w:val="0027798A"/>
    <w:rsid w:val="00280D89"/>
    <w:rsid w:val="0028279C"/>
    <w:rsid w:val="002913E4"/>
    <w:rsid w:val="00292677"/>
    <w:rsid w:val="002974F2"/>
    <w:rsid w:val="002A04C8"/>
    <w:rsid w:val="002C20F1"/>
    <w:rsid w:val="002C28D6"/>
    <w:rsid w:val="002C2909"/>
    <w:rsid w:val="002C3386"/>
    <w:rsid w:val="002C372B"/>
    <w:rsid w:val="002C654A"/>
    <w:rsid w:val="002C6D4D"/>
    <w:rsid w:val="002D426F"/>
    <w:rsid w:val="002D5B53"/>
    <w:rsid w:val="002E090B"/>
    <w:rsid w:val="002E2AC7"/>
    <w:rsid w:val="002F26B6"/>
    <w:rsid w:val="002F6B3C"/>
    <w:rsid w:val="00301C94"/>
    <w:rsid w:val="00302AD0"/>
    <w:rsid w:val="0030565F"/>
    <w:rsid w:val="00305AB4"/>
    <w:rsid w:val="003062BC"/>
    <w:rsid w:val="00312011"/>
    <w:rsid w:val="0031542E"/>
    <w:rsid w:val="00316798"/>
    <w:rsid w:val="0032659F"/>
    <w:rsid w:val="00330A10"/>
    <w:rsid w:val="00332958"/>
    <w:rsid w:val="003407D8"/>
    <w:rsid w:val="00343AA5"/>
    <w:rsid w:val="00345A56"/>
    <w:rsid w:val="00346579"/>
    <w:rsid w:val="00346945"/>
    <w:rsid w:val="00346968"/>
    <w:rsid w:val="0035632B"/>
    <w:rsid w:val="00357832"/>
    <w:rsid w:val="003606F4"/>
    <w:rsid w:val="003648E0"/>
    <w:rsid w:val="00376CBA"/>
    <w:rsid w:val="0038578A"/>
    <w:rsid w:val="003878DC"/>
    <w:rsid w:val="003908FD"/>
    <w:rsid w:val="00390F16"/>
    <w:rsid w:val="00392559"/>
    <w:rsid w:val="00393B0F"/>
    <w:rsid w:val="00393F92"/>
    <w:rsid w:val="003952AD"/>
    <w:rsid w:val="00396787"/>
    <w:rsid w:val="003B0F79"/>
    <w:rsid w:val="003B36AE"/>
    <w:rsid w:val="003B5E58"/>
    <w:rsid w:val="003C4046"/>
    <w:rsid w:val="003D1539"/>
    <w:rsid w:val="003D19A4"/>
    <w:rsid w:val="003D6386"/>
    <w:rsid w:val="003D7F5D"/>
    <w:rsid w:val="003E04C1"/>
    <w:rsid w:val="003E0A18"/>
    <w:rsid w:val="003E2F4E"/>
    <w:rsid w:val="003E3832"/>
    <w:rsid w:val="003E51EA"/>
    <w:rsid w:val="003F1047"/>
    <w:rsid w:val="00401063"/>
    <w:rsid w:val="00402796"/>
    <w:rsid w:val="00403B06"/>
    <w:rsid w:val="004123C5"/>
    <w:rsid w:val="0041450A"/>
    <w:rsid w:val="004210B3"/>
    <w:rsid w:val="00421317"/>
    <w:rsid w:val="00424679"/>
    <w:rsid w:val="004334FE"/>
    <w:rsid w:val="00433D1C"/>
    <w:rsid w:val="0044348C"/>
    <w:rsid w:val="00447984"/>
    <w:rsid w:val="004523E1"/>
    <w:rsid w:val="004528B9"/>
    <w:rsid w:val="004570C6"/>
    <w:rsid w:val="004620B5"/>
    <w:rsid w:val="00474210"/>
    <w:rsid w:val="004754E6"/>
    <w:rsid w:val="00481E93"/>
    <w:rsid w:val="004833D9"/>
    <w:rsid w:val="004842BB"/>
    <w:rsid w:val="004848A7"/>
    <w:rsid w:val="00487884"/>
    <w:rsid w:val="00494899"/>
    <w:rsid w:val="004A224C"/>
    <w:rsid w:val="004A34E4"/>
    <w:rsid w:val="004B1B24"/>
    <w:rsid w:val="004C031E"/>
    <w:rsid w:val="004C1931"/>
    <w:rsid w:val="004C1941"/>
    <w:rsid w:val="004C4D81"/>
    <w:rsid w:val="004D0F72"/>
    <w:rsid w:val="004D129C"/>
    <w:rsid w:val="004D22D5"/>
    <w:rsid w:val="004D708E"/>
    <w:rsid w:val="004E0432"/>
    <w:rsid w:val="004E4ADF"/>
    <w:rsid w:val="004E63AE"/>
    <w:rsid w:val="004F0B4E"/>
    <w:rsid w:val="004F6025"/>
    <w:rsid w:val="00510D25"/>
    <w:rsid w:val="00511DCB"/>
    <w:rsid w:val="00525AF5"/>
    <w:rsid w:val="00526A57"/>
    <w:rsid w:val="0052700C"/>
    <w:rsid w:val="00536E78"/>
    <w:rsid w:val="00543AA7"/>
    <w:rsid w:val="005458BC"/>
    <w:rsid w:val="00550E8E"/>
    <w:rsid w:val="00554A5B"/>
    <w:rsid w:val="00562E6E"/>
    <w:rsid w:val="00570ADA"/>
    <w:rsid w:val="005769E3"/>
    <w:rsid w:val="00577108"/>
    <w:rsid w:val="005778DB"/>
    <w:rsid w:val="00577A1A"/>
    <w:rsid w:val="00580CD8"/>
    <w:rsid w:val="00582EBB"/>
    <w:rsid w:val="00590BB1"/>
    <w:rsid w:val="00592C23"/>
    <w:rsid w:val="00593831"/>
    <w:rsid w:val="00593B09"/>
    <w:rsid w:val="00596726"/>
    <w:rsid w:val="0059755F"/>
    <w:rsid w:val="005A0306"/>
    <w:rsid w:val="005A4A90"/>
    <w:rsid w:val="005A55E4"/>
    <w:rsid w:val="005C592D"/>
    <w:rsid w:val="005C5FAB"/>
    <w:rsid w:val="005C6D8E"/>
    <w:rsid w:val="005E227B"/>
    <w:rsid w:val="005E23A1"/>
    <w:rsid w:val="005E4DB1"/>
    <w:rsid w:val="005F4090"/>
    <w:rsid w:val="005F5797"/>
    <w:rsid w:val="00601B0E"/>
    <w:rsid w:val="00602DA3"/>
    <w:rsid w:val="00605655"/>
    <w:rsid w:val="006057FC"/>
    <w:rsid w:val="006112D4"/>
    <w:rsid w:val="00611D31"/>
    <w:rsid w:val="0061703C"/>
    <w:rsid w:val="00617791"/>
    <w:rsid w:val="00621DF7"/>
    <w:rsid w:val="00622F77"/>
    <w:rsid w:val="00627FE3"/>
    <w:rsid w:val="006305D0"/>
    <w:rsid w:val="006328A5"/>
    <w:rsid w:val="00636F91"/>
    <w:rsid w:val="0064015A"/>
    <w:rsid w:val="00641712"/>
    <w:rsid w:val="00647536"/>
    <w:rsid w:val="006515FC"/>
    <w:rsid w:val="006520E3"/>
    <w:rsid w:val="00653EDE"/>
    <w:rsid w:val="00653F4C"/>
    <w:rsid w:val="00655783"/>
    <w:rsid w:val="006632A5"/>
    <w:rsid w:val="00665E3A"/>
    <w:rsid w:val="00667D9C"/>
    <w:rsid w:val="00671AB4"/>
    <w:rsid w:val="0067264E"/>
    <w:rsid w:val="00672D99"/>
    <w:rsid w:val="00674C77"/>
    <w:rsid w:val="006777C7"/>
    <w:rsid w:val="006863AE"/>
    <w:rsid w:val="00691A9F"/>
    <w:rsid w:val="00692431"/>
    <w:rsid w:val="00693646"/>
    <w:rsid w:val="00693AFF"/>
    <w:rsid w:val="0069520E"/>
    <w:rsid w:val="006956D3"/>
    <w:rsid w:val="006A0B2E"/>
    <w:rsid w:val="006A33EF"/>
    <w:rsid w:val="006A563B"/>
    <w:rsid w:val="006A6DB7"/>
    <w:rsid w:val="006B0DB4"/>
    <w:rsid w:val="006B22F0"/>
    <w:rsid w:val="006B2957"/>
    <w:rsid w:val="006B71A5"/>
    <w:rsid w:val="006C53E2"/>
    <w:rsid w:val="006C5875"/>
    <w:rsid w:val="006C68BB"/>
    <w:rsid w:val="006C7D87"/>
    <w:rsid w:val="006D2223"/>
    <w:rsid w:val="006D23A1"/>
    <w:rsid w:val="006E0201"/>
    <w:rsid w:val="006E1CB9"/>
    <w:rsid w:val="006F7317"/>
    <w:rsid w:val="007018E9"/>
    <w:rsid w:val="00704C8A"/>
    <w:rsid w:val="00707F04"/>
    <w:rsid w:val="007113E3"/>
    <w:rsid w:val="00725D23"/>
    <w:rsid w:val="007306DD"/>
    <w:rsid w:val="007432DC"/>
    <w:rsid w:val="00750650"/>
    <w:rsid w:val="00751065"/>
    <w:rsid w:val="00760812"/>
    <w:rsid w:val="0076539B"/>
    <w:rsid w:val="00770786"/>
    <w:rsid w:val="007742D1"/>
    <w:rsid w:val="0077693F"/>
    <w:rsid w:val="00777555"/>
    <w:rsid w:val="007815C5"/>
    <w:rsid w:val="0078302B"/>
    <w:rsid w:val="00784DDC"/>
    <w:rsid w:val="00785065"/>
    <w:rsid w:val="0078761E"/>
    <w:rsid w:val="00790384"/>
    <w:rsid w:val="007A3D31"/>
    <w:rsid w:val="007A45C5"/>
    <w:rsid w:val="007C4C6E"/>
    <w:rsid w:val="007D469D"/>
    <w:rsid w:val="007D5222"/>
    <w:rsid w:val="007D6D28"/>
    <w:rsid w:val="007F17D9"/>
    <w:rsid w:val="007F2CE2"/>
    <w:rsid w:val="007F3144"/>
    <w:rsid w:val="00800D13"/>
    <w:rsid w:val="00811B30"/>
    <w:rsid w:val="0081443F"/>
    <w:rsid w:val="00815222"/>
    <w:rsid w:val="00815A54"/>
    <w:rsid w:val="00826989"/>
    <w:rsid w:val="008325E0"/>
    <w:rsid w:val="0084281A"/>
    <w:rsid w:val="00844AF1"/>
    <w:rsid w:val="0085162F"/>
    <w:rsid w:val="0085500E"/>
    <w:rsid w:val="008639D7"/>
    <w:rsid w:val="00865A0A"/>
    <w:rsid w:val="008673A4"/>
    <w:rsid w:val="00872E40"/>
    <w:rsid w:val="00876141"/>
    <w:rsid w:val="00880E6E"/>
    <w:rsid w:val="008934B4"/>
    <w:rsid w:val="00896396"/>
    <w:rsid w:val="00896DBC"/>
    <w:rsid w:val="008A1653"/>
    <w:rsid w:val="008A281B"/>
    <w:rsid w:val="008A2D9F"/>
    <w:rsid w:val="008A4178"/>
    <w:rsid w:val="008A4579"/>
    <w:rsid w:val="008A4778"/>
    <w:rsid w:val="008B22AA"/>
    <w:rsid w:val="008C5F32"/>
    <w:rsid w:val="008D1CC7"/>
    <w:rsid w:val="008D41BC"/>
    <w:rsid w:val="008E4750"/>
    <w:rsid w:val="008E5978"/>
    <w:rsid w:val="008F35F5"/>
    <w:rsid w:val="008F6975"/>
    <w:rsid w:val="00905DD3"/>
    <w:rsid w:val="00906556"/>
    <w:rsid w:val="00907C48"/>
    <w:rsid w:val="00913178"/>
    <w:rsid w:val="00921A81"/>
    <w:rsid w:val="0092525F"/>
    <w:rsid w:val="0092718D"/>
    <w:rsid w:val="009309D7"/>
    <w:rsid w:val="00940C23"/>
    <w:rsid w:val="00942F4F"/>
    <w:rsid w:val="00953425"/>
    <w:rsid w:val="00954FF8"/>
    <w:rsid w:val="0096070A"/>
    <w:rsid w:val="00962C2D"/>
    <w:rsid w:val="009646FB"/>
    <w:rsid w:val="009648DE"/>
    <w:rsid w:val="009660E1"/>
    <w:rsid w:val="00967597"/>
    <w:rsid w:val="00970B3A"/>
    <w:rsid w:val="009738E2"/>
    <w:rsid w:val="00974154"/>
    <w:rsid w:val="00974483"/>
    <w:rsid w:val="00974865"/>
    <w:rsid w:val="0097511B"/>
    <w:rsid w:val="009825CD"/>
    <w:rsid w:val="00985239"/>
    <w:rsid w:val="0098590D"/>
    <w:rsid w:val="00986215"/>
    <w:rsid w:val="0098799C"/>
    <w:rsid w:val="00992787"/>
    <w:rsid w:val="009955D6"/>
    <w:rsid w:val="009A04E6"/>
    <w:rsid w:val="009B13AC"/>
    <w:rsid w:val="009B189D"/>
    <w:rsid w:val="009B28A0"/>
    <w:rsid w:val="009B5D7D"/>
    <w:rsid w:val="009C1233"/>
    <w:rsid w:val="009C13AC"/>
    <w:rsid w:val="009C1EAA"/>
    <w:rsid w:val="009C4443"/>
    <w:rsid w:val="009C5E45"/>
    <w:rsid w:val="009C6BED"/>
    <w:rsid w:val="009C7B15"/>
    <w:rsid w:val="009D101D"/>
    <w:rsid w:val="009D2083"/>
    <w:rsid w:val="009D32B9"/>
    <w:rsid w:val="009D335F"/>
    <w:rsid w:val="009D7D44"/>
    <w:rsid w:val="009E3746"/>
    <w:rsid w:val="009F3DC1"/>
    <w:rsid w:val="009F4669"/>
    <w:rsid w:val="009F5433"/>
    <w:rsid w:val="009F7E4E"/>
    <w:rsid w:val="00A00EB9"/>
    <w:rsid w:val="00A07F13"/>
    <w:rsid w:val="00A135D1"/>
    <w:rsid w:val="00A16898"/>
    <w:rsid w:val="00A2246A"/>
    <w:rsid w:val="00A3042D"/>
    <w:rsid w:val="00A320FC"/>
    <w:rsid w:val="00A4058A"/>
    <w:rsid w:val="00A42B0B"/>
    <w:rsid w:val="00A44454"/>
    <w:rsid w:val="00A45CC9"/>
    <w:rsid w:val="00A45D63"/>
    <w:rsid w:val="00A45F99"/>
    <w:rsid w:val="00A4739B"/>
    <w:rsid w:val="00A5040A"/>
    <w:rsid w:val="00A524AA"/>
    <w:rsid w:val="00A53B43"/>
    <w:rsid w:val="00A7308A"/>
    <w:rsid w:val="00A7403C"/>
    <w:rsid w:val="00A741F0"/>
    <w:rsid w:val="00A74D27"/>
    <w:rsid w:val="00A77658"/>
    <w:rsid w:val="00A83F69"/>
    <w:rsid w:val="00A90B6B"/>
    <w:rsid w:val="00A91C8C"/>
    <w:rsid w:val="00A92D0C"/>
    <w:rsid w:val="00A9436C"/>
    <w:rsid w:val="00A96094"/>
    <w:rsid w:val="00AA4C9D"/>
    <w:rsid w:val="00AB0721"/>
    <w:rsid w:val="00AB1BFC"/>
    <w:rsid w:val="00AB3CBB"/>
    <w:rsid w:val="00AB5D05"/>
    <w:rsid w:val="00AB75C0"/>
    <w:rsid w:val="00AB7B49"/>
    <w:rsid w:val="00AC5E28"/>
    <w:rsid w:val="00AC71CE"/>
    <w:rsid w:val="00AD634B"/>
    <w:rsid w:val="00AD68F6"/>
    <w:rsid w:val="00AE2E39"/>
    <w:rsid w:val="00AF0D83"/>
    <w:rsid w:val="00AF669A"/>
    <w:rsid w:val="00AF7EA1"/>
    <w:rsid w:val="00B00F3F"/>
    <w:rsid w:val="00B024CD"/>
    <w:rsid w:val="00B02AF6"/>
    <w:rsid w:val="00B06DA6"/>
    <w:rsid w:val="00B2141F"/>
    <w:rsid w:val="00B34E61"/>
    <w:rsid w:val="00B379A2"/>
    <w:rsid w:val="00B4021C"/>
    <w:rsid w:val="00B4330A"/>
    <w:rsid w:val="00B44A34"/>
    <w:rsid w:val="00B47345"/>
    <w:rsid w:val="00B47C67"/>
    <w:rsid w:val="00B5511F"/>
    <w:rsid w:val="00B560B9"/>
    <w:rsid w:val="00B57D6F"/>
    <w:rsid w:val="00B64692"/>
    <w:rsid w:val="00B772EA"/>
    <w:rsid w:val="00B86FD2"/>
    <w:rsid w:val="00B922DB"/>
    <w:rsid w:val="00B9376B"/>
    <w:rsid w:val="00B9438D"/>
    <w:rsid w:val="00BA322D"/>
    <w:rsid w:val="00BA4884"/>
    <w:rsid w:val="00BA5946"/>
    <w:rsid w:val="00BB1330"/>
    <w:rsid w:val="00BB3277"/>
    <w:rsid w:val="00BB41A2"/>
    <w:rsid w:val="00BB7825"/>
    <w:rsid w:val="00BD186C"/>
    <w:rsid w:val="00BD4F2D"/>
    <w:rsid w:val="00BD694E"/>
    <w:rsid w:val="00BE1F95"/>
    <w:rsid w:val="00BE323B"/>
    <w:rsid w:val="00BE53C6"/>
    <w:rsid w:val="00C06299"/>
    <w:rsid w:val="00C206C9"/>
    <w:rsid w:val="00C2634D"/>
    <w:rsid w:val="00C31A76"/>
    <w:rsid w:val="00C34694"/>
    <w:rsid w:val="00C3743C"/>
    <w:rsid w:val="00C420AB"/>
    <w:rsid w:val="00C421A6"/>
    <w:rsid w:val="00C46D63"/>
    <w:rsid w:val="00C472AD"/>
    <w:rsid w:val="00C505B4"/>
    <w:rsid w:val="00C51B32"/>
    <w:rsid w:val="00C612E1"/>
    <w:rsid w:val="00C64875"/>
    <w:rsid w:val="00C73F7F"/>
    <w:rsid w:val="00C80F22"/>
    <w:rsid w:val="00C938D6"/>
    <w:rsid w:val="00C957B7"/>
    <w:rsid w:val="00C96F8A"/>
    <w:rsid w:val="00CA3CAA"/>
    <w:rsid w:val="00CA5F23"/>
    <w:rsid w:val="00CA76D8"/>
    <w:rsid w:val="00CC1BC4"/>
    <w:rsid w:val="00CC1CAD"/>
    <w:rsid w:val="00CD79D4"/>
    <w:rsid w:val="00CE1EB3"/>
    <w:rsid w:val="00CE3E8A"/>
    <w:rsid w:val="00CE4A97"/>
    <w:rsid w:val="00CE6DA6"/>
    <w:rsid w:val="00CE70FF"/>
    <w:rsid w:val="00CF5ED4"/>
    <w:rsid w:val="00D01B57"/>
    <w:rsid w:val="00D026E1"/>
    <w:rsid w:val="00D05449"/>
    <w:rsid w:val="00D11368"/>
    <w:rsid w:val="00D13F00"/>
    <w:rsid w:val="00D16F26"/>
    <w:rsid w:val="00D17118"/>
    <w:rsid w:val="00D33E41"/>
    <w:rsid w:val="00D44681"/>
    <w:rsid w:val="00D45817"/>
    <w:rsid w:val="00D45E8E"/>
    <w:rsid w:val="00D51D91"/>
    <w:rsid w:val="00D543CD"/>
    <w:rsid w:val="00D5673B"/>
    <w:rsid w:val="00D633C9"/>
    <w:rsid w:val="00D71072"/>
    <w:rsid w:val="00D71B85"/>
    <w:rsid w:val="00D75E81"/>
    <w:rsid w:val="00D769F0"/>
    <w:rsid w:val="00D77007"/>
    <w:rsid w:val="00D80FDF"/>
    <w:rsid w:val="00D911CB"/>
    <w:rsid w:val="00D92BCD"/>
    <w:rsid w:val="00D95FF4"/>
    <w:rsid w:val="00DA0D02"/>
    <w:rsid w:val="00DB09C2"/>
    <w:rsid w:val="00DB25DC"/>
    <w:rsid w:val="00DB3387"/>
    <w:rsid w:val="00DC0CA4"/>
    <w:rsid w:val="00DC56D3"/>
    <w:rsid w:val="00DD3155"/>
    <w:rsid w:val="00DD6DE1"/>
    <w:rsid w:val="00DD7450"/>
    <w:rsid w:val="00DE0252"/>
    <w:rsid w:val="00DE1ACD"/>
    <w:rsid w:val="00DE293F"/>
    <w:rsid w:val="00DE2B6D"/>
    <w:rsid w:val="00DE5C7A"/>
    <w:rsid w:val="00DF64C8"/>
    <w:rsid w:val="00E0270A"/>
    <w:rsid w:val="00E05791"/>
    <w:rsid w:val="00E15D01"/>
    <w:rsid w:val="00E1605F"/>
    <w:rsid w:val="00E20172"/>
    <w:rsid w:val="00E20CF7"/>
    <w:rsid w:val="00E22CB1"/>
    <w:rsid w:val="00E278B5"/>
    <w:rsid w:val="00E308CC"/>
    <w:rsid w:val="00E40403"/>
    <w:rsid w:val="00E42CC2"/>
    <w:rsid w:val="00E446DA"/>
    <w:rsid w:val="00E44CC8"/>
    <w:rsid w:val="00E520D3"/>
    <w:rsid w:val="00E64731"/>
    <w:rsid w:val="00E65BDB"/>
    <w:rsid w:val="00E65F3D"/>
    <w:rsid w:val="00E66CEE"/>
    <w:rsid w:val="00E70FB1"/>
    <w:rsid w:val="00E73F49"/>
    <w:rsid w:val="00E77B4C"/>
    <w:rsid w:val="00E82725"/>
    <w:rsid w:val="00E84826"/>
    <w:rsid w:val="00E84E20"/>
    <w:rsid w:val="00E85B51"/>
    <w:rsid w:val="00E87910"/>
    <w:rsid w:val="00E87D7F"/>
    <w:rsid w:val="00E942DF"/>
    <w:rsid w:val="00E97D29"/>
    <w:rsid w:val="00EA2293"/>
    <w:rsid w:val="00EA4D53"/>
    <w:rsid w:val="00EA5CDE"/>
    <w:rsid w:val="00EB27FC"/>
    <w:rsid w:val="00EB2F88"/>
    <w:rsid w:val="00EC5AFE"/>
    <w:rsid w:val="00ED47DA"/>
    <w:rsid w:val="00ED579B"/>
    <w:rsid w:val="00ED70F6"/>
    <w:rsid w:val="00EE4391"/>
    <w:rsid w:val="00EE5332"/>
    <w:rsid w:val="00EE5C93"/>
    <w:rsid w:val="00EF0C5C"/>
    <w:rsid w:val="00EF7560"/>
    <w:rsid w:val="00EF785A"/>
    <w:rsid w:val="00F043BA"/>
    <w:rsid w:val="00F056C9"/>
    <w:rsid w:val="00F102B5"/>
    <w:rsid w:val="00F12DC1"/>
    <w:rsid w:val="00F17075"/>
    <w:rsid w:val="00F22F2F"/>
    <w:rsid w:val="00F260A1"/>
    <w:rsid w:val="00F310FD"/>
    <w:rsid w:val="00F367C2"/>
    <w:rsid w:val="00F46C09"/>
    <w:rsid w:val="00F47FED"/>
    <w:rsid w:val="00F51793"/>
    <w:rsid w:val="00F557E6"/>
    <w:rsid w:val="00F5684C"/>
    <w:rsid w:val="00F609E5"/>
    <w:rsid w:val="00F61D0D"/>
    <w:rsid w:val="00F63708"/>
    <w:rsid w:val="00F64D54"/>
    <w:rsid w:val="00F65C5B"/>
    <w:rsid w:val="00F76E82"/>
    <w:rsid w:val="00F7739E"/>
    <w:rsid w:val="00F77472"/>
    <w:rsid w:val="00F914EA"/>
    <w:rsid w:val="00F91B15"/>
    <w:rsid w:val="00F96F9F"/>
    <w:rsid w:val="00FA062B"/>
    <w:rsid w:val="00FA1660"/>
    <w:rsid w:val="00FA57E0"/>
    <w:rsid w:val="00FA62FE"/>
    <w:rsid w:val="00FA7E52"/>
    <w:rsid w:val="00FB38D6"/>
    <w:rsid w:val="00FB4818"/>
    <w:rsid w:val="00FB4BB4"/>
    <w:rsid w:val="00FB59B5"/>
    <w:rsid w:val="00FC12AE"/>
    <w:rsid w:val="00FC3F42"/>
    <w:rsid w:val="00FC40C0"/>
    <w:rsid w:val="00FC5121"/>
    <w:rsid w:val="00FC5520"/>
    <w:rsid w:val="00FC64B9"/>
    <w:rsid w:val="00FD3FBD"/>
    <w:rsid w:val="00FD5A71"/>
    <w:rsid w:val="00FD5AC2"/>
    <w:rsid w:val="00FD73E7"/>
    <w:rsid w:val="00FE1E04"/>
    <w:rsid w:val="00FE240E"/>
    <w:rsid w:val="00FE5EC5"/>
    <w:rsid w:val="00FE7434"/>
    <w:rsid w:val="00FE7B85"/>
    <w:rsid w:val="00FF09CB"/>
    <w:rsid w:val="00FF1E30"/>
    <w:rsid w:val="00FF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o:colormru v:ext="edit" colors="#141313"/>
    </o:shapedefaults>
    <o:shapelayout v:ext="edit">
      <o:idmap v:ext="edit" data="1"/>
    </o:shapelayout>
  </w:shapeDefaults>
  <w:decimalSymbol w:val="."/>
  <w:listSeparator w:val=";"/>
  <w14:docId w14:val="086B7A0E"/>
  <w14:defaultImageDpi w14:val="300"/>
  <w15:docId w15:val="{276EB0EC-C108-4EBE-B359-E21D8B97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>
      <w:pPr>
        <w:ind w:left="567" w:hanging="567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7345"/>
    <w:pPr>
      <w:spacing w:line="252" w:lineRule="auto"/>
      <w:ind w:left="0" w:firstLine="0"/>
    </w:pPr>
    <w:rPr>
      <w:rFonts w:ascii="HelveticaNeueLT Std" w:hAnsi="HelveticaNeueLT Std"/>
      <w:sz w:val="20"/>
      <w:szCs w:val="20"/>
      <w:lang w:val="de-CH"/>
    </w:rPr>
  </w:style>
  <w:style w:type="paragraph" w:styleId="berschrift1">
    <w:name w:val="heading 1"/>
    <w:basedOn w:val="Standard"/>
    <w:next w:val="Standard"/>
    <w:link w:val="berschrift1Zchn"/>
    <w:qFormat/>
    <w:rsid w:val="00EC5AFE"/>
    <w:pPr>
      <w:pageBreakBefore/>
      <w:numPr>
        <w:numId w:val="27"/>
      </w:numPr>
      <w:spacing w:before="120" w:after="120"/>
      <w:outlineLvl w:val="0"/>
    </w:pPr>
    <w:rPr>
      <w:b/>
      <w:sz w:val="24"/>
    </w:rPr>
  </w:style>
  <w:style w:type="paragraph" w:styleId="berschrift2">
    <w:name w:val="heading 2"/>
    <w:basedOn w:val="berschrift1"/>
    <w:next w:val="Standard"/>
    <w:link w:val="berschrift2Zchn"/>
    <w:qFormat/>
    <w:rsid w:val="00EC5AFE"/>
    <w:pPr>
      <w:keepNext/>
      <w:pageBreakBefore w:val="0"/>
      <w:numPr>
        <w:ilvl w:val="1"/>
      </w:numPr>
      <w:outlineLvl w:val="1"/>
    </w:pPr>
    <w:rPr>
      <w:sz w:val="20"/>
    </w:rPr>
  </w:style>
  <w:style w:type="paragraph" w:styleId="berschrift3">
    <w:name w:val="heading 3"/>
    <w:basedOn w:val="Standard"/>
    <w:next w:val="Standard"/>
    <w:link w:val="berschrift3Zchn"/>
    <w:qFormat/>
    <w:rsid w:val="00EC5AFE"/>
    <w:pPr>
      <w:keepNext/>
      <w:numPr>
        <w:ilvl w:val="2"/>
        <w:numId w:val="27"/>
      </w:numPr>
      <w:tabs>
        <w:tab w:val="left" w:pos="567"/>
        <w:tab w:val="left" w:pos="3402"/>
        <w:tab w:val="left" w:pos="4536"/>
      </w:tabs>
      <w:spacing w:before="240" w:after="60"/>
      <w:outlineLvl w:val="2"/>
    </w:pPr>
    <w:rPr>
      <w:rFonts w:eastAsia="MS Mincho"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rsid w:val="000A704A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0A704A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0A704A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0A704A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0A704A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0A704A"/>
    <w:pPr>
      <w:keepNext/>
      <w:keepLines/>
      <w:numPr>
        <w:ilvl w:val="8"/>
        <w:numId w:val="2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rsid w:val="00F043BA"/>
    <w:rPr>
      <w:b/>
      <w:bCs/>
    </w:rPr>
  </w:style>
  <w:style w:type="paragraph" w:customStyle="1" w:styleId="FormatvorlagePWGGrundschriftGrobuchstaben">
    <w:name w:val="Formatvorlage PWG_Grundschrift + Großbuchstaben"/>
    <w:basedOn w:val="Standard"/>
    <w:next w:val="Standard"/>
    <w:rsid w:val="000A704A"/>
    <w:pPr>
      <w:spacing w:line="280" w:lineRule="exact"/>
    </w:pPr>
    <w:rPr>
      <w:rFonts w:ascii="Arial" w:hAnsi="Arial"/>
      <w:sz w:val="18"/>
    </w:rPr>
  </w:style>
  <w:style w:type="paragraph" w:styleId="Kopfzeile">
    <w:name w:val="header"/>
    <w:aliases w:val="PWG_Kopfzeile"/>
    <w:basedOn w:val="Standard"/>
    <w:link w:val="KopfzeileZchn"/>
    <w:rsid w:val="000A704A"/>
    <w:pPr>
      <w:tabs>
        <w:tab w:val="center" w:pos="4423"/>
        <w:tab w:val="right" w:pos="8845"/>
      </w:tabs>
      <w:jc w:val="right"/>
    </w:pPr>
    <w:rPr>
      <w:rFonts w:cs="Arial"/>
      <w:sz w:val="14"/>
      <w:szCs w:val="14"/>
    </w:rPr>
  </w:style>
  <w:style w:type="paragraph" w:styleId="Fuzeile">
    <w:name w:val="footer"/>
    <w:basedOn w:val="Standard"/>
    <w:link w:val="FuzeileZchn"/>
    <w:rsid w:val="000A704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D2223"/>
  </w:style>
  <w:style w:type="paragraph" w:styleId="Sprechblasentext">
    <w:name w:val="Balloon Text"/>
    <w:basedOn w:val="Standard"/>
    <w:link w:val="SprechblasentextZchn"/>
    <w:semiHidden/>
    <w:rsid w:val="000A704A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rsid w:val="00BE323B"/>
    <w:pPr>
      <w:tabs>
        <w:tab w:val="right" w:leader="underscore" w:pos="8845"/>
      </w:tabs>
      <w:spacing w:after="60"/>
      <w:ind w:left="567" w:hanging="567"/>
    </w:pPr>
    <w:rPr>
      <w:b/>
      <w:lang w:val="de-DE"/>
    </w:rPr>
  </w:style>
  <w:style w:type="character" w:styleId="Hyperlink">
    <w:name w:val="Hyperlink"/>
    <w:basedOn w:val="Absatz-Standardschriftart"/>
    <w:uiPriority w:val="99"/>
    <w:rsid w:val="000A704A"/>
    <w:rPr>
      <w:color w:val="0000FF"/>
      <w:u w:val="single"/>
    </w:rPr>
  </w:style>
  <w:style w:type="paragraph" w:styleId="Verzeichnis2">
    <w:name w:val="toc 2"/>
    <w:basedOn w:val="Verzeichnis1"/>
    <w:next w:val="Textkrper"/>
    <w:uiPriority w:val="39"/>
    <w:rsid w:val="000A704A"/>
    <w:pPr>
      <w:ind w:left="1134"/>
    </w:pPr>
    <w:rPr>
      <w:b w:val="0"/>
    </w:rPr>
  </w:style>
  <w:style w:type="table" w:styleId="Tabellenraster">
    <w:name w:val="Table Grid"/>
    <w:basedOn w:val="NormaleTabelle"/>
    <w:rsid w:val="000A704A"/>
    <w:pPr>
      <w:ind w:left="0" w:firstLine="0"/>
    </w:pPr>
    <w:rPr>
      <w:rFonts w:ascii="HelveticaNeueLT Std" w:hAnsi="HelveticaNeueLT Std"/>
      <w:sz w:val="20"/>
      <w:szCs w:val="20"/>
      <w:lang w:val="de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0A704A"/>
    <w:pPr>
      <w:tabs>
        <w:tab w:val="left" w:pos="170"/>
      </w:tabs>
      <w:ind w:left="170" w:hanging="170"/>
    </w:pPr>
    <w:rPr>
      <w:sz w:val="14"/>
    </w:rPr>
  </w:style>
  <w:style w:type="character" w:styleId="Funotenzeichen">
    <w:name w:val="footnote reference"/>
    <w:basedOn w:val="Absatz-Standardschriftart"/>
    <w:semiHidden/>
    <w:rsid w:val="000A704A"/>
    <w:rPr>
      <w:vertAlign w:val="superscript"/>
    </w:rPr>
  </w:style>
  <w:style w:type="paragraph" w:customStyle="1" w:styleId="Formatvorlage1">
    <w:name w:val="Formatvorlage1"/>
    <w:basedOn w:val="Standard"/>
    <w:rsid w:val="000A704A"/>
    <w:pPr>
      <w:suppressAutoHyphens/>
      <w:spacing w:line="320" w:lineRule="exact"/>
    </w:pPr>
    <w:rPr>
      <w:rFonts w:ascii="HelveticaNeueLT Std Lt" w:hAnsi="HelveticaNeueLT Std Lt"/>
      <w:caps/>
      <w:shd w:val="clear" w:color="auto" w:fill="141313"/>
    </w:rPr>
  </w:style>
  <w:style w:type="paragraph" w:customStyle="1" w:styleId="Formatvorlage2">
    <w:name w:val="Formatvorlage2"/>
    <w:basedOn w:val="Verzeichnis1"/>
    <w:rsid w:val="000A704A"/>
    <w:pPr>
      <w:spacing w:line="240" w:lineRule="auto"/>
    </w:pPr>
    <w:rPr>
      <w:rFonts w:ascii="HelveticaNeueLT Std Bold" w:hAnsi="HelveticaNeueLT Std Bold"/>
    </w:rPr>
  </w:style>
  <w:style w:type="paragraph" w:customStyle="1" w:styleId="Test">
    <w:name w:val="Test"/>
    <w:basedOn w:val="Standard"/>
    <w:next w:val="Standard"/>
    <w:rsid w:val="000A704A"/>
    <w:pPr>
      <w:keepNext/>
      <w:pageBreakBefore/>
      <w:numPr>
        <w:numId w:val="1"/>
      </w:numPr>
      <w:spacing w:before="240" w:after="120"/>
      <w:outlineLvl w:val="0"/>
    </w:pPr>
    <w:rPr>
      <w:rFonts w:cs="Arial"/>
      <w:b/>
      <w:bCs/>
      <w:kern w:val="32"/>
      <w:sz w:val="18"/>
      <w:szCs w:val="32"/>
    </w:rPr>
  </w:style>
  <w:style w:type="character" w:customStyle="1" w:styleId="berschrift4Zchn">
    <w:name w:val="Überschrift 4 Zchn"/>
    <w:basedOn w:val="Absatz-Standardschriftart"/>
    <w:link w:val="berschrift4"/>
    <w:semiHidden/>
    <w:rsid w:val="000A704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de-CH"/>
    </w:rPr>
  </w:style>
  <w:style w:type="character" w:customStyle="1" w:styleId="berschrift5Zchn">
    <w:name w:val="Überschrift 5 Zchn"/>
    <w:basedOn w:val="Absatz-Standardschriftart"/>
    <w:link w:val="berschrift5"/>
    <w:semiHidden/>
    <w:rsid w:val="000A704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de-CH"/>
    </w:rPr>
  </w:style>
  <w:style w:type="character" w:customStyle="1" w:styleId="berschrift6Zchn">
    <w:name w:val="Überschrift 6 Zchn"/>
    <w:basedOn w:val="Absatz-Standardschriftart"/>
    <w:link w:val="berschrift6"/>
    <w:semiHidden/>
    <w:rsid w:val="000A704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de-CH"/>
    </w:rPr>
  </w:style>
  <w:style w:type="character" w:customStyle="1" w:styleId="berschrift7Zchn">
    <w:name w:val="Überschrift 7 Zchn"/>
    <w:basedOn w:val="Absatz-Standardschriftart"/>
    <w:link w:val="berschrift7"/>
    <w:semiHidden/>
    <w:rsid w:val="000A70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CH"/>
    </w:rPr>
  </w:style>
  <w:style w:type="character" w:customStyle="1" w:styleId="berschrift8Zchn">
    <w:name w:val="Überschrift 8 Zchn"/>
    <w:basedOn w:val="Absatz-Standardschriftart"/>
    <w:link w:val="berschrift8"/>
    <w:semiHidden/>
    <w:rsid w:val="000A704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CH"/>
    </w:rPr>
  </w:style>
  <w:style w:type="character" w:customStyle="1" w:styleId="berschrift9Zchn">
    <w:name w:val="Überschrift 9 Zchn"/>
    <w:basedOn w:val="Absatz-Standardschriftart"/>
    <w:link w:val="berschrift9"/>
    <w:semiHidden/>
    <w:rsid w:val="000A70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CH"/>
    </w:rPr>
  </w:style>
  <w:style w:type="numbering" w:customStyle="1" w:styleId="PWGListe">
    <w:name w:val="PWG_Liste"/>
    <w:basedOn w:val="KeineListe"/>
    <w:uiPriority w:val="99"/>
    <w:rsid w:val="000A704A"/>
    <w:pPr>
      <w:numPr>
        <w:numId w:val="6"/>
      </w:numPr>
    </w:pPr>
  </w:style>
  <w:style w:type="paragraph" w:customStyle="1" w:styleId="Formatvorlage3">
    <w:name w:val="Formatvorlage3"/>
    <w:basedOn w:val="Standard"/>
    <w:rsid w:val="000A704A"/>
    <w:pPr>
      <w:numPr>
        <w:numId w:val="5"/>
      </w:numPr>
      <w:suppressAutoHyphens/>
    </w:pPr>
  </w:style>
  <w:style w:type="paragraph" w:styleId="Textkrper">
    <w:name w:val="Body Text"/>
    <w:basedOn w:val="Standard"/>
    <w:link w:val="TextkrperZchn"/>
    <w:unhideWhenUsed/>
    <w:rsid w:val="000A704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0A704A"/>
    <w:rPr>
      <w:rFonts w:ascii="HelveticaNeueLT Std" w:hAnsi="HelveticaNeueLT Std"/>
      <w:sz w:val="20"/>
      <w:szCs w:val="20"/>
      <w:lang w:val="de-CH"/>
    </w:rPr>
  </w:style>
  <w:style w:type="paragraph" w:styleId="Verzeichnis3">
    <w:name w:val="toc 3"/>
    <w:basedOn w:val="Verzeichnis1"/>
    <w:next w:val="Standard"/>
    <w:uiPriority w:val="39"/>
    <w:rsid w:val="000A704A"/>
    <w:pPr>
      <w:ind w:left="1134"/>
    </w:pPr>
    <w:rPr>
      <w:b w:val="0"/>
      <w:szCs w:val="22"/>
    </w:rPr>
  </w:style>
  <w:style w:type="paragraph" w:styleId="Verzeichnis4">
    <w:name w:val="toc 4"/>
    <w:basedOn w:val="Standard"/>
    <w:next w:val="Standard"/>
    <w:autoRedefine/>
    <w:rsid w:val="000A704A"/>
    <w:rPr>
      <w:rFonts w:asciiTheme="minorHAnsi" w:hAnsiTheme="minorHAnsi"/>
      <w:sz w:val="22"/>
      <w:szCs w:val="22"/>
    </w:rPr>
  </w:style>
  <w:style w:type="paragraph" w:styleId="Verzeichnis5">
    <w:name w:val="toc 5"/>
    <w:basedOn w:val="Standard"/>
    <w:next w:val="Standard"/>
    <w:autoRedefine/>
    <w:rsid w:val="000A704A"/>
    <w:rPr>
      <w:rFonts w:asciiTheme="minorHAnsi" w:hAnsiTheme="minorHAnsi"/>
      <w:sz w:val="22"/>
      <w:szCs w:val="22"/>
    </w:rPr>
  </w:style>
  <w:style w:type="paragraph" w:styleId="Verzeichnis6">
    <w:name w:val="toc 6"/>
    <w:basedOn w:val="Standard"/>
    <w:next w:val="Standard"/>
    <w:autoRedefine/>
    <w:rsid w:val="000A704A"/>
    <w:rPr>
      <w:rFonts w:asciiTheme="minorHAnsi" w:hAnsiTheme="minorHAnsi"/>
      <w:sz w:val="22"/>
      <w:szCs w:val="22"/>
    </w:rPr>
  </w:style>
  <w:style w:type="paragraph" w:styleId="Verzeichnis7">
    <w:name w:val="toc 7"/>
    <w:basedOn w:val="Standard"/>
    <w:next w:val="Standard"/>
    <w:autoRedefine/>
    <w:rsid w:val="000A704A"/>
    <w:rPr>
      <w:rFonts w:asciiTheme="minorHAnsi" w:hAnsiTheme="minorHAnsi"/>
      <w:sz w:val="22"/>
      <w:szCs w:val="22"/>
    </w:rPr>
  </w:style>
  <w:style w:type="paragraph" w:styleId="Verzeichnis8">
    <w:name w:val="toc 8"/>
    <w:basedOn w:val="Standard"/>
    <w:next w:val="Standard"/>
    <w:autoRedefine/>
    <w:rsid w:val="000A704A"/>
    <w:rPr>
      <w:rFonts w:asciiTheme="minorHAnsi" w:hAnsiTheme="minorHAnsi"/>
      <w:sz w:val="22"/>
      <w:szCs w:val="22"/>
    </w:rPr>
  </w:style>
  <w:style w:type="paragraph" w:styleId="Verzeichnis9">
    <w:name w:val="toc 9"/>
    <w:basedOn w:val="Standard"/>
    <w:next w:val="Standard"/>
    <w:autoRedefine/>
    <w:rsid w:val="000A704A"/>
    <w:rPr>
      <w:rFonts w:asciiTheme="minorHAnsi" w:hAnsiTheme="minorHAnsi"/>
      <w:sz w:val="22"/>
      <w:szCs w:val="22"/>
    </w:rPr>
  </w:style>
  <w:style w:type="paragraph" w:customStyle="1" w:styleId="EinfacherAbsatz">
    <w:name w:val="[Einfacher Absatz]"/>
    <w:basedOn w:val="Standard"/>
    <w:uiPriority w:val="99"/>
    <w:rsid w:val="000A704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000000"/>
    </w:rPr>
  </w:style>
  <w:style w:type="character" w:customStyle="1" w:styleId="KopfzeileZchn">
    <w:name w:val="Kopfzeile Zchn"/>
    <w:aliases w:val="PWG_Kopfzeile Zchn"/>
    <w:basedOn w:val="Absatz-Standardschriftart"/>
    <w:link w:val="Kopfzeile"/>
    <w:rsid w:val="000A704A"/>
    <w:rPr>
      <w:rFonts w:ascii="HelveticaNeueLT Std" w:hAnsi="HelveticaNeueLT Std" w:cs="Arial"/>
      <w:sz w:val="14"/>
      <w:szCs w:val="14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0A704A"/>
    <w:rPr>
      <w:color w:val="808080"/>
    </w:rPr>
  </w:style>
  <w:style w:type="paragraph" w:styleId="StandardWeb">
    <w:name w:val="Normal (Web)"/>
    <w:basedOn w:val="Standard"/>
    <w:uiPriority w:val="99"/>
    <w:unhideWhenUsed/>
    <w:rsid w:val="006E0201"/>
    <w:pPr>
      <w:spacing w:before="100" w:beforeAutospacing="1" w:after="100" w:afterAutospacing="1"/>
    </w:pPr>
    <w:rPr>
      <w:lang w:eastAsia="de-CH"/>
    </w:rPr>
  </w:style>
  <w:style w:type="paragraph" w:styleId="Beschriftung">
    <w:name w:val="caption"/>
    <w:basedOn w:val="Standard"/>
    <w:autoRedefine/>
    <w:unhideWhenUsed/>
    <w:qFormat/>
    <w:rsid w:val="000A704A"/>
    <w:pPr>
      <w:spacing w:after="200"/>
    </w:pPr>
  </w:style>
  <w:style w:type="paragraph" w:customStyle="1" w:styleId="-Aufzhlung">
    <w:name w:val="- Aufzählung"/>
    <w:basedOn w:val="Standard"/>
    <w:link w:val="-AufzhlungZchn"/>
    <w:rsid w:val="0077693F"/>
    <w:pPr>
      <w:numPr>
        <w:numId w:val="2"/>
      </w:numPr>
      <w:suppressAutoHyphens/>
    </w:pPr>
    <w:rPr>
      <w:rFonts w:eastAsia="MS Mincho"/>
      <w:szCs w:val="24"/>
    </w:rPr>
  </w:style>
  <w:style w:type="character" w:customStyle="1" w:styleId="-AufzhlungZchn">
    <w:name w:val="- Aufzählung Zchn"/>
    <w:basedOn w:val="Absatz-Standardschriftart"/>
    <w:link w:val="-Aufzhlung"/>
    <w:rsid w:val="0077693F"/>
    <w:rPr>
      <w:rFonts w:ascii="HelveticaNeueLT Std" w:eastAsia="MS Mincho" w:hAnsi="HelveticaNeueLT Std"/>
      <w:sz w:val="20"/>
      <w:lang w:val="de-CH"/>
    </w:rPr>
  </w:style>
  <w:style w:type="paragraph" w:customStyle="1" w:styleId="-Beilagen">
    <w:name w:val="- Beilagen"/>
    <w:next w:val="-BeilagenNummerierung"/>
    <w:qFormat/>
    <w:rsid w:val="000A704A"/>
    <w:pPr>
      <w:tabs>
        <w:tab w:val="left" w:pos="840"/>
      </w:tabs>
      <w:spacing w:line="252" w:lineRule="auto"/>
      <w:ind w:left="0" w:firstLine="0"/>
    </w:pPr>
    <w:rPr>
      <w:rFonts w:ascii="HelveticaNeueLT Std" w:hAnsi="HelveticaNeueLT Std"/>
      <w:sz w:val="14"/>
      <w:szCs w:val="20"/>
      <w:lang w:val="de-CH"/>
    </w:rPr>
  </w:style>
  <w:style w:type="paragraph" w:customStyle="1" w:styleId="-BeilagenNummerierung">
    <w:name w:val="- BeilagenNummerierung"/>
    <w:basedOn w:val="-Beilagen"/>
    <w:rsid w:val="000A704A"/>
    <w:pPr>
      <w:numPr>
        <w:numId w:val="3"/>
      </w:numPr>
      <w:tabs>
        <w:tab w:val="left" w:pos="227"/>
      </w:tabs>
    </w:pPr>
    <w:rPr>
      <w:rFonts w:eastAsia="MS Mincho"/>
    </w:rPr>
  </w:style>
  <w:style w:type="paragraph" w:customStyle="1" w:styleId="-Dokumententitel">
    <w:name w:val="- Dokumententitel"/>
    <w:basedOn w:val="Standard"/>
    <w:next w:val="Standard"/>
    <w:link w:val="-DokumententitelZchn"/>
    <w:qFormat/>
    <w:rsid w:val="00FF5780"/>
    <w:rPr>
      <w:rFonts w:cs="HelveticaNeueLTStd-Lt"/>
      <w:b/>
      <w:sz w:val="44"/>
      <w:szCs w:val="44"/>
    </w:rPr>
  </w:style>
  <w:style w:type="character" w:customStyle="1" w:styleId="-DokumententitelZchn">
    <w:name w:val="- Dokumententitel Zchn"/>
    <w:basedOn w:val="Absatz-Standardschriftart"/>
    <w:link w:val="-Dokumententitel"/>
    <w:rsid w:val="00FF5780"/>
    <w:rPr>
      <w:rFonts w:ascii="HelveticaNeueLT Std" w:hAnsi="HelveticaNeueLT Std" w:cs="HelveticaNeueLTStd-Lt"/>
      <w:b/>
      <w:sz w:val="44"/>
      <w:szCs w:val="44"/>
      <w:lang w:val="de-CH"/>
    </w:rPr>
  </w:style>
  <w:style w:type="paragraph" w:customStyle="1" w:styleId="-Dokumentenuntertitel">
    <w:name w:val="- Dokumentenuntertitel"/>
    <w:basedOn w:val="Standard"/>
    <w:link w:val="-DokumentenuntertitelZchn"/>
    <w:rsid w:val="000A704A"/>
    <w:rPr>
      <w:b/>
      <w:caps/>
      <w:sz w:val="24"/>
      <w:szCs w:val="24"/>
    </w:rPr>
  </w:style>
  <w:style w:type="character" w:customStyle="1" w:styleId="-DokumentenuntertitelZchn">
    <w:name w:val="- Dokumentenuntertitel Zchn"/>
    <w:basedOn w:val="Absatz-Standardschriftart"/>
    <w:link w:val="-Dokumentenuntertitel"/>
    <w:rsid w:val="000A704A"/>
    <w:rPr>
      <w:rFonts w:ascii="HelveticaNeueLT Std" w:hAnsi="HelveticaNeueLT Std"/>
      <w:b/>
      <w:caps/>
      <w:lang w:val="de-CH"/>
    </w:rPr>
  </w:style>
  <w:style w:type="paragraph" w:customStyle="1" w:styleId="-Nummerierung">
    <w:name w:val="- Nummerierung"/>
    <w:basedOn w:val="Standard"/>
    <w:link w:val="-NummerierungZchn"/>
    <w:qFormat/>
    <w:rsid w:val="00E84E20"/>
    <w:pPr>
      <w:numPr>
        <w:numId w:val="4"/>
      </w:numPr>
      <w:tabs>
        <w:tab w:val="clear" w:pos="360"/>
        <w:tab w:val="left" w:pos="227"/>
      </w:tabs>
      <w:ind w:left="227" w:hanging="227"/>
    </w:pPr>
    <w:rPr>
      <w:szCs w:val="24"/>
      <w:lang w:eastAsia="de-CH"/>
    </w:rPr>
  </w:style>
  <w:style w:type="character" w:customStyle="1" w:styleId="-NummerierungZchn">
    <w:name w:val="- Nummerierung Zchn"/>
    <w:basedOn w:val="Absatz-Standardschriftart"/>
    <w:link w:val="-Nummerierung"/>
    <w:rsid w:val="00E84E20"/>
    <w:rPr>
      <w:rFonts w:ascii="HelveticaNeueLT Std" w:hAnsi="HelveticaNeueLT Std"/>
      <w:sz w:val="20"/>
      <w:lang w:val="de-CH" w:eastAsia="de-CH"/>
    </w:rPr>
  </w:style>
  <w:style w:type="character" w:customStyle="1" w:styleId="FunotentextZchn">
    <w:name w:val="Fußnotentext Zchn"/>
    <w:basedOn w:val="Absatz-Standardschriftart"/>
    <w:link w:val="Funotentext"/>
    <w:semiHidden/>
    <w:rsid w:val="000A704A"/>
    <w:rPr>
      <w:rFonts w:ascii="HelveticaNeueLT Std" w:hAnsi="HelveticaNeueLT Std"/>
      <w:sz w:val="14"/>
      <w:szCs w:val="20"/>
      <w:lang w:val="de-CH"/>
    </w:rPr>
  </w:style>
  <w:style w:type="character" w:customStyle="1" w:styleId="FuzeileZchn">
    <w:name w:val="Fußzeile Zchn"/>
    <w:basedOn w:val="Absatz-Standardschriftart"/>
    <w:link w:val="Fuzeile"/>
    <w:rsid w:val="000A704A"/>
    <w:rPr>
      <w:rFonts w:ascii="HelveticaNeueLT Std" w:hAnsi="HelveticaNeueLT Std"/>
      <w:sz w:val="20"/>
      <w:szCs w:val="20"/>
      <w:lang w:val="de-CH"/>
    </w:rPr>
  </w:style>
  <w:style w:type="character" w:customStyle="1" w:styleId="berschrift1Zchn">
    <w:name w:val="Überschrift 1 Zchn"/>
    <w:basedOn w:val="Absatz-Standardschriftart"/>
    <w:link w:val="berschrift1"/>
    <w:rsid w:val="00EC5AFE"/>
    <w:rPr>
      <w:rFonts w:ascii="HelveticaNeueLT Std" w:hAnsi="HelveticaNeueLT Std"/>
      <w:b/>
      <w:szCs w:val="20"/>
      <w:lang w:val="de-CH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CE4A97"/>
    <w:pPr>
      <w:keepNext/>
      <w:keepLines/>
      <w:numPr>
        <w:numId w:val="0"/>
      </w:numPr>
      <w:spacing w:before="480" w:line="276" w:lineRule="auto"/>
      <w:outlineLvl w:val="9"/>
    </w:pPr>
    <w:rPr>
      <w:rFonts w:eastAsiaTheme="majorEastAsia" w:cstheme="majorBidi"/>
      <w:bCs/>
      <w:szCs w:val="28"/>
      <w:lang w:eastAsia="de-CH"/>
    </w:rPr>
  </w:style>
  <w:style w:type="paragraph" w:customStyle="1" w:styleId="-KopfFuss">
    <w:name w:val="-Kopf/Fuss"/>
    <w:basedOn w:val="-Beilagen"/>
    <w:rsid w:val="000A704A"/>
    <w:pPr>
      <w:tabs>
        <w:tab w:val="clear" w:pos="840"/>
      </w:tabs>
      <w:jc w:val="right"/>
    </w:pPr>
  </w:style>
  <w:style w:type="paragraph" w:styleId="Listenabsatz">
    <w:name w:val="List Paragraph"/>
    <w:basedOn w:val="-Aufzhlung"/>
    <w:uiPriority w:val="34"/>
    <w:qFormat/>
    <w:rsid w:val="009F7E4E"/>
    <w:pPr>
      <w:ind w:left="170" w:hanging="170"/>
    </w:pPr>
  </w:style>
  <w:style w:type="paragraph" w:styleId="NurText">
    <w:name w:val="Plain Text"/>
    <w:basedOn w:val="Standard"/>
    <w:link w:val="NurTextZchn"/>
    <w:autoRedefine/>
    <w:rsid w:val="000A704A"/>
    <w:rPr>
      <w:szCs w:val="24"/>
    </w:rPr>
  </w:style>
  <w:style w:type="character" w:customStyle="1" w:styleId="NurTextZchn">
    <w:name w:val="Nur Text Zchn"/>
    <w:basedOn w:val="Absatz-Standardschriftart"/>
    <w:link w:val="NurText"/>
    <w:rsid w:val="000A704A"/>
    <w:rPr>
      <w:rFonts w:ascii="HelveticaNeueLT Std" w:hAnsi="HelveticaNeueLT Std"/>
      <w:sz w:val="20"/>
      <w:lang w:val="de-CH"/>
    </w:rPr>
  </w:style>
  <w:style w:type="paragraph" w:customStyle="1" w:styleId="RecipientAddress">
    <w:name w:val="Recipient Address"/>
    <w:basedOn w:val="Standard"/>
    <w:rsid w:val="000A704A"/>
    <w:pPr>
      <w:spacing w:line="240" w:lineRule="auto"/>
    </w:pPr>
    <w:rPr>
      <w:rFonts w:ascii="Times New Roman" w:hAnsi="Times New Roman"/>
      <w:sz w:val="24"/>
      <w:szCs w:val="24"/>
      <w:lang w:eastAsia="en-US" w:bidi="en-US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0A704A"/>
    <w:rPr>
      <w:rFonts w:ascii="Tahoma" w:hAnsi="Tahoma" w:cs="Tahoma"/>
      <w:sz w:val="16"/>
      <w:szCs w:val="16"/>
      <w:lang w:val="de-CH"/>
    </w:rPr>
  </w:style>
  <w:style w:type="table" w:styleId="Tabelle3D-Effekt3">
    <w:name w:val="Table 3D effects 3"/>
    <w:basedOn w:val="NormaleTabelle"/>
    <w:rsid w:val="000A704A"/>
    <w:pPr>
      <w:spacing w:line="252" w:lineRule="auto"/>
      <w:ind w:left="0" w:firstLine="0"/>
    </w:pPr>
    <w:rPr>
      <w:rFonts w:ascii="HelveticaNeueLT Std" w:hAnsi="HelveticaNeueLT Std"/>
      <w:sz w:val="20"/>
      <w:szCs w:val="20"/>
      <w:lang w:val="de-CH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aliases w:val="-Tabelle"/>
    <w:basedOn w:val="NormaleTabelle"/>
    <w:rsid w:val="000A704A"/>
    <w:pPr>
      <w:spacing w:line="252" w:lineRule="auto"/>
      <w:ind w:left="0" w:firstLine="0"/>
    </w:pPr>
    <w:rPr>
      <w:rFonts w:ascii="HelveticaNeueLT Std" w:hAnsi="HelveticaNeueLT Std"/>
      <w:sz w:val="18"/>
      <w:szCs w:val="20"/>
      <w:lang w:val="de-CH"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2">
    <w:name w:val="Table Simple 2"/>
    <w:basedOn w:val="NormaleTabelle"/>
    <w:rsid w:val="000A704A"/>
    <w:pPr>
      <w:spacing w:line="252" w:lineRule="auto"/>
      <w:ind w:left="0" w:firstLine="0"/>
    </w:pPr>
    <w:rPr>
      <w:rFonts w:ascii="HelveticaNeueLT Std" w:hAnsi="HelveticaNeueLT Std"/>
      <w:sz w:val="20"/>
      <w:szCs w:val="20"/>
      <w:lang w:val="de-CH" w:eastAsia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berschrift2Zchn">
    <w:name w:val="Überschrift 2 Zchn"/>
    <w:basedOn w:val="Absatz-Standardschriftart"/>
    <w:link w:val="berschrift2"/>
    <w:rsid w:val="00EC5AFE"/>
    <w:rPr>
      <w:rFonts w:ascii="HelveticaNeueLT Std" w:hAnsi="HelveticaNeueLT Std"/>
      <w:b/>
      <w:sz w:val="20"/>
      <w:szCs w:val="20"/>
      <w:lang w:val="de-CH"/>
    </w:rPr>
  </w:style>
  <w:style w:type="character" w:customStyle="1" w:styleId="berschrift3Zchn">
    <w:name w:val="Überschrift 3 Zchn"/>
    <w:basedOn w:val="Absatz-Standardschriftart"/>
    <w:link w:val="berschrift3"/>
    <w:rsid w:val="00EC5AFE"/>
    <w:rPr>
      <w:rFonts w:ascii="HelveticaNeueLT Std" w:eastAsia="MS Mincho" w:hAnsi="HelveticaNeueLT Std" w:cs="Arial"/>
      <w:b/>
      <w:bCs/>
      <w:sz w:val="20"/>
      <w:szCs w:val="26"/>
      <w:lang w:val="de-CH"/>
    </w:rPr>
  </w:style>
  <w:style w:type="paragraph" w:customStyle="1" w:styleId="-Lauftext">
    <w:name w:val="- Lauftext"/>
    <w:basedOn w:val="Standard"/>
    <w:link w:val="-LauftextZchn"/>
    <w:rsid w:val="002D426F"/>
    <w:pPr>
      <w:tabs>
        <w:tab w:val="left" w:pos="3402"/>
        <w:tab w:val="left" w:pos="4536"/>
      </w:tabs>
    </w:pPr>
    <w:rPr>
      <w:rFonts w:eastAsia="MS Mincho"/>
    </w:rPr>
  </w:style>
  <w:style w:type="character" w:customStyle="1" w:styleId="-LauftextZchn">
    <w:name w:val="- Lauftext Zchn"/>
    <w:basedOn w:val="Absatz-Standardschriftart"/>
    <w:link w:val="-Lauftext"/>
    <w:rsid w:val="002D426F"/>
    <w:rPr>
      <w:rFonts w:ascii="HelveticaNeueLT Std" w:eastAsia="MS Mincho" w:hAnsi="HelveticaNeueLT Std"/>
      <w:sz w:val="20"/>
      <w:szCs w:val="20"/>
      <w:lang w:val="de-CH"/>
    </w:rPr>
  </w:style>
  <w:style w:type="paragraph" w:styleId="Endnotentext">
    <w:name w:val="endnote text"/>
    <w:basedOn w:val="Standard"/>
    <w:link w:val="EndnotentextZchn"/>
    <w:rsid w:val="002D426F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rsid w:val="002D426F"/>
    <w:rPr>
      <w:rFonts w:ascii="HelveticaNeueLT Std" w:hAnsi="HelveticaNeueLT Std"/>
      <w:sz w:val="20"/>
      <w:szCs w:val="20"/>
      <w:lang w:val="de-CH"/>
    </w:rPr>
  </w:style>
  <w:style w:type="character" w:styleId="Endnotenzeichen">
    <w:name w:val="endnote reference"/>
    <w:basedOn w:val="Absatz-Standardschriftart"/>
    <w:rsid w:val="002D426F"/>
    <w:rPr>
      <w:vertAlign w:val="superscript"/>
    </w:rPr>
  </w:style>
  <w:style w:type="paragraph" w:styleId="Fu-Endnotenberschrift">
    <w:name w:val="Note Heading"/>
    <w:basedOn w:val="Standard"/>
    <w:next w:val="Standard"/>
    <w:link w:val="Fu-EndnotenberschriftZchn"/>
    <w:rsid w:val="002D426F"/>
    <w:pPr>
      <w:spacing w:line="240" w:lineRule="auto"/>
    </w:pPr>
    <w:rPr>
      <w:sz w:val="14"/>
    </w:rPr>
  </w:style>
  <w:style w:type="character" w:customStyle="1" w:styleId="Fu-EndnotenberschriftZchn">
    <w:name w:val="Fuß/-Endnotenüberschrift Zchn"/>
    <w:basedOn w:val="Absatz-Standardschriftart"/>
    <w:link w:val="Fu-Endnotenberschrift"/>
    <w:rsid w:val="002D426F"/>
    <w:rPr>
      <w:rFonts w:ascii="HelveticaNeueLT Std" w:hAnsi="HelveticaNeueLT Std"/>
      <w:sz w:val="14"/>
      <w:szCs w:val="20"/>
      <w:lang w:val="de-CH"/>
    </w:rPr>
  </w:style>
  <w:style w:type="numbering" w:customStyle="1" w:styleId="Formatvorlage4">
    <w:name w:val="Formatvorlage4"/>
    <w:uiPriority w:val="99"/>
    <w:rsid w:val="00E97D29"/>
    <w:pPr>
      <w:numPr>
        <w:numId w:val="24"/>
      </w:numPr>
    </w:pPr>
  </w:style>
  <w:style w:type="paragraph" w:customStyle="1" w:styleId="PWGAuszeichnung">
    <w:name w:val="PWG_Auszeichnung"/>
    <w:basedOn w:val="Standard"/>
    <w:link w:val="PWGAuszeichnungZchn"/>
    <w:autoRedefine/>
    <w:qFormat/>
    <w:rsid w:val="00C73F7F"/>
    <w:pPr>
      <w:suppressAutoHyphens/>
    </w:pPr>
    <w:rPr>
      <w:bCs/>
      <w:lang w:eastAsia="en-US"/>
    </w:rPr>
  </w:style>
  <w:style w:type="character" w:customStyle="1" w:styleId="PWGAuszeichnungZchn">
    <w:name w:val="PWG_Auszeichnung Zchn"/>
    <w:basedOn w:val="Absatz-Standardschriftart"/>
    <w:link w:val="PWGAuszeichnung"/>
    <w:rsid w:val="00C73F7F"/>
    <w:rPr>
      <w:rFonts w:ascii="HelveticaNeueLT Std" w:hAnsi="HelveticaNeueLT Std"/>
      <w:bCs/>
      <w:sz w:val="20"/>
      <w:szCs w:val="20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8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6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4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72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2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3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7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8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00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0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0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0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40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6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\AppData\Roaming\Microsoft\Templates\W3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96ED7A-4546-445C-A707-BC6977CBD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W3.dotx</Template>
  <TotalTime>0</TotalTime>
  <Pages>3</Pages>
  <Words>481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HAUPTTITEL, KANN FARBIG</vt:lpstr>
    </vt:vector>
  </TitlesOfParts>
  <Company>Stiftung PWG, Zürich</Company>
  <LinksUpToDate>false</LinksUpToDate>
  <CharactersWithSpaces>4709</CharactersWithSpaces>
  <SharedDoc>false</SharedDoc>
  <HLinks>
    <vt:vector size="66" baseType="variant">
      <vt:variant>
        <vt:i4>1048625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_Toc303949576</vt:lpwstr>
      </vt:variant>
      <vt:variant>
        <vt:i4>1048625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_Toc303949575</vt:lpwstr>
      </vt:variant>
      <vt:variant>
        <vt:i4>1048625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_Toc303949574</vt:lpwstr>
      </vt:variant>
      <vt:variant>
        <vt:i4>1048625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_Toc303949573</vt:lpwstr>
      </vt:variant>
      <vt:variant>
        <vt:i4>1048625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_Toc303949572</vt:lpwstr>
      </vt:variant>
      <vt:variant>
        <vt:i4>1048625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_Toc303949571</vt:lpwstr>
      </vt:variant>
      <vt:variant>
        <vt:i4>1048625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_Toc303949570</vt:lpwstr>
      </vt:variant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_Toc303949569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_Toc303949568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_Toc303949567</vt:lpwstr>
      </vt:variant>
      <vt:variant>
        <vt:i4>1114161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_Toc303949566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HAUPTTITEL, KANN FARBIG</dc:title>
  <dc:subject>Str. xx, 80xx Zürich</dc:subject>
  <dc:creator>Banz Alexandra</dc:creator>
  <cp:lastModifiedBy>Saravanabavan Sansath</cp:lastModifiedBy>
  <cp:revision>3</cp:revision>
  <cp:lastPrinted>2018-10-01T11:34:00Z</cp:lastPrinted>
  <dcterms:created xsi:type="dcterms:W3CDTF">2019-06-06T11:20:00Z</dcterms:created>
  <dcterms:modified xsi:type="dcterms:W3CDTF">2019-06-06T11:22:00Z</dcterms:modified>
</cp:coreProperties>
</file>