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7" w:rsidRPr="004373B7" w:rsidRDefault="004373B7" w:rsidP="004373B7">
      <w:pPr>
        <w:keepNext/>
        <w:keepLines/>
        <w:spacing w:after="240"/>
        <w:outlineLvl w:val="0"/>
        <w:rPr>
          <w:rFonts w:ascii="Calibri" w:eastAsia="Times New Roman" w:hAnsi="Calibri" w:cs="Times New Roman"/>
          <w:b/>
          <w:bCs/>
          <w:color w:val="000000"/>
          <w:sz w:val="32"/>
          <w:szCs w:val="28"/>
          <w:lang w:val="de-DE"/>
        </w:rPr>
      </w:pPr>
      <w:bookmarkStart w:id="0" w:name="_Toc511117422"/>
      <w:r w:rsidRPr="004373B7">
        <w:rPr>
          <w:rFonts w:ascii="Calibri" w:eastAsia="Times New Roman" w:hAnsi="Calibri" w:cs="Times New Roman"/>
          <w:b/>
          <w:bCs/>
          <w:color w:val="000000"/>
          <w:sz w:val="32"/>
          <w:szCs w:val="28"/>
          <w:lang w:val="de-DE"/>
        </w:rPr>
        <w:t>Fragebogen für die Präqualifikation</w:t>
      </w:r>
      <w:bookmarkEnd w:id="0"/>
      <w:r w:rsidR="002F5F94">
        <w:rPr>
          <w:rFonts w:ascii="Calibri" w:eastAsia="Times New Roman" w:hAnsi="Calibri" w:cs="Times New Roman"/>
          <w:b/>
          <w:bCs/>
          <w:color w:val="000000"/>
          <w:sz w:val="32"/>
          <w:szCs w:val="28"/>
          <w:lang w:val="de-DE"/>
        </w:rPr>
        <w:t xml:space="preserve"> </w:t>
      </w:r>
    </w:p>
    <w:tbl>
      <w:tblPr>
        <w:tblStyle w:val="Tabellen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4373B7" w:rsidRPr="004373B7" w:rsidTr="00D21B6E">
        <w:tc>
          <w:tcPr>
            <w:tcW w:w="4361" w:type="dxa"/>
          </w:tcPr>
          <w:p w:rsidR="004373B7" w:rsidRPr="004373B7" w:rsidRDefault="004373B7" w:rsidP="001830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Generalunternehm</w:t>
            </w:r>
            <w:r w:rsidR="00183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ung</w:t>
            </w:r>
          </w:p>
        </w:tc>
        <w:tc>
          <w:tcPr>
            <w:tcW w:w="5528" w:type="dxa"/>
          </w:tcPr>
          <w:p w:rsidR="004373B7" w:rsidRPr="004373B7" w:rsidRDefault="00B1688D" w:rsidP="00B1688D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</w:pPr>
            <w:r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f</w:t>
            </w:r>
            <w:r w:rsidR="004373B7"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ederführend:</w:t>
            </w:r>
            <w:r w:rsidR="004373B7"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    </w:t>
            </w:r>
            <w:r w:rsidRPr="00B1688D">
              <w:rPr>
                <w:rFonts w:ascii="MT Extra" w:eastAsia="Cambria" w:hAnsi="MT Extra" w:cs="Times New Roman"/>
                <w:sz w:val="40"/>
                <w:szCs w:val="40"/>
              </w:rPr>
              <w:t></w:t>
            </w:r>
            <w:r w:rsidR="004373B7"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 w:rsidR="004373B7"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ja;</w:t>
            </w:r>
            <w:r w:rsidR="004373B7"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    </w:t>
            </w:r>
            <w:r w:rsidRPr="00B1688D">
              <w:rPr>
                <w:rFonts w:ascii="MT Extra" w:eastAsia="Cambria" w:hAnsi="MT Extra" w:cs="Times New Roman"/>
                <w:sz w:val="40"/>
                <w:szCs w:val="40"/>
              </w:rPr>
              <w:t>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 w:rsidR="004373B7"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 w:rsidR="004373B7"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nein</w:t>
            </w:r>
          </w:p>
        </w:tc>
      </w:tr>
      <w:tr w:rsidR="004373B7" w:rsidRPr="004373B7" w:rsidTr="00D21B6E">
        <w:trPr>
          <w:trHeight w:val="70"/>
        </w:trPr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b/>
                <w:sz w:val="24"/>
                <w:szCs w:val="24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 xml:space="preserve">Name </w:t>
            </w:r>
            <w:r>
              <w:rPr>
                <w:rFonts w:ascii="Calibri Light" w:eastAsia="Cambria" w:hAnsi="Calibri Light" w:cs="Times New Roman"/>
                <w:lang w:val="de-DE"/>
              </w:rPr>
              <w:t>der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 xml:space="preserve"> Firma: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rPr>
          <w:trHeight w:val="92"/>
        </w:trPr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Adresse: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Telefon: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Verantwortliche Kontaktperson: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rPr>
          <w:trHeight w:val="70"/>
        </w:trPr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E-Mail der Kontaktperson: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B1688D" w:rsidP="004373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  <w:t>Architekt</w:t>
            </w:r>
          </w:p>
        </w:tc>
        <w:tc>
          <w:tcPr>
            <w:tcW w:w="5528" w:type="dxa"/>
          </w:tcPr>
          <w:p w:rsidR="004373B7" w:rsidRPr="004373B7" w:rsidRDefault="00512B1A" w:rsidP="00B1688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  <w:r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federführend:</w:t>
            </w:r>
            <w:r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    </w:t>
            </w:r>
            <w:r w:rsidRPr="00B1688D">
              <w:rPr>
                <w:rFonts w:ascii="MT Extra" w:eastAsia="Cambria" w:hAnsi="MT Extra" w:cs="Times New Roman"/>
                <w:sz w:val="40"/>
                <w:szCs w:val="40"/>
              </w:rPr>
              <w:t></w:t>
            </w:r>
            <w:r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ja;</w:t>
            </w:r>
            <w:r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    </w:t>
            </w:r>
            <w:r w:rsidRPr="00B1688D">
              <w:rPr>
                <w:rFonts w:ascii="MT Extra" w:eastAsia="Cambria" w:hAnsi="MT Extra" w:cs="Times New Roman"/>
                <w:sz w:val="40"/>
                <w:szCs w:val="40"/>
              </w:rPr>
              <w:t>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 w:rsidRPr="00B1688D"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 w:rsidRPr="00512B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e-DE"/>
              </w:rPr>
              <w:t>nein</w:t>
            </w: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Name: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Adresse: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Telefon: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Verantwortliche Kontaktperson: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E-Mail der Kontaktperson: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9889" w:type="dxa"/>
            <w:gridSpan w:val="2"/>
          </w:tcPr>
          <w:p w:rsidR="004373B7" w:rsidRPr="004373B7" w:rsidRDefault="004373B7" w:rsidP="00B168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EK 1, Referenzobjekt „Erfahrung</w:t>
            </w:r>
            <w:r w:rsidR="00B168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 des Generalunternehmers in Holzbauweise</w:t>
            </w: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“</w:t>
            </w:r>
            <w:r w:rsidR="00B168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Objekt 1</w:t>
            </w: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B1688D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 xml:space="preserve">Kurzbeschrieb </w:t>
            </w:r>
            <w:r w:rsidR="00B1688D">
              <w:rPr>
                <w:rFonts w:ascii="Calibri" w:eastAsia="Cambria" w:hAnsi="Calibri" w:cs="Times New Roman"/>
                <w:lang w:val="de-DE"/>
              </w:rPr>
              <w:t>des Objektes</w:t>
            </w:r>
            <w:r w:rsidRPr="004373B7">
              <w:rPr>
                <w:rFonts w:ascii="Calibri" w:eastAsia="Cambria" w:hAnsi="Calibri" w:cs="Times New Roman"/>
                <w:lang w:val="de-DE"/>
              </w:rPr>
              <w:t>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B1688D" w:rsidP="004373B7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 des Generalunternehmers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>: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B1688D" w:rsidP="00B1688D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Auftragssumme des Generalunternehmers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Auftraggeber: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9A6A2A" w:rsidRDefault="00B1688D" w:rsidP="00D21B6E">
            <w:r w:rsidRPr="009A6A2A"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Default="00B1688D" w:rsidP="00D21B6E"/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</w:tbl>
    <w:p w:rsidR="002F5F94" w:rsidRDefault="002F5F94"/>
    <w:p w:rsidR="002F5F94" w:rsidRDefault="002F5F94"/>
    <w:p w:rsidR="002F5F94" w:rsidRDefault="002F5F94"/>
    <w:p w:rsidR="002F5F94" w:rsidRDefault="002F5F94"/>
    <w:p w:rsidR="002F5F94" w:rsidRDefault="002F5F94"/>
    <w:p w:rsidR="00B1688D" w:rsidRPr="002F5F94" w:rsidRDefault="00B1688D">
      <w:pPr>
        <w:rPr>
          <w:sz w:val="18"/>
          <w:szCs w:val="18"/>
        </w:rPr>
      </w:pPr>
      <w:bookmarkStart w:id="1" w:name="_GoBack"/>
      <w:bookmarkEnd w:id="1"/>
      <w:r w:rsidRPr="002F5F94">
        <w:rPr>
          <w:sz w:val="18"/>
          <w:szCs w:val="18"/>
        </w:rPr>
        <w:br w:type="page"/>
      </w:r>
    </w:p>
    <w:tbl>
      <w:tblPr>
        <w:tblStyle w:val="Tabellen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B1688D" w:rsidRPr="004373B7" w:rsidTr="00D21B6E">
        <w:tc>
          <w:tcPr>
            <w:tcW w:w="9889" w:type="dxa"/>
            <w:gridSpan w:val="2"/>
          </w:tcPr>
          <w:p w:rsidR="00B1688D" w:rsidRPr="004373B7" w:rsidRDefault="00B1688D" w:rsidP="00B1688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lastRenderedPageBreak/>
              <w:t>EK 1, Referenzobjekt „Erfahrung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 des Generalunternehmers in Holzbauweise</w:t>
            </w: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“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Objekt 2</w:t>
            </w: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 xml:space="preserve">Kurzbeschrieb </w:t>
            </w:r>
            <w:r>
              <w:rPr>
                <w:rFonts w:ascii="Calibri" w:eastAsia="Cambria" w:hAnsi="Calibri" w:cs="Times New Roman"/>
                <w:lang w:val="de-DE"/>
              </w:rPr>
              <w:t>des Objektes</w:t>
            </w:r>
            <w:r w:rsidRPr="004373B7">
              <w:rPr>
                <w:rFonts w:ascii="Calibri" w:eastAsia="Cambria" w:hAnsi="Calibri" w:cs="Times New Roman"/>
                <w:lang w:val="de-DE"/>
              </w:rPr>
              <w:t>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 des Generalunternehmers</w:t>
            </w:r>
            <w:r w:rsidRPr="004373B7">
              <w:rPr>
                <w:rFonts w:ascii="Calibri" w:eastAsia="Cambria" w:hAnsi="Calibri" w:cs="Times New Roman"/>
                <w:lang w:val="de-DE"/>
              </w:rPr>
              <w:t>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Auftragssumme des Generalunternehmers</w:t>
            </w:r>
            <w:r w:rsidRPr="004373B7">
              <w:rPr>
                <w:rFonts w:ascii="Calibri" w:eastAsia="Cambria" w:hAnsi="Calibri" w:cs="Times New Roman"/>
                <w:lang w:val="de-DE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2F5F94" w:rsidP="002F5F94">
            <w:pPr>
              <w:rPr>
                <w:rFonts w:ascii="Calibri" w:eastAsia="Cambria" w:hAnsi="Calibri" w:cs="Times New Roman"/>
                <w:lang w:val="de-DE"/>
              </w:rPr>
            </w:pPr>
            <w:r w:rsidRPr="002F5F94">
              <w:rPr>
                <w:rFonts w:ascii="Calibri" w:eastAsia="Cambria" w:hAnsi="Calibri" w:cs="Times New Roman"/>
              </w:rPr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B1688D" w:rsidRPr="004373B7" w:rsidRDefault="00B1688D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1688D" w:rsidRPr="004373B7" w:rsidTr="00D21B6E">
        <w:tc>
          <w:tcPr>
            <w:tcW w:w="4361" w:type="dxa"/>
          </w:tcPr>
          <w:p w:rsidR="00B1688D" w:rsidRPr="009A6A2A" w:rsidRDefault="002F5F94" w:rsidP="00D21B6E">
            <w:r w:rsidRPr="002F5F94">
              <w:t>Auftraggeber: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1688D" w:rsidRDefault="00B1688D" w:rsidP="00D21B6E"/>
        </w:tc>
      </w:tr>
      <w:tr w:rsidR="00B1688D" w:rsidRPr="004373B7" w:rsidTr="002F5F94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1688D" w:rsidRPr="004373B7" w:rsidTr="002F5F94">
        <w:tc>
          <w:tcPr>
            <w:tcW w:w="4361" w:type="dxa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B1688D" w:rsidRPr="004373B7" w:rsidRDefault="00B1688D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2F5F94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9889" w:type="dxa"/>
            <w:gridSpan w:val="2"/>
          </w:tcPr>
          <w:p w:rsidR="004373B7" w:rsidRPr="004373B7" w:rsidRDefault="004373B7" w:rsidP="00A326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EK 2, Referenzobjekt „Erfahrung des Architekten </w:t>
            </w:r>
            <w:r w:rsidR="00A326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in der </w:t>
            </w: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Planung </w:t>
            </w:r>
            <w:r w:rsidR="00A326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von Bauten in hist. Kontext</w:t>
            </w: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“</w:t>
            </w: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Kurzbeschrieb zum 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Bausumme BKP 2: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A326F9" w:rsidP="00A326F9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Leistungen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 xml:space="preserve"> des Architekturbüros, Teilleistu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>n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>gen</w:t>
            </w:r>
            <w:r>
              <w:rPr>
                <w:rFonts w:ascii="Calibri" w:eastAsia="Cambria" w:hAnsi="Calibri" w:cs="Times New Roman"/>
                <w:lang w:val="de-DE"/>
              </w:rPr>
              <w:t xml:space="preserve"> 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>SIA: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Auftraggeber: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A326F9" w:rsidRPr="004373B7" w:rsidTr="00D21B6E">
        <w:tc>
          <w:tcPr>
            <w:tcW w:w="4361" w:type="dxa"/>
          </w:tcPr>
          <w:p w:rsidR="00A326F9" w:rsidRPr="004373B7" w:rsidRDefault="00A326F9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A326F9" w:rsidRPr="004373B7" w:rsidRDefault="00A326F9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9889" w:type="dxa"/>
            <w:gridSpan w:val="2"/>
          </w:tcPr>
          <w:p w:rsidR="004373B7" w:rsidRPr="004373B7" w:rsidRDefault="00A326F9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BK 1</w:t>
            </w:r>
            <w:r w:rsidR="004373B7"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, Referenzobjekt </w:t>
            </w:r>
            <w:r w:rsidR="003A3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des Architekten </w:t>
            </w:r>
            <w:r w:rsidR="003A3D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(vergleichbare Nutzung)</w:t>
            </w:r>
            <w:r w:rsidR="00B35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Objekt 1</w:t>
            </w: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Kurzbeschrieb zum 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Bausumme BKP 2: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3A3D1B" w:rsidP="004373B7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</w:t>
            </w:r>
            <w:r w:rsidR="004373B7" w:rsidRPr="004373B7">
              <w:rPr>
                <w:rFonts w:ascii="Calibri" w:eastAsia="Cambria" w:hAnsi="Calibri" w:cs="Times New Roman"/>
                <w:lang w:val="de-DE"/>
              </w:rPr>
              <w:t xml:space="preserve"> des Architekturbüros, Teilleistungen SIA: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Auftraggeber: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Auskunftsperson des Auftraggebers, Telefon: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373B7" w:rsidRPr="004373B7" w:rsidRDefault="004373B7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4373B7" w:rsidRPr="004373B7" w:rsidTr="00D21B6E">
        <w:tc>
          <w:tcPr>
            <w:tcW w:w="4361" w:type="dxa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4373B7" w:rsidRPr="004373B7" w:rsidRDefault="004373B7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9889" w:type="dxa"/>
            <w:gridSpan w:val="2"/>
          </w:tcPr>
          <w:p w:rsidR="003A3D1B" w:rsidRPr="004373B7" w:rsidRDefault="003A3D1B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lastRenderedPageBreak/>
              <w:t>BK 1</w:t>
            </w:r>
            <w:r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Referenzobjekt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 des Architekten (vergleichbare Nutzung)</w:t>
            </w:r>
            <w:r w:rsidR="00B35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Objekt 2</w:t>
            </w: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Kurzbeschrieb zum 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Bausumme BKP 2: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</w:t>
            </w:r>
            <w:r w:rsidRPr="004373B7">
              <w:rPr>
                <w:rFonts w:ascii="Calibri" w:eastAsia="Cambria" w:hAnsi="Calibri" w:cs="Times New Roman"/>
                <w:lang w:val="de-DE"/>
              </w:rPr>
              <w:t xml:space="preserve"> des Architekturbüros, Teilleistungen SIA: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Auftraggeber: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Auskunftsperson des Auftraggebers, Telefon: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9889" w:type="dxa"/>
            <w:gridSpan w:val="2"/>
          </w:tcPr>
          <w:p w:rsidR="003A3D1B" w:rsidRPr="004373B7" w:rsidRDefault="003A3D1B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BK 1</w:t>
            </w:r>
            <w:r w:rsidR="00B35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Referenzobjekt 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es Architekten (historischer Kontext)</w:t>
            </w:r>
            <w:r w:rsidR="00B35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, Objekt 3</w:t>
            </w: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Kurzbeschrieb zum 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Bausumme BKP 2: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</w:t>
            </w:r>
            <w:r w:rsidRPr="004373B7">
              <w:rPr>
                <w:rFonts w:ascii="Calibri" w:eastAsia="Cambria" w:hAnsi="Calibri" w:cs="Times New Roman"/>
                <w:lang w:val="de-DE"/>
              </w:rPr>
              <w:t xml:space="preserve"> des Architekturbüros, Teilleistungen SIA: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Auftraggeber: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Auskunftsperson des Auftraggebers, Telefon: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auto"/>
          </w:tcPr>
          <w:p w:rsidR="003A3D1B" w:rsidRPr="004373B7" w:rsidRDefault="003A3D1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B6059" w:rsidRPr="004373B7" w:rsidRDefault="001B6059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3A3D1B" w:rsidRPr="004373B7" w:rsidTr="00D21B6E">
        <w:tc>
          <w:tcPr>
            <w:tcW w:w="4361" w:type="dxa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A3D1B" w:rsidRPr="004373B7" w:rsidRDefault="003A3D1B" w:rsidP="00D21B6E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</w:tbl>
    <w:p w:rsidR="00B359E9" w:rsidRDefault="00B359E9">
      <w:r>
        <w:br w:type="page"/>
      </w:r>
    </w:p>
    <w:tbl>
      <w:tblPr>
        <w:tblStyle w:val="Tabellen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1B6059" w:rsidRPr="004373B7" w:rsidTr="00D21B6E">
        <w:tc>
          <w:tcPr>
            <w:tcW w:w="9889" w:type="dxa"/>
            <w:gridSpan w:val="2"/>
          </w:tcPr>
          <w:p w:rsidR="001B6059" w:rsidRPr="004373B7" w:rsidRDefault="001B6059" w:rsidP="001B605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lastRenderedPageBreak/>
              <w:t>BK 2</w:t>
            </w:r>
            <w:r w:rsidR="00D21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Eignung des Projektteams</w:t>
            </w:r>
          </w:p>
        </w:tc>
      </w:tr>
      <w:tr w:rsidR="00EB45CB" w:rsidRPr="00EB45CB" w:rsidTr="00D21B6E">
        <w:tc>
          <w:tcPr>
            <w:tcW w:w="9889" w:type="dxa"/>
            <w:gridSpan w:val="2"/>
          </w:tcPr>
          <w:p w:rsidR="00EB45CB" w:rsidRPr="00EB45CB" w:rsidRDefault="00EB45CB" w:rsidP="001B6059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Generalunternehmer</w:t>
            </w:r>
          </w:p>
        </w:tc>
        <w:tc>
          <w:tcPr>
            <w:tcW w:w="5528" w:type="dxa"/>
          </w:tcPr>
          <w:p w:rsidR="001B6059" w:rsidRPr="004373B7" w:rsidRDefault="001B6059" w:rsidP="00D21B6E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  <w:lang w:val="de-DE"/>
              </w:rPr>
            </w:pPr>
          </w:p>
        </w:tc>
      </w:tr>
      <w:tr w:rsidR="001B6059" w:rsidRPr="004373B7" w:rsidTr="00D21B6E">
        <w:trPr>
          <w:trHeight w:val="70"/>
        </w:trPr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b/>
                <w:sz w:val="24"/>
                <w:szCs w:val="24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 xml:space="preserve">Name </w:t>
            </w:r>
            <w:r>
              <w:rPr>
                <w:rFonts w:ascii="Calibri Light" w:eastAsia="Cambria" w:hAnsi="Calibri Light" w:cs="Times New Roman"/>
                <w:lang w:val="de-DE"/>
              </w:rPr>
              <w:t>der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 xml:space="preserve"> Firma: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1B6059" w:rsidRPr="004373B7" w:rsidTr="00D21B6E">
        <w:trPr>
          <w:trHeight w:val="92"/>
        </w:trPr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Adresse: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Rechtsform der Firma: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830D1" w:rsidRPr="004373B7" w:rsidTr="00D21B6E">
        <w:tc>
          <w:tcPr>
            <w:tcW w:w="4361" w:type="dxa"/>
          </w:tcPr>
          <w:p w:rsidR="001830D1" w:rsidRPr="004373B7" w:rsidRDefault="00974847" w:rsidP="00D21B6E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>Bestehen der Firma seit: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830D1" w:rsidRPr="004373B7" w:rsidRDefault="001830D1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Eigentümerschaft der Firma: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1B6059" w:rsidRPr="004373B7" w:rsidTr="00D21B6E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1B6059" w:rsidRPr="004373B7" w:rsidTr="0085166B">
        <w:tc>
          <w:tcPr>
            <w:tcW w:w="4361" w:type="dxa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Hauptsächliches Betätigungsfeld: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B6059" w:rsidRPr="004373B7" w:rsidRDefault="001B6059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851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85166B">
        <w:tc>
          <w:tcPr>
            <w:tcW w:w="4361" w:type="dxa"/>
          </w:tcPr>
          <w:p w:rsidR="0085166B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 xml:space="preserve">Für das Wettbewerbsprojekt vorgesehene Schlüsselpersonen, wie Projektleiter, </w:t>
            </w:r>
            <w:proofErr w:type="spellStart"/>
            <w:r>
              <w:rPr>
                <w:rFonts w:ascii="Calibri Light" w:eastAsia="Cambria" w:hAnsi="Calibri Light" w:cs="Times New Roman"/>
                <w:lang w:val="de-DE"/>
              </w:rPr>
              <w:t>u.ä.</w:t>
            </w:r>
            <w:proofErr w:type="spellEnd"/>
            <w:r>
              <w:rPr>
                <w:rFonts w:ascii="Calibri Light" w:eastAsia="Cambria" w:hAnsi="Calibri Light" w:cs="Times New Roman"/>
                <w:lang w:val="de-DE"/>
              </w:rPr>
              <w:t xml:space="preserve"> (Name, Qualifikation, spez. Erfahrung)</w:t>
            </w:r>
          </w:p>
          <w:p w:rsidR="00974847" w:rsidRPr="004373B7" w:rsidRDefault="00974847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85166B">
            <w:pPr>
              <w:tabs>
                <w:tab w:val="left" w:pos="1060"/>
              </w:tabs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B359E9" w:rsidRPr="004373B7" w:rsidTr="00D21B6E">
        <w:tc>
          <w:tcPr>
            <w:tcW w:w="4361" w:type="dxa"/>
          </w:tcPr>
          <w:p w:rsidR="00B359E9" w:rsidRDefault="00B359E9" w:rsidP="00D21B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</w:p>
        </w:tc>
        <w:tc>
          <w:tcPr>
            <w:tcW w:w="5528" w:type="dxa"/>
          </w:tcPr>
          <w:p w:rsidR="00B359E9" w:rsidRPr="004373B7" w:rsidRDefault="00B359E9" w:rsidP="00D21B6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D21B6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  <w:t>Architekt</w:t>
            </w:r>
          </w:p>
        </w:tc>
        <w:tc>
          <w:tcPr>
            <w:tcW w:w="5528" w:type="dxa"/>
          </w:tcPr>
          <w:p w:rsidR="0085166B" w:rsidRPr="004373B7" w:rsidRDefault="0085166B" w:rsidP="00D21B6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85166B">
            <w:pPr>
              <w:rPr>
                <w:rFonts w:ascii="Calibri Light" w:eastAsia="Cambria" w:hAnsi="Calibri Light" w:cs="Times New Roman"/>
                <w:b/>
                <w:sz w:val="24"/>
                <w:szCs w:val="24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Name: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rPr>
          <w:trHeight w:val="92"/>
        </w:trPr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Adresse: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Rechtsform der Firma: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>Bestehen der Firma seit: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Eigentümerschaft der Firma: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Hauptsächliches Betätigungsfeld: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Default="0085166B" w:rsidP="0085166B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 xml:space="preserve">Für das Wettbewerbsprojekt vorgesehene Schlüsselpersonen, wie Entwurfsarchitekt, Bauleiter </w:t>
            </w:r>
            <w:proofErr w:type="spellStart"/>
            <w:r>
              <w:rPr>
                <w:rFonts w:ascii="Calibri Light" w:eastAsia="Cambria" w:hAnsi="Calibri Light" w:cs="Times New Roman"/>
                <w:lang w:val="de-DE"/>
              </w:rPr>
              <w:t>u.ä.</w:t>
            </w:r>
            <w:proofErr w:type="spellEnd"/>
            <w:r>
              <w:rPr>
                <w:rFonts w:ascii="Calibri Light" w:eastAsia="Cambria" w:hAnsi="Calibri Light" w:cs="Times New Roman"/>
                <w:lang w:val="de-DE"/>
              </w:rPr>
              <w:t xml:space="preserve"> (Name, Qualifikation, spez. E</w:t>
            </w:r>
            <w:r>
              <w:rPr>
                <w:rFonts w:ascii="Calibri Light" w:eastAsia="Cambria" w:hAnsi="Calibri Light" w:cs="Times New Roman"/>
                <w:lang w:val="de-DE"/>
              </w:rPr>
              <w:t>r</w:t>
            </w:r>
            <w:r>
              <w:rPr>
                <w:rFonts w:ascii="Calibri Light" w:eastAsia="Cambria" w:hAnsi="Calibri Light" w:cs="Times New Roman"/>
                <w:lang w:val="de-DE"/>
              </w:rPr>
              <w:t>fahrung)</w:t>
            </w:r>
          </w:p>
          <w:p w:rsidR="00974847" w:rsidRPr="004373B7" w:rsidRDefault="00974847" w:rsidP="0085166B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tabs>
                <w:tab w:val="left" w:pos="1060"/>
              </w:tabs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  <w:t>Fachplaner 1 (z.B. Landschaftsarchitekt)</w:t>
            </w:r>
          </w:p>
        </w:tc>
        <w:tc>
          <w:tcPr>
            <w:tcW w:w="5528" w:type="dxa"/>
          </w:tcPr>
          <w:p w:rsidR="0085166B" w:rsidRPr="004373B7" w:rsidRDefault="0085166B" w:rsidP="00CA3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b/>
                <w:sz w:val="24"/>
                <w:szCs w:val="24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Name: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rPr>
          <w:trHeight w:val="92"/>
        </w:trPr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Adresse: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Rechtsform der Firma: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>Bestehen der Firma seit: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Eigentümerschaft der Firma: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Hauptsächliches Betätigungsfeld: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85166B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>Für das Wettbewerbsprojekt vorgesehene Schlüsselpersonen, (Name, Qualifikation, spez. Erfahrung)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tabs>
                <w:tab w:val="left" w:pos="1060"/>
              </w:tabs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</w:tbl>
    <w:p w:rsidR="00974847" w:rsidRDefault="00974847">
      <w:r>
        <w:br w:type="page"/>
      </w:r>
    </w:p>
    <w:tbl>
      <w:tblPr>
        <w:tblStyle w:val="Tabellen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  <w:lastRenderedPageBreak/>
              <w:t>Fachplaner 2 ……………………………………….</w:t>
            </w:r>
          </w:p>
        </w:tc>
        <w:tc>
          <w:tcPr>
            <w:tcW w:w="5528" w:type="dxa"/>
          </w:tcPr>
          <w:p w:rsidR="0085166B" w:rsidRPr="004373B7" w:rsidRDefault="0085166B" w:rsidP="00CA389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b/>
                <w:sz w:val="24"/>
                <w:szCs w:val="24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Name: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rPr>
          <w:trHeight w:val="92"/>
        </w:trPr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Adresse: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Rechtsform der Firma:</w:t>
            </w:r>
            <w:r w:rsidRPr="004373B7">
              <w:rPr>
                <w:rFonts w:ascii="Calibri Light" w:eastAsia="Cambria" w:hAnsi="Calibri Light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>Bestehen der Firma seit: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974847" w:rsidRPr="004373B7" w:rsidTr="00FD562A">
        <w:tc>
          <w:tcPr>
            <w:tcW w:w="4361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974847" w:rsidRPr="004373B7" w:rsidRDefault="00974847" w:rsidP="00FD562A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Eigentümerschaft der Firma: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  <w:r w:rsidRPr="004373B7">
              <w:rPr>
                <w:rFonts w:ascii="Calibri Light" w:eastAsia="Cambria" w:hAnsi="Calibri Light" w:cs="Times New Roman"/>
                <w:lang w:val="de-DE"/>
              </w:rPr>
              <w:t>Hauptsächliches Betätigungsfeld: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CA3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166B" w:rsidRPr="004373B7" w:rsidRDefault="0085166B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CA3894">
        <w:tc>
          <w:tcPr>
            <w:tcW w:w="4361" w:type="dxa"/>
          </w:tcPr>
          <w:p w:rsidR="0085166B" w:rsidRPr="004373B7" w:rsidRDefault="0085166B" w:rsidP="0085166B">
            <w:pPr>
              <w:rPr>
                <w:rFonts w:ascii="Calibri Light" w:eastAsia="Cambria" w:hAnsi="Calibri Light" w:cs="Times New Roman"/>
                <w:lang w:val="de-DE"/>
              </w:rPr>
            </w:pPr>
            <w:r>
              <w:rPr>
                <w:rFonts w:ascii="Calibri Light" w:eastAsia="Cambria" w:hAnsi="Calibri Light" w:cs="Times New Roman"/>
                <w:lang w:val="de-DE"/>
              </w:rPr>
              <w:t>Für das Wettbewerbsprojekt vorgesehene Schlüsselpersonen, (Name, Qualifikation, spez. Erfahrung)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CA3894">
            <w:pPr>
              <w:tabs>
                <w:tab w:val="left" w:pos="1060"/>
              </w:tabs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  <w:tc>
          <w:tcPr>
            <w:tcW w:w="5528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85166B" w:rsidRDefault="0085166B" w:rsidP="00D21B6E">
            <w:pPr>
              <w:rPr>
                <w:rFonts w:ascii="Calibri Light" w:eastAsia="Cambria" w:hAnsi="Calibri Light" w:cs="Times New Roman"/>
                <w:sz w:val="18"/>
                <w:szCs w:val="18"/>
                <w:lang w:val="de-DE"/>
              </w:rPr>
            </w:pPr>
            <w:r w:rsidRPr="0085166B">
              <w:rPr>
                <w:rFonts w:ascii="Calibri Light" w:eastAsia="Cambria" w:hAnsi="Calibri Light" w:cs="Times New Roman"/>
                <w:sz w:val="18"/>
                <w:szCs w:val="18"/>
                <w:lang w:val="de-DE"/>
              </w:rPr>
              <w:t>Ev. weitere Fachplaner hinzufügen</w:t>
            </w:r>
          </w:p>
        </w:tc>
        <w:tc>
          <w:tcPr>
            <w:tcW w:w="5528" w:type="dxa"/>
          </w:tcPr>
          <w:p w:rsidR="0085166B" w:rsidRPr="004373B7" w:rsidRDefault="0085166B" w:rsidP="00D21B6E">
            <w:pPr>
              <w:rPr>
                <w:rFonts w:ascii="Calibri Light" w:eastAsia="Cambria" w:hAnsi="Calibri Light" w:cs="Times New Roman"/>
                <w:lang w:val="de-DE"/>
              </w:rPr>
            </w:pPr>
          </w:p>
        </w:tc>
      </w:tr>
      <w:tr w:rsidR="00974847" w:rsidRPr="004373B7" w:rsidTr="00D21B6E">
        <w:tc>
          <w:tcPr>
            <w:tcW w:w="9889" w:type="dxa"/>
            <w:gridSpan w:val="2"/>
          </w:tcPr>
          <w:p w:rsidR="00974847" w:rsidRDefault="00974847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</w:p>
        </w:tc>
      </w:tr>
      <w:tr w:rsidR="00974847" w:rsidRPr="004373B7" w:rsidTr="00D21B6E">
        <w:tc>
          <w:tcPr>
            <w:tcW w:w="9889" w:type="dxa"/>
            <w:gridSpan w:val="2"/>
          </w:tcPr>
          <w:p w:rsidR="00974847" w:rsidRDefault="00974847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</w:p>
        </w:tc>
      </w:tr>
      <w:tr w:rsidR="00974847" w:rsidRPr="004373B7" w:rsidTr="00D21B6E">
        <w:tc>
          <w:tcPr>
            <w:tcW w:w="9889" w:type="dxa"/>
            <w:gridSpan w:val="2"/>
          </w:tcPr>
          <w:p w:rsidR="00974847" w:rsidRDefault="00974847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</w:pPr>
          </w:p>
        </w:tc>
      </w:tr>
      <w:tr w:rsidR="0085166B" w:rsidRPr="004373B7" w:rsidTr="00D21B6E">
        <w:tc>
          <w:tcPr>
            <w:tcW w:w="9889" w:type="dxa"/>
            <w:gridSpan w:val="2"/>
          </w:tcPr>
          <w:p w:rsidR="0085166B" w:rsidRPr="004373B7" w:rsidRDefault="00B359E9" w:rsidP="00B35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BK 3</w:t>
            </w:r>
            <w:r w:rsidR="0085166B" w:rsidRPr="00437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val="de-DE"/>
              </w:rPr>
              <w:t>Zusammenarbeit der Teampartner Generalunternehmer und Architekt</w:t>
            </w: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Bezeichnung Referenzobjekt: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Standort des Referenzobjektes:</w:t>
            </w:r>
            <w:r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Kurzbeschrieb zum Objekt: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359E9" w:rsidRPr="004373B7" w:rsidTr="00CA3894">
        <w:tc>
          <w:tcPr>
            <w:tcW w:w="4361" w:type="dxa"/>
          </w:tcPr>
          <w:p w:rsidR="00B359E9" w:rsidRPr="004373B7" w:rsidRDefault="00B359E9" w:rsidP="00B359E9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Leistungen</w:t>
            </w:r>
            <w:r w:rsidRPr="004373B7">
              <w:rPr>
                <w:rFonts w:ascii="Calibri" w:eastAsia="Cambria" w:hAnsi="Calibri" w:cs="Times New Roman"/>
                <w:lang w:val="de-DE"/>
              </w:rPr>
              <w:t xml:space="preserve"> des </w:t>
            </w:r>
            <w:r>
              <w:rPr>
                <w:rFonts w:ascii="Calibri" w:eastAsia="Cambria" w:hAnsi="Calibri" w:cs="Times New Roman"/>
                <w:lang w:val="de-DE"/>
              </w:rPr>
              <w:t>Generalunternehmers</w:t>
            </w:r>
            <w:r w:rsidRPr="004373B7">
              <w:rPr>
                <w:rFonts w:ascii="Calibri" w:eastAsia="Cambria" w:hAnsi="Calibri" w:cs="Times New Roman"/>
                <w:lang w:val="de-DE"/>
              </w:rPr>
              <w:t xml:space="preserve">, </w:t>
            </w:r>
            <w:r>
              <w:rPr>
                <w:rFonts w:ascii="Calibri" w:eastAsia="Cambria" w:hAnsi="Calibri" w:cs="Times New Roman"/>
                <w:lang w:val="de-DE"/>
              </w:rPr>
              <w:t>Au</w:t>
            </w:r>
            <w:r>
              <w:rPr>
                <w:rFonts w:ascii="Calibri" w:eastAsia="Cambria" w:hAnsi="Calibri" w:cs="Times New Roman"/>
                <w:lang w:val="de-DE"/>
              </w:rPr>
              <w:t>f</w:t>
            </w:r>
            <w:r>
              <w:rPr>
                <w:rFonts w:ascii="Calibri" w:eastAsia="Cambria" w:hAnsi="Calibri" w:cs="Times New Roman"/>
                <w:lang w:val="de-DE"/>
              </w:rPr>
              <w:t>tragssumme: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359E9" w:rsidRPr="004373B7" w:rsidRDefault="00B359E9" w:rsidP="00CA3894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359E9" w:rsidRPr="004373B7" w:rsidTr="00CA3894">
        <w:tc>
          <w:tcPr>
            <w:tcW w:w="4361" w:type="dxa"/>
          </w:tcPr>
          <w:p w:rsidR="00B359E9" w:rsidRPr="004373B7" w:rsidRDefault="00B359E9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359E9" w:rsidRPr="004373B7" w:rsidRDefault="00B359E9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B359E9" w:rsidP="00974847">
            <w:pPr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Leistungen</w:t>
            </w:r>
            <w:r w:rsidR="0085166B" w:rsidRPr="004373B7">
              <w:rPr>
                <w:rFonts w:ascii="Calibri" w:eastAsia="Cambria" w:hAnsi="Calibri" w:cs="Times New Roman"/>
                <w:lang w:val="de-DE"/>
              </w:rPr>
              <w:t xml:space="preserve"> des </w:t>
            </w:r>
            <w:r>
              <w:rPr>
                <w:rFonts w:ascii="Calibri" w:eastAsia="Cambria" w:hAnsi="Calibri" w:cs="Times New Roman"/>
                <w:lang w:val="de-DE"/>
              </w:rPr>
              <w:t>Architekten</w:t>
            </w:r>
            <w:r w:rsidR="00974847">
              <w:rPr>
                <w:rFonts w:ascii="Calibri" w:eastAsia="Cambria" w:hAnsi="Calibri" w:cs="Times New Roman"/>
                <w:lang w:val="de-DE"/>
              </w:rPr>
              <w:t>, Teil</w:t>
            </w:r>
            <w:r w:rsidR="0085166B" w:rsidRPr="004373B7">
              <w:rPr>
                <w:rFonts w:ascii="Calibri" w:eastAsia="Cambria" w:hAnsi="Calibri" w:cs="Times New Roman"/>
                <w:lang w:val="de-DE"/>
              </w:rPr>
              <w:t>leistungen SIA:</w:t>
            </w:r>
            <w:r w:rsidR="0085166B" w:rsidRPr="004373B7">
              <w:rPr>
                <w:rFonts w:ascii="Calibri" w:eastAsia="Cambria" w:hAnsi="Calibri" w:cs="Times New Roman"/>
                <w:lang w:val="de-DE"/>
              </w:rPr>
              <w:tab/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359E9" w:rsidRPr="004373B7" w:rsidTr="00CA3894">
        <w:tc>
          <w:tcPr>
            <w:tcW w:w="4361" w:type="dxa"/>
          </w:tcPr>
          <w:p w:rsidR="00B359E9" w:rsidRPr="004373B7" w:rsidRDefault="00B359E9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359E9" w:rsidRPr="004373B7" w:rsidRDefault="00B359E9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B359E9" w:rsidRPr="004373B7" w:rsidTr="00CA3894">
        <w:tc>
          <w:tcPr>
            <w:tcW w:w="4361" w:type="dxa"/>
          </w:tcPr>
          <w:p w:rsidR="00B359E9" w:rsidRPr="004373B7" w:rsidRDefault="00B359E9" w:rsidP="00CA3894">
            <w:pPr>
              <w:rPr>
                <w:rFonts w:ascii="Calibri" w:eastAsia="Cambria" w:hAnsi="Calibri" w:cs="Times New Roman"/>
                <w:lang w:val="de-DE"/>
              </w:rPr>
            </w:pPr>
            <w:proofErr w:type="spellStart"/>
            <w:r w:rsidRPr="004373B7">
              <w:rPr>
                <w:rFonts w:ascii="Calibri" w:eastAsia="Cambria" w:hAnsi="Calibri" w:cs="Times New Roman"/>
                <w:lang w:val="de-DE"/>
              </w:rPr>
              <w:t>Massgebend</w:t>
            </w:r>
            <w:proofErr w:type="spellEnd"/>
            <w:r w:rsidRPr="004373B7">
              <w:rPr>
                <w:rFonts w:ascii="Calibri" w:eastAsia="Cambria" w:hAnsi="Calibri" w:cs="Times New Roman"/>
                <w:lang w:val="de-DE"/>
              </w:rPr>
              <w:t xml:space="preserve"> Beteiligte </w:t>
            </w:r>
            <w:r>
              <w:rPr>
                <w:rFonts w:ascii="Calibri" w:eastAsia="Cambria" w:hAnsi="Calibri" w:cs="Times New Roman"/>
                <w:lang w:val="de-DE"/>
              </w:rPr>
              <w:t>beider Betriebe (N</w:t>
            </w:r>
            <w:r>
              <w:rPr>
                <w:rFonts w:ascii="Calibri" w:eastAsia="Cambria" w:hAnsi="Calibri" w:cs="Times New Roman"/>
                <w:lang w:val="de-DE"/>
              </w:rPr>
              <w:t>a</w:t>
            </w:r>
            <w:r>
              <w:rPr>
                <w:rFonts w:ascii="Calibri" w:eastAsia="Cambria" w:hAnsi="Calibri" w:cs="Times New Roman"/>
                <w:lang w:val="de-DE"/>
              </w:rPr>
              <w:t>me, Funktion)</w:t>
            </w:r>
            <w:r w:rsidRPr="004373B7">
              <w:rPr>
                <w:rFonts w:ascii="Calibri" w:eastAsia="Cambria" w:hAnsi="Calibri" w:cs="Times New Roman"/>
                <w:lang w:val="de-DE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359E9" w:rsidRDefault="00B359E9" w:rsidP="00CA3894">
            <w:pPr>
              <w:rPr>
                <w:rFonts w:ascii="Calibri" w:eastAsia="Cambria" w:hAnsi="Calibri" w:cs="Times New Roman"/>
                <w:lang w:val="de-DE"/>
              </w:rPr>
            </w:pPr>
          </w:p>
          <w:p w:rsidR="00321FEE" w:rsidRDefault="00321FEE" w:rsidP="00CA3894">
            <w:pPr>
              <w:rPr>
                <w:rFonts w:ascii="Calibri" w:eastAsia="Cambria" w:hAnsi="Calibri" w:cs="Times New Roman"/>
                <w:lang w:val="de-DE"/>
              </w:rPr>
            </w:pPr>
          </w:p>
          <w:p w:rsidR="00321FEE" w:rsidRDefault="00321FEE" w:rsidP="00CA3894">
            <w:pPr>
              <w:rPr>
                <w:rFonts w:ascii="Calibri" w:eastAsia="Cambria" w:hAnsi="Calibri" w:cs="Times New Roman"/>
                <w:lang w:val="de-DE"/>
              </w:rPr>
            </w:pPr>
          </w:p>
          <w:p w:rsidR="00974847" w:rsidRDefault="00974847" w:rsidP="00CA3894">
            <w:pPr>
              <w:rPr>
                <w:rFonts w:ascii="Calibri" w:eastAsia="Cambria" w:hAnsi="Calibri" w:cs="Times New Roman"/>
                <w:lang w:val="de-DE"/>
              </w:rPr>
            </w:pPr>
          </w:p>
          <w:p w:rsidR="00321FEE" w:rsidRPr="004373B7" w:rsidRDefault="00321FEE" w:rsidP="00CA3894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B359E9" w:rsidRPr="004373B7" w:rsidTr="00CA3894">
        <w:tc>
          <w:tcPr>
            <w:tcW w:w="4361" w:type="dxa"/>
          </w:tcPr>
          <w:p w:rsidR="00B359E9" w:rsidRPr="004373B7" w:rsidRDefault="00B359E9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359E9" w:rsidRPr="004373B7" w:rsidRDefault="00B359E9" w:rsidP="00CA3894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Bearbeitungszeitraum: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Auftraggeber: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85166B" w:rsidRPr="004373B7" w:rsidRDefault="0085166B" w:rsidP="004373B7">
            <w:pPr>
              <w:rPr>
                <w:rFonts w:ascii="Calibri Light" w:eastAsia="Cambria" w:hAnsi="Calibri Light" w:cs="Times New Roman"/>
                <w:sz w:val="8"/>
                <w:lang w:val="de-DE"/>
              </w:rPr>
            </w:pPr>
          </w:p>
        </w:tc>
      </w:tr>
      <w:tr w:rsidR="0085166B" w:rsidRPr="004373B7" w:rsidTr="00D21B6E">
        <w:tc>
          <w:tcPr>
            <w:tcW w:w="4361" w:type="dxa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  <w:r w:rsidRPr="004373B7">
              <w:rPr>
                <w:rFonts w:ascii="Calibri" w:eastAsia="Cambria" w:hAnsi="Calibri" w:cs="Times New Roman"/>
                <w:lang w:val="de-DE"/>
              </w:rPr>
              <w:t>Auskunftsperson des Auftraggebers, Telefon: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85166B" w:rsidRPr="004373B7" w:rsidRDefault="0085166B" w:rsidP="004373B7">
            <w:pPr>
              <w:rPr>
                <w:rFonts w:ascii="Calibri" w:eastAsia="Cambria" w:hAnsi="Calibri" w:cs="Times New Roman"/>
                <w:lang w:val="de-DE"/>
              </w:rPr>
            </w:pPr>
          </w:p>
        </w:tc>
      </w:tr>
    </w:tbl>
    <w:p w:rsidR="004373B7" w:rsidRPr="004373B7" w:rsidRDefault="004373B7" w:rsidP="004373B7">
      <w:pPr>
        <w:spacing w:after="0" w:line="240" w:lineRule="auto"/>
        <w:rPr>
          <w:rFonts w:ascii="Calibri" w:eastAsia="Cambria" w:hAnsi="Calibri" w:cs="Times New Roman"/>
          <w:lang w:val="de-DE"/>
        </w:rPr>
      </w:pPr>
      <w:r w:rsidRPr="004373B7">
        <w:rPr>
          <w:rFonts w:ascii="Calibri" w:eastAsia="Cambria" w:hAnsi="Calibri" w:cs="Times New Roman"/>
          <w:lang w:val="de-DE"/>
        </w:rPr>
        <w:tab/>
      </w:r>
      <w:r w:rsidRPr="004373B7">
        <w:rPr>
          <w:rFonts w:ascii="Calibri" w:eastAsia="Cambria" w:hAnsi="Calibri" w:cs="Times New Roman"/>
          <w:lang w:val="de-DE"/>
        </w:rPr>
        <w:tab/>
      </w:r>
      <w:r w:rsidRPr="004373B7">
        <w:rPr>
          <w:rFonts w:ascii="Calibri" w:eastAsia="Cambria" w:hAnsi="Calibri" w:cs="Times New Roman"/>
          <w:lang w:val="de-DE"/>
        </w:rPr>
        <w:tab/>
      </w:r>
    </w:p>
    <w:p w:rsidR="004373B7" w:rsidRPr="004373B7" w:rsidRDefault="004373B7" w:rsidP="004373B7">
      <w:pPr>
        <w:spacing w:after="0"/>
        <w:rPr>
          <w:rFonts w:ascii="Calibri" w:eastAsia="Cambria" w:hAnsi="Calibri" w:cs="Times New Roman"/>
          <w:b/>
          <w:sz w:val="24"/>
          <w:szCs w:val="24"/>
          <w:lang w:val="de-DE"/>
        </w:rPr>
      </w:pPr>
    </w:p>
    <w:p w:rsidR="004373B7" w:rsidRPr="004373B7" w:rsidRDefault="004373B7" w:rsidP="004373B7">
      <w:pPr>
        <w:spacing w:after="0"/>
        <w:rPr>
          <w:rFonts w:ascii="Calibri" w:eastAsia="Cambria" w:hAnsi="Calibri" w:cs="Times New Roman"/>
          <w:b/>
          <w:sz w:val="24"/>
          <w:szCs w:val="24"/>
          <w:lang w:val="de-DE"/>
        </w:rPr>
      </w:pPr>
    </w:p>
    <w:p w:rsidR="004373B7" w:rsidRPr="00B359E9" w:rsidRDefault="004373B7" w:rsidP="004373B7">
      <w:pPr>
        <w:spacing w:after="0"/>
        <w:rPr>
          <w:rFonts w:eastAsia="Cambria" w:cs="Times New Roman"/>
          <w:lang w:val="de-DE"/>
        </w:rPr>
      </w:pPr>
      <w:r w:rsidRPr="00B359E9">
        <w:rPr>
          <w:rFonts w:eastAsia="Cambria" w:cs="Times New Roman"/>
          <w:lang w:val="de-DE"/>
        </w:rPr>
        <w:t xml:space="preserve">Die Unterzeichner bestätigen, dass obenstehende Angaben der Tatsache </w:t>
      </w:r>
      <w:r w:rsidR="000850F5" w:rsidRPr="00B359E9">
        <w:rPr>
          <w:rFonts w:eastAsia="Cambria" w:cs="Times New Roman"/>
          <w:lang w:val="de-DE"/>
        </w:rPr>
        <w:t>entsprechen:</w:t>
      </w:r>
    </w:p>
    <w:p w:rsidR="004373B7" w:rsidRPr="004373B7" w:rsidRDefault="004373B7" w:rsidP="004373B7">
      <w:pPr>
        <w:spacing w:after="0"/>
        <w:rPr>
          <w:rFonts w:ascii="Calibri" w:eastAsia="Cambria" w:hAnsi="Calibri" w:cs="Times New Roman"/>
          <w:lang w:val="de-DE"/>
        </w:rPr>
      </w:pPr>
    </w:p>
    <w:p w:rsidR="000850F5" w:rsidRDefault="004373B7" w:rsidP="004373B7">
      <w:pPr>
        <w:spacing w:after="0"/>
        <w:rPr>
          <w:rFonts w:ascii="Calibri" w:eastAsia="Cambria" w:hAnsi="Calibri" w:cs="Times New Roman"/>
          <w:lang w:val="de-DE"/>
        </w:rPr>
      </w:pPr>
      <w:r w:rsidRPr="004373B7">
        <w:rPr>
          <w:rFonts w:ascii="Calibri" w:eastAsia="Cambria" w:hAnsi="Calibri" w:cs="Times New Roman"/>
          <w:lang w:val="de-DE"/>
        </w:rPr>
        <w:t>Ort, Datum:</w:t>
      </w:r>
      <w:r w:rsidRPr="004373B7">
        <w:rPr>
          <w:rFonts w:ascii="Calibri" w:eastAsia="Cambria" w:hAnsi="Calibri" w:cs="Times New Roman"/>
          <w:lang w:val="de-DE"/>
        </w:rPr>
        <w:tab/>
      </w:r>
      <w:r w:rsidRPr="004373B7">
        <w:rPr>
          <w:rFonts w:ascii="Calibri" w:eastAsia="Cambria" w:hAnsi="Calibri" w:cs="Times New Roman"/>
          <w:lang w:val="de-DE"/>
        </w:rPr>
        <w:tab/>
      </w:r>
      <w:r w:rsidR="000850F5">
        <w:rPr>
          <w:rFonts w:ascii="Calibri" w:eastAsia="Cambria" w:hAnsi="Calibri" w:cs="Times New Roman"/>
          <w:lang w:val="de-DE"/>
        </w:rPr>
        <w:tab/>
      </w:r>
      <w:r w:rsidR="000850F5">
        <w:rPr>
          <w:rFonts w:ascii="Calibri" w:eastAsia="Cambria" w:hAnsi="Calibri" w:cs="Times New Roman"/>
          <w:lang w:val="de-DE"/>
        </w:rPr>
        <w:tab/>
      </w:r>
      <w:r w:rsidR="000850F5">
        <w:rPr>
          <w:rFonts w:ascii="Calibri" w:eastAsia="Cambria" w:hAnsi="Calibri" w:cs="Times New Roman"/>
          <w:lang w:val="de-DE"/>
        </w:rPr>
        <w:tab/>
      </w:r>
      <w:r w:rsidR="000850F5">
        <w:rPr>
          <w:rFonts w:ascii="Calibri" w:eastAsia="Cambria" w:hAnsi="Calibri" w:cs="Times New Roman"/>
          <w:lang w:val="de-DE"/>
        </w:rPr>
        <w:tab/>
      </w:r>
      <w:r w:rsidRPr="004373B7">
        <w:rPr>
          <w:rFonts w:ascii="Calibri" w:eastAsia="Cambria" w:hAnsi="Calibri" w:cs="Times New Roman"/>
          <w:lang w:val="de-DE"/>
        </w:rPr>
        <w:t>Unterschrift</w:t>
      </w:r>
      <w:r w:rsidR="000850F5">
        <w:rPr>
          <w:rFonts w:ascii="Calibri" w:eastAsia="Cambria" w:hAnsi="Calibri" w:cs="Times New Roman"/>
          <w:lang w:val="de-DE"/>
        </w:rPr>
        <w:t xml:space="preserve">en des federführenden Partners </w:t>
      </w:r>
      <w:r w:rsidRPr="004373B7">
        <w:rPr>
          <w:rFonts w:ascii="Calibri" w:eastAsia="Cambria" w:hAnsi="Calibri" w:cs="Times New Roman"/>
          <w:lang w:val="de-DE"/>
        </w:rPr>
        <w:t xml:space="preserve">: </w:t>
      </w:r>
    </w:p>
    <w:p w:rsidR="000850F5" w:rsidRDefault="000850F5" w:rsidP="004373B7">
      <w:pPr>
        <w:spacing w:after="0"/>
        <w:rPr>
          <w:rFonts w:ascii="Calibri" w:eastAsia="Cambria" w:hAnsi="Calibri" w:cs="Times New Roman"/>
          <w:lang w:val="de-DE"/>
        </w:rPr>
      </w:pPr>
    </w:p>
    <w:p w:rsidR="000850F5" w:rsidRDefault="000850F5" w:rsidP="004373B7">
      <w:pPr>
        <w:spacing w:after="0"/>
        <w:rPr>
          <w:rFonts w:ascii="Calibri" w:eastAsia="Cambria" w:hAnsi="Calibri" w:cs="Times New Roman"/>
          <w:lang w:val="de-DE"/>
        </w:rPr>
      </w:pPr>
    </w:p>
    <w:p w:rsidR="004373B7" w:rsidRPr="004373B7" w:rsidRDefault="000850F5" w:rsidP="004373B7">
      <w:pPr>
        <w:spacing w:after="0"/>
        <w:rPr>
          <w:rFonts w:ascii="Calibri" w:eastAsia="Cambria" w:hAnsi="Calibri" w:cs="Times New Roman"/>
          <w:lang w:val="fr-CH"/>
        </w:rPr>
      </w:pPr>
      <w:r w:rsidRPr="004373B7">
        <w:rPr>
          <w:rFonts w:ascii="Calibri" w:eastAsia="Cambria" w:hAnsi="Calibri" w:cs="Times New Roman"/>
          <w:lang w:val="de-DE"/>
        </w:rPr>
        <w:t>…………………………………….</w:t>
      </w:r>
      <w:r>
        <w:rPr>
          <w:rFonts w:ascii="Calibri" w:eastAsia="Cambria" w:hAnsi="Calibri" w:cs="Times New Roman"/>
          <w:lang w:val="de-DE"/>
        </w:rPr>
        <w:tab/>
      </w:r>
      <w:r>
        <w:rPr>
          <w:rFonts w:ascii="Calibri" w:eastAsia="Cambria" w:hAnsi="Calibri" w:cs="Times New Roman"/>
          <w:lang w:val="de-DE"/>
        </w:rPr>
        <w:tab/>
      </w:r>
      <w:r>
        <w:rPr>
          <w:rFonts w:ascii="Calibri" w:eastAsia="Cambria" w:hAnsi="Calibri" w:cs="Times New Roman"/>
          <w:lang w:val="de-DE"/>
        </w:rPr>
        <w:tab/>
      </w:r>
      <w:r>
        <w:rPr>
          <w:rFonts w:ascii="Calibri" w:eastAsia="Cambria" w:hAnsi="Calibri" w:cs="Times New Roman"/>
          <w:lang w:val="de-DE"/>
        </w:rPr>
        <w:tab/>
        <w:t>……………………………</w:t>
      </w:r>
      <w:r w:rsidR="004373B7" w:rsidRPr="004373B7">
        <w:rPr>
          <w:rFonts w:ascii="Calibri" w:eastAsia="Cambria" w:hAnsi="Calibri" w:cs="Times New Roman"/>
          <w:lang w:val="de-DE"/>
        </w:rPr>
        <w:t>………………………………………….</w:t>
      </w:r>
    </w:p>
    <w:sectPr w:rsidR="004373B7" w:rsidRPr="004373B7" w:rsidSect="002B1D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4" w:rsidRDefault="00CA3894" w:rsidP="00E437B7">
      <w:pPr>
        <w:spacing w:after="0" w:line="240" w:lineRule="auto"/>
      </w:pPr>
      <w:r>
        <w:separator/>
      </w:r>
    </w:p>
  </w:endnote>
  <w:endnote w:type="continuationSeparator" w:id="0">
    <w:p w:rsidR="00CA3894" w:rsidRDefault="00CA3894" w:rsidP="00E4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4" w:rsidRDefault="00CA3894" w:rsidP="000002DF">
    <w:pPr>
      <w:pStyle w:val="Fuzeile"/>
      <w:rPr>
        <w:sz w:val="16"/>
      </w:rPr>
    </w:pPr>
    <w:r>
      <w:rPr>
        <w:sz w:val="16"/>
      </w:rPr>
      <w:t>5902_003_Präq</w:t>
    </w:r>
    <w:r>
      <w:rPr>
        <w:sz w:val="16"/>
      </w:rPr>
      <w:tab/>
    </w:r>
    <w:r>
      <w:rPr>
        <w:sz w:val="16"/>
      </w:rPr>
      <w:tab/>
      <w:t>19.4.18</w:t>
    </w:r>
  </w:p>
  <w:p w:rsidR="00CA3894" w:rsidRDefault="00752885">
    <w:pPr>
      <w:pStyle w:val="Fuzeile"/>
    </w:pPr>
    <w:r>
      <w:t>Glaser Saxer Keller AG</w:t>
    </w:r>
  </w:p>
  <w:p w:rsidR="00752885" w:rsidRDefault="007528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4" w:rsidRDefault="00CA3894" w:rsidP="00736740">
    <w:pPr>
      <w:pStyle w:val="Fuzeile"/>
      <w:rPr>
        <w:sz w:val="16"/>
      </w:rPr>
    </w:pPr>
    <w:r>
      <w:rPr>
        <w:sz w:val="16"/>
      </w:rPr>
      <w:t>5902_003_Präq</w:t>
    </w:r>
    <w:r>
      <w:rPr>
        <w:sz w:val="16"/>
      </w:rPr>
      <w:tab/>
    </w:r>
    <w:r>
      <w:rPr>
        <w:sz w:val="16"/>
      </w:rPr>
      <w:tab/>
      <w:t>19.4.18</w:t>
    </w:r>
  </w:p>
  <w:p w:rsidR="00CA3894" w:rsidRDefault="00CA38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4" w:rsidRDefault="00CA3894" w:rsidP="00E437B7">
      <w:pPr>
        <w:spacing w:after="0" w:line="240" w:lineRule="auto"/>
      </w:pPr>
      <w:r>
        <w:separator/>
      </w:r>
    </w:p>
  </w:footnote>
  <w:footnote w:type="continuationSeparator" w:id="0">
    <w:p w:rsidR="00CA3894" w:rsidRDefault="00CA3894" w:rsidP="00E4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4" w:rsidRDefault="00CA3894" w:rsidP="00E92EBC">
    <w:pPr>
      <w:pStyle w:val="Kopfzeile"/>
    </w:pPr>
    <w:r w:rsidRPr="000060E8">
      <w:rPr>
        <w:sz w:val="18"/>
        <w:szCs w:val="18"/>
      </w:rPr>
      <w:t>Sissach, Doppelkindergarten, Präqualifikation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2885">
      <w:rPr>
        <w:noProof/>
      </w:rPr>
      <w:t>5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85" w:rsidRDefault="00752885">
    <w:pPr>
      <w:pStyle w:val="Kopfzeile"/>
    </w:pPr>
    <w:r w:rsidRPr="00752885">
      <w:t>Sissach, Doppelkindergarten, Präqualifikation</w:t>
    </w:r>
    <w:r w:rsidRPr="00752885">
      <w:tab/>
    </w:r>
    <w:r w:rsidRPr="00752885">
      <w:tab/>
      <w:t>2</w:t>
    </w:r>
    <w:r w:rsidRPr="007528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AA"/>
    <w:multiLevelType w:val="hybridMultilevel"/>
    <w:tmpl w:val="6F58E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281"/>
    <w:multiLevelType w:val="hybridMultilevel"/>
    <w:tmpl w:val="736C54DC"/>
    <w:lvl w:ilvl="0" w:tplc="40266AE6">
      <w:start w:val="18"/>
      <w:numFmt w:val="bullet"/>
      <w:lvlText w:val="-"/>
      <w:lvlJc w:val="left"/>
      <w:pPr>
        <w:ind w:left="14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6516114"/>
    <w:multiLevelType w:val="hybridMultilevel"/>
    <w:tmpl w:val="1510751A"/>
    <w:lvl w:ilvl="0" w:tplc="49F6ED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7013"/>
    <w:multiLevelType w:val="hybridMultilevel"/>
    <w:tmpl w:val="C2BA067A"/>
    <w:lvl w:ilvl="0" w:tplc="40266AE6">
      <w:start w:val="18"/>
      <w:numFmt w:val="bullet"/>
      <w:lvlText w:val="-"/>
      <w:lvlJc w:val="left"/>
      <w:pPr>
        <w:ind w:left="14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2B563535"/>
    <w:multiLevelType w:val="hybridMultilevel"/>
    <w:tmpl w:val="D71AC336"/>
    <w:lvl w:ilvl="0" w:tplc="40266AE6">
      <w:start w:val="18"/>
      <w:numFmt w:val="bullet"/>
      <w:lvlText w:val="-"/>
      <w:lvlJc w:val="left"/>
      <w:pPr>
        <w:ind w:left="14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37502FA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DA030C"/>
    <w:multiLevelType w:val="hybridMultilevel"/>
    <w:tmpl w:val="10DC4578"/>
    <w:lvl w:ilvl="0" w:tplc="40266AE6">
      <w:start w:val="1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>
    <w:nsid w:val="3B4F0A95"/>
    <w:multiLevelType w:val="hybridMultilevel"/>
    <w:tmpl w:val="F02C7E52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B710CAC"/>
    <w:multiLevelType w:val="hybridMultilevel"/>
    <w:tmpl w:val="93C80E3A"/>
    <w:lvl w:ilvl="0" w:tplc="40266AE6">
      <w:start w:val="18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DAD5D1D"/>
    <w:multiLevelType w:val="hybridMultilevel"/>
    <w:tmpl w:val="F678F1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57A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3C67B0"/>
    <w:multiLevelType w:val="hybridMultilevel"/>
    <w:tmpl w:val="0B921C82"/>
    <w:lvl w:ilvl="0" w:tplc="40266AE6">
      <w:start w:val="18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3794A9F"/>
    <w:multiLevelType w:val="hybridMultilevel"/>
    <w:tmpl w:val="3E769A88"/>
    <w:lvl w:ilvl="0" w:tplc="1BF6F9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1EA8"/>
    <w:multiLevelType w:val="multilevel"/>
    <w:tmpl w:val="5496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B2D46C6"/>
    <w:multiLevelType w:val="hybridMultilevel"/>
    <w:tmpl w:val="11648C2C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52DF7EDB"/>
    <w:multiLevelType w:val="hybridMultilevel"/>
    <w:tmpl w:val="E548A6F0"/>
    <w:lvl w:ilvl="0" w:tplc="40266AE6">
      <w:start w:val="18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535E173C"/>
    <w:multiLevelType w:val="multilevel"/>
    <w:tmpl w:val="174406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 Light" w:hAnsi="Calibri Light" w:hint="default"/>
        <w:b w:val="0"/>
        <w:i w:val="0"/>
        <w:color w:val="000000" w:themeColor="text1"/>
        <w:sz w:val="22"/>
        <w:u w:color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3EC3D45"/>
    <w:multiLevelType w:val="hybridMultilevel"/>
    <w:tmpl w:val="94F4EE0A"/>
    <w:lvl w:ilvl="0" w:tplc="40266AE6">
      <w:start w:val="18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45209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B526EA"/>
    <w:multiLevelType w:val="hybridMultilevel"/>
    <w:tmpl w:val="298A0D4E"/>
    <w:lvl w:ilvl="0" w:tplc="0407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5DDD34CD"/>
    <w:multiLevelType w:val="hybridMultilevel"/>
    <w:tmpl w:val="9B743C0A"/>
    <w:lvl w:ilvl="0" w:tplc="40266AE6">
      <w:start w:val="18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605A161E"/>
    <w:multiLevelType w:val="hybridMultilevel"/>
    <w:tmpl w:val="788E73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018B"/>
    <w:multiLevelType w:val="multilevel"/>
    <w:tmpl w:val="FFC26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671C1E"/>
    <w:multiLevelType w:val="hybridMultilevel"/>
    <w:tmpl w:val="B874AC44"/>
    <w:lvl w:ilvl="0" w:tplc="BFC22AF8">
      <w:start w:val="8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4">
    <w:nsid w:val="64C110CC"/>
    <w:multiLevelType w:val="multilevel"/>
    <w:tmpl w:val="19EA64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5332492"/>
    <w:multiLevelType w:val="hybridMultilevel"/>
    <w:tmpl w:val="7C9CCBE2"/>
    <w:lvl w:ilvl="0" w:tplc="40266AE6">
      <w:start w:val="18"/>
      <w:numFmt w:val="bullet"/>
      <w:lvlText w:val="-"/>
      <w:lvlJc w:val="left"/>
      <w:pPr>
        <w:ind w:left="14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6AA32DEE"/>
    <w:multiLevelType w:val="hybridMultilevel"/>
    <w:tmpl w:val="20166E12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C8447A1"/>
    <w:multiLevelType w:val="hybridMultilevel"/>
    <w:tmpl w:val="E25ED7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B163E"/>
    <w:multiLevelType w:val="hybridMultilevel"/>
    <w:tmpl w:val="C3F88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C3668"/>
    <w:multiLevelType w:val="multilevel"/>
    <w:tmpl w:val="F756299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>
    <w:nsid w:val="72DA5C67"/>
    <w:multiLevelType w:val="hybridMultilevel"/>
    <w:tmpl w:val="6E063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35140"/>
    <w:multiLevelType w:val="hybridMultilevel"/>
    <w:tmpl w:val="AD3E93EE"/>
    <w:lvl w:ilvl="0" w:tplc="40266AE6">
      <w:start w:val="18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27"/>
  </w:num>
  <w:num w:numId="5">
    <w:abstractNumId w:val="5"/>
  </w:num>
  <w:num w:numId="6">
    <w:abstractNumId w:val="21"/>
  </w:num>
  <w:num w:numId="7">
    <w:abstractNumId w:val="0"/>
  </w:num>
  <w:num w:numId="8">
    <w:abstractNumId w:val="30"/>
  </w:num>
  <w:num w:numId="9">
    <w:abstractNumId w:val="13"/>
  </w:num>
  <w:num w:numId="10">
    <w:abstractNumId w:val="12"/>
  </w:num>
  <w:num w:numId="11">
    <w:abstractNumId w:val="24"/>
  </w:num>
  <w:num w:numId="12">
    <w:abstractNumId w:val="18"/>
  </w:num>
  <w:num w:numId="13">
    <w:abstractNumId w:val="29"/>
  </w:num>
  <w:num w:numId="14">
    <w:abstractNumId w:val="9"/>
  </w:num>
  <w:num w:numId="15">
    <w:abstractNumId w:val="16"/>
  </w:num>
  <w:num w:numId="16">
    <w:abstractNumId w:val="2"/>
  </w:num>
  <w:num w:numId="17">
    <w:abstractNumId w:val="31"/>
  </w:num>
  <w:num w:numId="18">
    <w:abstractNumId w:val="19"/>
  </w:num>
  <w:num w:numId="19">
    <w:abstractNumId w:val="14"/>
  </w:num>
  <w:num w:numId="20">
    <w:abstractNumId w:val="7"/>
  </w:num>
  <w:num w:numId="21">
    <w:abstractNumId w:val="26"/>
  </w:num>
  <w:num w:numId="22">
    <w:abstractNumId w:val="23"/>
  </w:num>
  <w:num w:numId="23">
    <w:abstractNumId w:val="11"/>
  </w:num>
  <w:num w:numId="24">
    <w:abstractNumId w:val="15"/>
  </w:num>
  <w:num w:numId="25">
    <w:abstractNumId w:val="20"/>
  </w:num>
  <w:num w:numId="26">
    <w:abstractNumId w:val="8"/>
  </w:num>
  <w:num w:numId="27">
    <w:abstractNumId w:val="17"/>
  </w:num>
  <w:num w:numId="28">
    <w:abstractNumId w:val="6"/>
  </w:num>
  <w:num w:numId="29">
    <w:abstractNumId w:val="4"/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CE"/>
    <w:rsid w:val="000002DF"/>
    <w:rsid w:val="0000215A"/>
    <w:rsid w:val="000060E8"/>
    <w:rsid w:val="00012D50"/>
    <w:rsid w:val="00017414"/>
    <w:rsid w:val="00017667"/>
    <w:rsid w:val="00030C7D"/>
    <w:rsid w:val="00031B84"/>
    <w:rsid w:val="00062CCE"/>
    <w:rsid w:val="000850F5"/>
    <w:rsid w:val="000854DE"/>
    <w:rsid w:val="000C6AD4"/>
    <w:rsid w:val="000E59C0"/>
    <w:rsid w:val="000E7958"/>
    <w:rsid w:val="000F55E0"/>
    <w:rsid w:val="00100DC9"/>
    <w:rsid w:val="00111026"/>
    <w:rsid w:val="001455D8"/>
    <w:rsid w:val="00160D11"/>
    <w:rsid w:val="00164B52"/>
    <w:rsid w:val="00173A48"/>
    <w:rsid w:val="001830D1"/>
    <w:rsid w:val="001B6059"/>
    <w:rsid w:val="001C25A8"/>
    <w:rsid w:val="00201CE8"/>
    <w:rsid w:val="00231E53"/>
    <w:rsid w:val="00253160"/>
    <w:rsid w:val="00257CB3"/>
    <w:rsid w:val="002B1DF8"/>
    <w:rsid w:val="002C3F5C"/>
    <w:rsid w:val="002E7A17"/>
    <w:rsid w:val="002F5F94"/>
    <w:rsid w:val="00321FEE"/>
    <w:rsid w:val="003311C9"/>
    <w:rsid w:val="00341C78"/>
    <w:rsid w:val="00356D0E"/>
    <w:rsid w:val="00362FAC"/>
    <w:rsid w:val="003964AA"/>
    <w:rsid w:val="003A3D1B"/>
    <w:rsid w:val="003F0E47"/>
    <w:rsid w:val="0042098F"/>
    <w:rsid w:val="004373B7"/>
    <w:rsid w:val="004709AA"/>
    <w:rsid w:val="004B4CD1"/>
    <w:rsid w:val="004C1CAB"/>
    <w:rsid w:val="004C61C9"/>
    <w:rsid w:val="004D2AA6"/>
    <w:rsid w:val="004D3CB6"/>
    <w:rsid w:val="004D44B3"/>
    <w:rsid w:val="00512B1A"/>
    <w:rsid w:val="0052372E"/>
    <w:rsid w:val="00562AB1"/>
    <w:rsid w:val="00564CD3"/>
    <w:rsid w:val="00571BC3"/>
    <w:rsid w:val="00580503"/>
    <w:rsid w:val="00582BEF"/>
    <w:rsid w:val="005A434D"/>
    <w:rsid w:val="005A47F0"/>
    <w:rsid w:val="005A620C"/>
    <w:rsid w:val="005B0EA0"/>
    <w:rsid w:val="005B5C06"/>
    <w:rsid w:val="005D33B2"/>
    <w:rsid w:val="005D3BB0"/>
    <w:rsid w:val="00613AA5"/>
    <w:rsid w:val="00622399"/>
    <w:rsid w:val="0067104E"/>
    <w:rsid w:val="00676469"/>
    <w:rsid w:val="006C2CC7"/>
    <w:rsid w:val="006F37E1"/>
    <w:rsid w:val="006F6740"/>
    <w:rsid w:val="00724A6D"/>
    <w:rsid w:val="0073585F"/>
    <w:rsid w:val="00736740"/>
    <w:rsid w:val="00752885"/>
    <w:rsid w:val="007536C9"/>
    <w:rsid w:val="007542CC"/>
    <w:rsid w:val="00757116"/>
    <w:rsid w:val="00763C86"/>
    <w:rsid w:val="00774E5E"/>
    <w:rsid w:val="00780054"/>
    <w:rsid w:val="00783D86"/>
    <w:rsid w:val="007A478B"/>
    <w:rsid w:val="007A57E8"/>
    <w:rsid w:val="007B6220"/>
    <w:rsid w:val="007C59FD"/>
    <w:rsid w:val="007F6C11"/>
    <w:rsid w:val="008074DA"/>
    <w:rsid w:val="00813A3A"/>
    <w:rsid w:val="00823550"/>
    <w:rsid w:val="0083785C"/>
    <w:rsid w:val="0085166B"/>
    <w:rsid w:val="0087103D"/>
    <w:rsid w:val="0087372D"/>
    <w:rsid w:val="00893D3A"/>
    <w:rsid w:val="008B2E7E"/>
    <w:rsid w:val="008C471F"/>
    <w:rsid w:val="008E27D2"/>
    <w:rsid w:val="008E6F7E"/>
    <w:rsid w:val="008E7B33"/>
    <w:rsid w:val="008F20EE"/>
    <w:rsid w:val="009144EF"/>
    <w:rsid w:val="009267F7"/>
    <w:rsid w:val="00974847"/>
    <w:rsid w:val="00986AA1"/>
    <w:rsid w:val="009A0634"/>
    <w:rsid w:val="009E7326"/>
    <w:rsid w:val="009F0609"/>
    <w:rsid w:val="009F3813"/>
    <w:rsid w:val="00A0087B"/>
    <w:rsid w:val="00A01A57"/>
    <w:rsid w:val="00A254A7"/>
    <w:rsid w:val="00A326F9"/>
    <w:rsid w:val="00A53E77"/>
    <w:rsid w:val="00A55060"/>
    <w:rsid w:val="00A671D9"/>
    <w:rsid w:val="00A742F4"/>
    <w:rsid w:val="00A80546"/>
    <w:rsid w:val="00A978EB"/>
    <w:rsid w:val="00AA559C"/>
    <w:rsid w:val="00AB2364"/>
    <w:rsid w:val="00AC742D"/>
    <w:rsid w:val="00AE3CCD"/>
    <w:rsid w:val="00AF299B"/>
    <w:rsid w:val="00B1688D"/>
    <w:rsid w:val="00B359E9"/>
    <w:rsid w:val="00B76694"/>
    <w:rsid w:val="00B80A2B"/>
    <w:rsid w:val="00B82611"/>
    <w:rsid w:val="00B90073"/>
    <w:rsid w:val="00BB0D5B"/>
    <w:rsid w:val="00BB7FE0"/>
    <w:rsid w:val="00BC18E2"/>
    <w:rsid w:val="00BD6328"/>
    <w:rsid w:val="00C202A2"/>
    <w:rsid w:val="00C40C7D"/>
    <w:rsid w:val="00C42E0E"/>
    <w:rsid w:val="00C5044B"/>
    <w:rsid w:val="00C7214C"/>
    <w:rsid w:val="00C87530"/>
    <w:rsid w:val="00C93902"/>
    <w:rsid w:val="00CA3894"/>
    <w:rsid w:val="00CC20DC"/>
    <w:rsid w:val="00CC7C8F"/>
    <w:rsid w:val="00CD0D0E"/>
    <w:rsid w:val="00CE649F"/>
    <w:rsid w:val="00D07F1F"/>
    <w:rsid w:val="00D10B5C"/>
    <w:rsid w:val="00D21B6E"/>
    <w:rsid w:val="00D220E6"/>
    <w:rsid w:val="00D31E1E"/>
    <w:rsid w:val="00D3428F"/>
    <w:rsid w:val="00D56CA8"/>
    <w:rsid w:val="00D630ED"/>
    <w:rsid w:val="00DA21E8"/>
    <w:rsid w:val="00DB6D86"/>
    <w:rsid w:val="00DC2A00"/>
    <w:rsid w:val="00DD223D"/>
    <w:rsid w:val="00DD44EB"/>
    <w:rsid w:val="00DD4DB4"/>
    <w:rsid w:val="00DE6D6B"/>
    <w:rsid w:val="00E03B82"/>
    <w:rsid w:val="00E103DD"/>
    <w:rsid w:val="00E3022B"/>
    <w:rsid w:val="00E3053D"/>
    <w:rsid w:val="00E40932"/>
    <w:rsid w:val="00E437B7"/>
    <w:rsid w:val="00E55608"/>
    <w:rsid w:val="00E632AB"/>
    <w:rsid w:val="00E919AD"/>
    <w:rsid w:val="00E92EBC"/>
    <w:rsid w:val="00EB45CB"/>
    <w:rsid w:val="00EC525A"/>
    <w:rsid w:val="00EE613E"/>
    <w:rsid w:val="00F1389F"/>
    <w:rsid w:val="00F2050F"/>
    <w:rsid w:val="00F339A3"/>
    <w:rsid w:val="00F34F10"/>
    <w:rsid w:val="00F40ED1"/>
    <w:rsid w:val="00F762AE"/>
    <w:rsid w:val="00FB02A0"/>
    <w:rsid w:val="00FB146B"/>
    <w:rsid w:val="00FC584C"/>
    <w:rsid w:val="00FD1573"/>
    <w:rsid w:val="00FD388B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E437B7"/>
  </w:style>
  <w:style w:type="paragraph" w:styleId="berschrift1">
    <w:name w:val="heading 1"/>
    <w:basedOn w:val="Standard"/>
    <w:link w:val="berschrift1Zchn"/>
    <w:uiPriority w:val="9"/>
    <w:qFormat/>
    <w:rsid w:val="00E92EBC"/>
    <w:pPr>
      <w:keepNext/>
      <w:numPr>
        <w:numId w:val="13"/>
      </w:numPr>
      <w:tabs>
        <w:tab w:val="left" w:pos="709"/>
      </w:tabs>
      <w:spacing w:before="480" w:after="240" w:line="240" w:lineRule="auto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A48"/>
    <w:pPr>
      <w:keepNext/>
      <w:keepLines/>
      <w:numPr>
        <w:ilvl w:val="1"/>
        <w:numId w:val="13"/>
      </w:numPr>
      <w:tabs>
        <w:tab w:val="left" w:pos="709"/>
      </w:tabs>
      <w:spacing w:before="400" w:line="240" w:lineRule="auto"/>
      <w:ind w:left="0" w:firstLine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3A48"/>
    <w:pPr>
      <w:keepNext/>
      <w:keepLines/>
      <w:numPr>
        <w:ilvl w:val="2"/>
        <w:numId w:val="13"/>
      </w:numPr>
      <w:tabs>
        <w:tab w:val="left" w:pos="709"/>
      </w:tabs>
      <w:spacing w:before="200" w:line="240" w:lineRule="auto"/>
      <w:ind w:left="0" w:firstLine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63C86"/>
    <w:pPr>
      <w:keepNext/>
      <w:keepLines/>
      <w:numPr>
        <w:ilvl w:val="3"/>
        <w:numId w:val="13"/>
      </w:numPr>
      <w:spacing w:before="200" w:after="0" w:line="240" w:lineRule="auto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D2AA6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AA6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AA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AA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AA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7B7"/>
  </w:style>
  <w:style w:type="paragraph" w:styleId="Fuzeile">
    <w:name w:val="footer"/>
    <w:basedOn w:val="Standard"/>
    <w:link w:val="FuzeileZchn"/>
    <w:unhideWhenUsed/>
    <w:rsid w:val="00E4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7B7"/>
  </w:style>
  <w:style w:type="table" w:styleId="Tabellenraster">
    <w:name w:val="Table Grid"/>
    <w:basedOn w:val="NormaleTabelle"/>
    <w:uiPriority w:val="59"/>
    <w:rsid w:val="00E4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mplarbezeichnung">
    <w:name w:val="Exemplarbezeichnung"/>
    <w:basedOn w:val="Standard"/>
    <w:qFormat/>
    <w:rsid w:val="00AC742D"/>
    <w:pPr>
      <w:spacing w:after="0" w:line="240" w:lineRule="auto"/>
      <w:jc w:val="center"/>
    </w:pPr>
    <w:rPr>
      <w:b/>
      <w:color w:val="FF0000"/>
      <w:sz w:val="44"/>
      <w:szCs w:val="40"/>
    </w:rPr>
  </w:style>
  <w:style w:type="paragraph" w:customStyle="1" w:styleId="Auftraggeberneu">
    <w:name w:val="Auftraggeber neu"/>
    <w:basedOn w:val="Standard"/>
    <w:link w:val="AuftraggeberneuZchn"/>
    <w:qFormat/>
    <w:rsid w:val="00DD4DB4"/>
    <w:pPr>
      <w:spacing w:line="240" w:lineRule="auto"/>
    </w:pPr>
    <w:rPr>
      <w:b/>
      <w:sz w:val="40"/>
      <w:szCs w:val="28"/>
    </w:rPr>
  </w:style>
  <w:style w:type="character" w:customStyle="1" w:styleId="AuftraggeberneuZchn">
    <w:name w:val="Auftraggeber neu Zchn"/>
    <w:basedOn w:val="Absatz-Standardschriftart"/>
    <w:link w:val="Auftraggeberneu"/>
    <w:rsid w:val="00DD4DB4"/>
    <w:rPr>
      <w:b/>
      <w:sz w:val="40"/>
      <w:szCs w:val="28"/>
    </w:rPr>
  </w:style>
  <w:style w:type="paragraph" w:customStyle="1" w:styleId="DatumTitelblatt">
    <w:name w:val="Datum Titelblatt"/>
    <w:basedOn w:val="Standard"/>
    <w:next w:val="Standard"/>
    <w:link w:val="DatumTitelblattZchn"/>
    <w:qFormat/>
    <w:rsid w:val="00DD4DB4"/>
    <w:pPr>
      <w:spacing w:before="120" w:after="0" w:line="240" w:lineRule="auto"/>
    </w:pPr>
    <w:rPr>
      <w:sz w:val="32"/>
      <w:szCs w:val="28"/>
    </w:rPr>
  </w:style>
  <w:style w:type="character" w:customStyle="1" w:styleId="DatumTitelblattZchn">
    <w:name w:val="Datum Titelblatt Zchn"/>
    <w:basedOn w:val="Absatz-Standardschriftart"/>
    <w:link w:val="DatumTitelblatt"/>
    <w:rsid w:val="00DD4DB4"/>
    <w:rPr>
      <w:sz w:val="3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B7"/>
    <w:rPr>
      <w:rFonts w:ascii="Tahoma" w:hAnsi="Tahoma" w:cs="Tahoma"/>
      <w:sz w:val="16"/>
      <w:szCs w:val="16"/>
    </w:rPr>
  </w:style>
  <w:style w:type="paragraph" w:customStyle="1" w:styleId="Fusszeile">
    <w:name w:val="Fusszeile"/>
    <w:basedOn w:val="Fuzeile"/>
    <w:link w:val="FusszeileZchn"/>
    <w:qFormat/>
    <w:rsid w:val="007C59FD"/>
    <w:rPr>
      <w:rFonts w:ascii="Calibri Light" w:hAnsi="Calibri Light"/>
      <w:sz w:val="16"/>
      <w:szCs w:val="16"/>
    </w:rPr>
  </w:style>
  <w:style w:type="character" w:customStyle="1" w:styleId="FusszeileZchn">
    <w:name w:val="Fusszeile Zchn"/>
    <w:basedOn w:val="FuzeileZchn"/>
    <w:link w:val="Fusszeile"/>
    <w:rsid w:val="007C59FD"/>
    <w:rPr>
      <w:rFonts w:ascii="Calibri Light" w:hAnsi="Calibri Light"/>
      <w:sz w:val="16"/>
      <w:szCs w:val="16"/>
    </w:rPr>
  </w:style>
  <w:style w:type="paragraph" w:styleId="Listenabsatz">
    <w:name w:val="List Paragraph"/>
    <w:basedOn w:val="Standard"/>
    <w:uiPriority w:val="34"/>
    <w:rsid w:val="00CD0D0E"/>
    <w:pPr>
      <w:ind w:left="720"/>
      <w:contextualSpacing/>
    </w:pPr>
  </w:style>
  <w:style w:type="character" w:styleId="Fett">
    <w:name w:val="Strong"/>
    <w:basedOn w:val="Absatz-Standardschriftart"/>
    <w:uiPriority w:val="22"/>
    <w:rsid w:val="00CD0D0E"/>
    <w:rPr>
      <w:b/>
      <w:bCs/>
    </w:rPr>
  </w:style>
  <w:style w:type="character" w:styleId="IntensiveHervorhebung">
    <w:name w:val="Intense Emphasis"/>
    <w:basedOn w:val="Absatz-Standardschriftart"/>
    <w:uiPriority w:val="21"/>
    <w:rsid w:val="008C471F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EBC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8C471F"/>
    <w:pPr>
      <w:outlineLvl w:val="9"/>
    </w:pPr>
    <w:rPr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E3022B"/>
    <w:pPr>
      <w:tabs>
        <w:tab w:val="left" w:pos="426"/>
        <w:tab w:val="right" w:leader="dot" w:pos="9062"/>
      </w:tabs>
      <w:spacing w:after="100"/>
    </w:pPr>
    <w:rPr>
      <w:rFonts w:eastAsiaTheme="minorEastAsia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3022B"/>
    <w:pPr>
      <w:tabs>
        <w:tab w:val="left" w:pos="426"/>
        <w:tab w:val="right" w:leader="dot" w:pos="9062"/>
      </w:tabs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A742F4"/>
    <w:pPr>
      <w:tabs>
        <w:tab w:val="left" w:pos="1320"/>
        <w:tab w:val="right" w:leader="dot" w:pos="9062"/>
      </w:tabs>
      <w:spacing w:after="100"/>
      <w:ind w:left="454"/>
    </w:pPr>
    <w:rPr>
      <w:rFonts w:eastAsiaTheme="minorEastAsia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A48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A48"/>
    <w:rPr>
      <w:rFonts w:eastAsiaTheme="majorEastAsia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3C86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87372D"/>
    <w:rPr>
      <w:color w:val="0000FF" w:themeColor="hyperlink"/>
      <w:u w:val="single"/>
    </w:rPr>
  </w:style>
  <w:style w:type="paragraph" w:styleId="Textkrper">
    <w:name w:val="Body Text"/>
    <w:link w:val="TextkrperZchn"/>
    <w:autoRedefine/>
    <w:rsid w:val="00A80546"/>
    <w:pPr>
      <w:tabs>
        <w:tab w:val="left" w:pos="1985"/>
      </w:tabs>
      <w:spacing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8054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Textnormal">
    <w:name w:val="Text normal"/>
    <w:basedOn w:val="Standard"/>
    <w:link w:val="TextnormalZchn"/>
    <w:qFormat/>
    <w:rsid w:val="00AB2364"/>
    <w:pPr>
      <w:tabs>
        <w:tab w:val="left" w:pos="0"/>
        <w:tab w:val="left" w:pos="567"/>
      </w:tabs>
      <w:spacing w:after="0" w:line="240" w:lineRule="auto"/>
      <w:ind w:left="737"/>
    </w:pPr>
    <w:rPr>
      <w:rFonts w:ascii="Calibri Light" w:eastAsia="Times New Roman" w:hAnsi="Calibri Light" w:cs="Times New Roman"/>
      <w:color w:val="000000" w:themeColor="text1"/>
      <w:szCs w:val="20"/>
      <w:lang w:val="de-DE" w:eastAsia="de-DE"/>
    </w:rPr>
  </w:style>
  <w:style w:type="character" w:customStyle="1" w:styleId="TextnormalZchn">
    <w:name w:val="Text normal Zchn"/>
    <w:basedOn w:val="Absatz-Standardschriftart"/>
    <w:link w:val="Textnormal"/>
    <w:rsid w:val="00AB2364"/>
    <w:rPr>
      <w:rFonts w:ascii="Calibri Light" w:eastAsia="Times New Roman" w:hAnsi="Calibri Light" w:cs="Times New Roman"/>
      <w:color w:val="000000" w:themeColor="text1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2A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2A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2A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2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2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rsid w:val="00C202A2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92EBC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92EB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02DF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02D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002DF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002DF"/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4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E437B7"/>
  </w:style>
  <w:style w:type="paragraph" w:styleId="berschrift1">
    <w:name w:val="heading 1"/>
    <w:basedOn w:val="Standard"/>
    <w:link w:val="berschrift1Zchn"/>
    <w:uiPriority w:val="9"/>
    <w:qFormat/>
    <w:rsid w:val="00E92EBC"/>
    <w:pPr>
      <w:keepNext/>
      <w:numPr>
        <w:numId w:val="13"/>
      </w:numPr>
      <w:tabs>
        <w:tab w:val="left" w:pos="709"/>
      </w:tabs>
      <w:spacing w:before="480" w:after="240" w:line="240" w:lineRule="auto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A48"/>
    <w:pPr>
      <w:keepNext/>
      <w:keepLines/>
      <w:numPr>
        <w:ilvl w:val="1"/>
        <w:numId w:val="13"/>
      </w:numPr>
      <w:tabs>
        <w:tab w:val="left" w:pos="709"/>
      </w:tabs>
      <w:spacing w:before="400" w:line="240" w:lineRule="auto"/>
      <w:ind w:left="0" w:firstLine="0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3A48"/>
    <w:pPr>
      <w:keepNext/>
      <w:keepLines/>
      <w:numPr>
        <w:ilvl w:val="2"/>
        <w:numId w:val="13"/>
      </w:numPr>
      <w:tabs>
        <w:tab w:val="left" w:pos="709"/>
      </w:tabs>
      <w:spacing w:before="200" w:line="240" w:lineRule="auto"/>
      <w:ind w:left="0" w:firstLine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63C86"/>
    <w:pPr>
      <w:keepNext/>
      <w:keepLines/>
      <w:numPr>
        <w:ilvl w:val="3"/>
        <w:numId w:val="13"/>
      </w:numPr>
      <w:spacing w:before="200" w:after="0" w:line="240" w:lineRule="auto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D2AA6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AA6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AA6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AA6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AA6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7B7"/>
  </w:style>
  <w:style w:type="paragraph" w:styleId="Fuzeile">
    <w:name w:val="footer"/>
    <w:basedOn w:val="Standard"/>
    <w:link w:val="FuzeileZchn"/>
    <w:unhideWhenUsed/>
    <w:rsid w:val="00E4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7B7"/>
  </w:style>
  <w:style w:type="table" w:styleId="Tabellenraster">
    <w:name w:val="Table Grid"/>
    <w:basedOn w:val="NormaleTabelle"/>
    <w:uiPriority w:val="59"/>
    <w:rsid w:val="00E4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mplarbezeichnung">
    <w:name w:val="Exemplarbezeichnung"/>
    <w:basedOn w:val="Standard"/>
    <w:qFormat/>
    <w:rsid w:val="00AC742D"/>
    <w:pPr>
      <w:spacing w:after="0" w:line="240" w:lineRule="auto"/>
      <w:jc w:val="center"/>
    </w:pPr>
    <w:rPr>
      <w:b/>
      <w:color w:val="FF0000"/>
      <w:sz w:val="44"/>
      <w:szCs w:val="40"/>
    </w:rPr>
  </w:style>
  <w:style w:type="paragraph" w:customStyle="1" w:styleId="Auftraggeberneu">
    <w:name w:val="Auftraggeber neu"/>
    <w:basedOn w:val="Standard"/>
    <w:link w:val="AuftraggeberneuZchn"/>
    <w:qFormat/>
    <w:rsid w:val="00DD4DB4"/>
    <w:pPr>
      <w:spacing w:line="240" w:lineRule="auto"/>
    </w:pPr>
    <w:rPr>
      <w:b/>
      <w:sz w:val="40"/>
      <w:szCs w:val="28"/>
    </w:rPr>
  </w:style>
  <w:style w:type="character" w:customStyle="1" w:styleId="AuftraggeberneuZchn">
    <w:name w:val="Auftraggeber neu Zchn"/>
    <w:basedOn w:val="Absatz-Standardschriftart"/>
    <w:link w:val="Auftraggeberneu"/>
    <w:rsid w:val="00DD4DB4"/>
    <w:rPr>
      <w:b/>
      <w:sz w:val="40"/>
      <w:szCs w:val="28"/>
    </w:rPr>
  </w:style>
  <w:style w:type="paragraph" w:customStyle="1" w:styleId="DatumTitelblatt">
    <w:name w:val="Datum Titelblatt"/>
    <w:basedOn w:val="Standard"/>
    <w:next w:val="Standard"/>
    <w:link w:val="DatumTitelblattZchn"/>
    <w:qFormat/>
    <w:rsid w:val="00DD4DB4"/>
    <w:pPr>
      <w:spacing w:before="120" w:after="0" w:line="240" w:lineRule="auto"/>
    </w:pPr>
    <w:rPr>
      <w:sz w:val="32"/>
      <w:szCs w:val="28"/>
    </w:rPr>
  </w:style>
  <w:style w:type="character" w:customStyle="1" w:styleId="DatumTitelblattZchn">
    <w:name w:val="Datum Titelblatt Zchn"/>
    <w:basedOn w:val="Absatz-Standardschriftart"/>
    <w:link w:val="DatumTitelblatt"/>
    <w:rsid w:val="00DD4DB4"/>
    <w:rPr>
      <w:sz w:val="3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B7"/>
    <w:rPr>
      <w:rFonts w:ascii="Tahoma" w:hAnsi="Tahoma" w:cs="Tahoma"/>
      <w:sz w:val="16"/>
      <w:szCs w:val="16"/>
    </w:rPr>
  </w:style>
  <w:style w:type="paragraph" w:customStyle="1" w:styleId="Fusszeile">
    <w:name w:val="Fusszeile"/>
    <w:basedOn w:val="Fuzeile"/>
    <w:link w:val="FusszeileZchn"/>
    <w:qFormat/>
    <w:rsid w:val="007C59FD"/>
    <w:rPr>
      <w:rFonts w:ascii="Calibri Light" w:hAnsi="Calibri Light"/>
      <w:sz w:val="16"/>
      <w:szCs w:val="16"/>
    </w:rPr>
  </w:style>
  <w:style w:type="character" w:customStyle="1" w:styleId="FusszeileZchn">
    <w:name w:val="Fusszeile Zchn"/>
    <w:basedOn w:val="FuzeileZchn"/>
    <w:link w:val="Fusszeile"/>
    <w:rsid w:val="007C59FD"/>
    <w:rPr>
      <w:rFonts w:ascii="Calibri Light" w:hAnsi="Calibri Light"/>
      <w:sz w:val="16"/>
      <w:szCs w:val="16"/>
    </w:rPr>
  </w:style>
  <w:style w:type="paragraph" w:styleId="Listenabsatz">
    <w:name w:val="List Paragraph"/>
    <w:basedOn w:val="Standard"/>
    <w:uiPriority w:val="34"/>
    <w:rsid w:val="00CD0D0E"/>
    <w:pPr>
      <w:ind w:left="720"/>
      <w:contextualSpacing/>
    </w:pPr>
  </w:style>
  <w:style w:type="character" w:styleId="Fett">
    <w:name w:val="Strong"/>
    <w:basedOn w:val="Absatz-Standardschriftart"/>
    <w:uiPriority w:val="22"/>
    <w:rsid w:val="00CD0D0E"/>
    <w:rPr>
      <w:b/>
      <w:bCs/>
    </w:rPr>
  </w:style>
  <w:style w:type="character" w:styleId="IntensiveHervorhebung">
    <w:name w:val="Intense Emphasis"/>
    <w:basedOn w:val="Absatz-Standardschriftart"/>
    <w:uiPriority w:val="21"/>
    <w:rsid w:val="008C471F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EBC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8C471F"/>
    <w:pPr>
      <w:outlineLvl w:val="9"/>
    </w:pPr>
    <w:rPr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E3022B"/>
    <w:pPr>
      <w:tabs>
        <w:tab w:val="left" w:pos="426"/>
        <w:tab w:val="right" w:leader="dot" w:pos="9062"/>
      </w:tabs>
      <w:spacing w:after="100"/>
    </w:pPr>
    <w:rPr>
      <w:rFonts w:eastAsiaTheme="minorEastAsia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3022B"/>
    <w:pPr>
      <w:tabs>
        <w:tab w:val="left" w:pos="426"/>
        <w:tab w:val="right" w:leader="dot" w:pos="9062"/>
      </w:tabs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A742F4"/>
    <w:pPr>
      <w:tabs>
        <w:tab w:val="left" w:pos="1320"/>
        <w:tab w:val="right" w:leader="dot" w:pos="9062"/>
      </w:tabs>
      <w:spacing w:after="100"/>
      <w:ind w:left="454"/>
    </w:pPr>
    <w:rPr>
      <w:rFonts w:eastAsiaTheme="minorEastAsia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A48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A48"/>
    <w:rPr>
      <w:rFonts w:eastAsiaTheme="majorEastAsia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3C86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87372D"/>
    <w:rPr>
      <w:color w:val="0000FF" w:themeColor="hyperlink"/>
      <w:u w:val="single"/>
    </w:rPr>
  </w:style>
  <w:style w:type="paragraph" w:styleId="Textkrper">
    <w:name w:val="Body Text"/>
    <w:link w:val="TextkrperZchn"/>
    <w:autoRedefine/>
    <w:rsid w:val="00A80546"/>
    <w:pPr>
      <w:tabs>
        <w:tab w:val="left" w:pos="1985"/>
      </w:tabs>
      <w:spacing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8054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Textnormal">
    <w:name w:val="Text normal"/>
    <w:basedOn w:val="Standard"/>
    <w:link w:val="TextnormalZchn"/>
    <w:qFormat/>
    <w:rsid w:val="00AB2364"/>
    <w:pPr>
      <w:tabs>
        <w:tab w:val="left" w:pos="0"/>
        <w:tab w:val="left" w:pos="567"/>
      </w:tabs>
      <w:spacing w:after="0" w:line="240" w:lineRule="auto"/>
      <w:ind w:left="737"/>
    </w:pPr>
    <w:rPr>
      <w:rFonts w:ascii="Calibri Light" w:eastAsia="Times New Roman" w:hAnsi="Calibri Light" w:cs="Times New Roman"/>
      <w:color w:val="000000" w:themeColor="text1"/>
      <w:szCs w:val="20"/>
      <w:lang w:val="de-DE" w:eastAsia="de-DE"/>
    </w:rPr>
  </w:style>
  <w:style w:type="character" w:customStyle="1" w:styleId="TextnormalZchn">
    <w:name w:val="Text normal Zchn"/>
    <w:basedOn w:val="Absatz-Standardschriftart"/>
    <w:link w:val="Textnormal"/>
    <w:rsid w:val="00AB2364"/>
    <w:rPr>
      <w:rFonts w:ascii="Calibri Light" w:eastAsia="Times New Roman" w:hAnsi="Calibri Light" w:cs="Times New Roman"/>
      <w:color w:val="000000" w:themeColor="text1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2A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2A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2A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2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2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rsid w:val="00C202A2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92EBC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92EB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02DF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02D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002DF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002DF"/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4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Berichte\Berichtentwurf_N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6B1E-7659-4A1E-A787-B83B811B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Berichtentwurf_NH</Template>
  <TotalTime>0</TotalTime>
  <Pages>5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Haefeli</dc:creator>
  <cp:lastModifiedBy>Thomas Keller</cp:lastModifiedBy>
  <cp:revision>3</cp:revision>
  <cp:lastPrinted>2018-04-17T15:21:00Z</cp:lastPrinted>
  <dcterms:created xsi:type="dcterms:W3CDTF">2018-04-19T14:55:00Z</dcterms:created>
  <dcterms:modified xsi:type="dcterms:W3CDTF">2018-04-19T15:01:00Z</dcterms:modified>
</cp:coreProperties>
</file>